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4" w:rsidRPr="00AB2ADA" w:rsidRDefault="006456D4" w:rsidP="00F20839">
      <w:pPr>
        <w:pStyle w:val="Texte"/>
        <w:rPr>
          <w:rFonts w:ascii="Calibri" w:hAnsi="Calibri" w:cs="Calibri"/>
          <w:lang w:val="en-CA"/>
        </w:rPr>
      </w:pPr>
      <w:r w:rsidRPr="001D456A">
        <w:rPr>
          <w:rFonts w:ascii="Calibri" w:hAnsi="Calibri" w:cs="Calibri"/>
          <w:highlight w:val="yellow"/>
          <w:lang w:val="en-CA"/>
        </w:rPr>
        <w:t>(Date)</w:t>
      </w:r>
      <w:bookmarkStart w:id="0" w:name="_GoBack"/>
      <w:bookmarkEnd w:id="0"/>
    </w:p>
    <w:p w:rsidR="006456D4" w:rsidRPr="00E407FD" w:rsidRDefault="00536949" w:rsidP="00215CEE">
      <w:pPr>
        <w:pStyle w:val="Titrelettre"/>
        <w:jc w:val="center"/>
        <w:rPr>
          <w:rFonts w:ascii="Calibri" w:hAnsi="Calibri" w:cs="Calibri"/>
          <w:color w:val="auto"/>
          <w:lang w:val="en-CA"/>
        </w:rPr>
      </w:pPr>
      <w:r>
        <w:rPr>
          <w:rFonts w:ascii="Calibri" w:hAnsi="Calibri" w:cs="Calibri"/>
          <w:color w:val="auto"/>
          <w:lang w:val="en-CA"/>
        </w:rPr>
        <w:t>Would you like to be an administrative volunteer?</w:t>
      </w:r>
    </w:p>
    <w:p w:rsidR="00536949" w:rsidRDefault="00536949" w:rsidP="00536949">
      <w:pPr>
        <w:pStyle w:val="Texte"/>
        <w:jc w:val="center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Your school’s breakfast program is looking for an administrative volunteer.</w:t>
      </w:r>
    </w:p>
    <w:p w:rsidR="00536949" w:rsidRDefault="00536949" w:rsidP="00536949">
      <w:pPr>
        <w:pStyle w:val="Texte"/>
        <w:jc w:val="center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Do you have an interest in administrative work?</w:t>
      </w:r>
    </w:p>
    <w:p w:rsidR="00536949" w:rsidRDefault="00536949" w:rsidP="00536949">
      <w:pPr>
        <w:pStyle w:val="Texte"/>
        <w:jc w:val="center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Are you proficient in excel and word?</w:t>
      </w:r>
    </w:p>
    <w:p w:rsidR="00536949" w:rsidRDefault="00536949" w:rsidP="00536949">
      <w:pPr>
        <w:pStyle w:val="Texte"/>
        <w:jc w:val="center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Are you available a few hours a month?</w:t>
      </w:r>
    </w:p>
    <w:p w:rsidR="00536949" w:rsidRPr="00536949" w:rsidRDefault="00536949" w:rsidP="00536949">
      <w:pPr>
        <w:pStyle w:val="Texte"/>
        <w:jc w:val="center"/>
        <w:rPr>
          <w:rFonts w:ascii="Calibri" w:hAnsi="Calibri" w:cs="Calibri"/>
          <w:b/>
          <w:sz w:val="24"/>
          <w:szCs w:val="24"/>
          <w:lang w:val="en-CA"/>
        </w:rPr>
      </w:pPr>
      <w:r>
        <w:rPr>
          <w:rFonts w:ascii="Calibri" w:hAnsi="Calibri" w:cs="Calibri"/>
          <w:b/>
          <w:sz w:val="24"/>
          <w:szCs w:val="24"/>
          <w:lang w:val="en-CA"/>
        </w:rPr>
        <w:t>If you answered yes, then w</w:t>
      </w:r>
      <w:r w:rsidRPr="00536949">
        <w:rPr>
          <w:rFonts w:ascii="Calibri" w:hAnsi="Calibri" w:cs="Calibri"/>
          <w:b/>
          <w:sz w:val="24"/>
          <w:szCs w:val="24"/>
          <w:lang w:val="en-CA"/>
        </w:rPr>
        <w:t>e need your help!</w:t>
      </w:r>
    </w:p>
    <w:p w:rsidR="006456D4" w:rsidRDefault="007617AC" w:rsidP="00F20839">
      <w:pPr>
        <w:pStyle w:val="Texte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What an administrative volunteer does: </w:t>
      </w:r>
      <w:r w:rsidRPr="007617AC">
        <w:rPr>
          <w:rFonts w:ascii="Calibri" w:hAnsi="Calibri" w:cs="Calibri"/>
          <w:sz w:val="24"/>
          <w:szCs w:val="24"/>
          <w:highlight w:val="yellow"/>
          <w:lang w:val="en-CA"/>
        </w:rPr>
        <w:t xml:space="preserve">(select the tasks for </w:t>
      </w:r>
      <w:r>
        <w:rPr>
          <w:rFonts w:ascii="Calibri" w:hAnsi="Calibri" w:cs="Calibri"/>
          <w:sz w:val="24"/>
          <w:szCs w:val="24"/>
          <w:highlight w:val="yellow"/>
          <w:lang w:val="en-CA"/>
        </w:rPr>
        <w:t xml:space="preserve">the administrative </w:t>
      </w:r>
      <w:r w:rsidRPr="007617AC">
        <w:rPr>
          <w:rFonts w:ascii="Calibri" w:hAnsi="Calibri" w:cs="Calibri"/>
          <w:sz w:val="24"/>
          <w:szCs w:val="24"/>
          <w:highlight w:val="yellow"/>
          <w:lang w:val="en-CA"/>
        </w:rPr>
        <w:t>volunteer)</w:t>
      </w:r>
    </w:p>
    <w:p w:rsidR="007617AC" w:rsidRPr="007617AC" w:rsidRDefault="007617AC" w:rsidP="007617AC">
      <w:pPr>
        <w:pStyle w:val="Texte"/>
        <w:numPr>
          <w:ilvl w:val="0"/>
          <w:numId w:val="2"/>
        </w:numPr>
        <w:rPr>
          <w:rFonts w:ascii="Calibri" w:hAnsi="Calibri" w:cs="Calibri"/>
          <w:sz w:val="24"/>
          <w:szCs w:val="24"/>
          <w:highlight w:val="yellow"/>
          <w:lang w:val="en-CA"/>
        </w:rPr>
      </w:pPr>
      <w:r w:rsidRPr="007617AC">
        <w:rPr>
          <w:rFonts w:ascii="Calibri" w:hAnsi="Calibri" w:cs="Calibri"/>
          <w:sz w:val="24"/>
          <w:szCs w:val="24"/>
          <w:highlight w:val="yellow"/>
          <w:lang w:val="en-CA"/>
        </w:rPr>
        <w:t>Create and update the attendance list</w:t>
      </w:r>
    </w:p>
    <w:p w:rsidR="007617AC" w:rsidRPr="007617AC" w:rsidRDefault="007617AC" w:rsidP="007617AC">
      <w:pPr>
        <w:pStyle w:val="Texte"/>
        <w:numPr>
          <w:ilvl w:val="0"/>
          <w:numId w:val="2"/>
        </w:numPr>
        <w:rPr>
          <w:rFonts w:ascii="Calibri" w:hAnsi="Calibri" w:cs="Calibri"/>
          <w:sz w:val="24"/>
          <w:szCs w:val="24"/>
          <w:highlight w:val="yellow"/>
          <w:lang w:val="en-CA"/>
        </w:rPr>
      </w:pPr>
      <w:r w:rsidRPr="007617AC">
        <w:rPr>
          <w:rFonts w:ascii="Calibri" w:hAnsi="Calibri" w:cs="Calibri"/>
          <w:sz w:val="24"/>
          <w:szCs w:val="24"/>
          <w:highlight w:val="yellow"/>
          <w:lang w:val="en-CA"/>
        </w:rPr>
        <w:t>Log payments, make deposits at the bank and send reminders</w:t>
      </w:r>
    </w:p>
    <w:p w:rsidR="007617AC" w:rsidRPr="007617AC" w:rsidRDefault="007617AC" w:rsidP="007617AC">
      <w:pPr>
        <w:pStyle w:val="Texte"/>
        <w:numPr>
          <w:ilvl w:val="0"/>
          <w:numId w:val="2"/>
        </w:numPr>
        <w:rPr>
          <w:rFonts w:ascii="Calibri" w:hAnsi="Calibri" w:cs="Calibri"/>
          <w:sz w:val="24"/>
          <w:szCs w:val="24"/>
          <w:highlight w:val="yellow"/>
          <w:lang w:val="en-CA"/>
        </w:rPr>
      </w:pPr>
      <w:r w:rsidRPr="007617AC">
        <w:rPr>
          <w:rFonts w:ascii="Calibri" w:hAnsi="Calibri" w:cs="Calibri"/>
          <w:sz w:val="24"/>
          <w:szCs w:val="24"/>
          <w:highlight w:val="yellow"/>
          <w:lang w:val="en-CA"/>
        </w:rPr>
        <w:t>Fill out and submit the monthly online reports</w:t>
      </w:r>
    </w:p>
    <w:p w:rsidR="007617AC" w:rsidRPr="007617AC" w:rsidRDefault="007617AC" w:rsidP="007617AC">
      <w:pPr>
        <w:pStyle w:val="Texte"/>
        <w:numPr>
          <w:ilvl w:val="0"/>
          <w:numId w:val="2"/>
        </w:numPr>
        <w:rPr>
          <w:rFonts w:ascii="Calibri" w:hAnsi="Calibri" w:cs="Calibri"/>
          <w:sz w:val="24"/>
          <w:szCs w:val="24"/>
          <w:highlight w:val="yellow"/>
          <w:lang w:val="en-CA"/>
        </w:rPr>
      </w:pPr>
      <w:r w:rsidRPr="007617AC">
        <w:rPr>
          <w:rFonts w:ascii="Calibri" w:hAnsi="Calibri" w:cs="Calibri"/>
          <w:sz w:val="24"/>
          <w:szCs w:val="24"/>
          <w:highlight w:val="yellow"/>
          <w:lang w:val="en-CA"/>
        </w:rPr>
        <w:t>Other tasks (details)</w:t>
      </w:r>
    </w:p>
    <w:p w:rsidR="00795684" w:rsidRPr="00795684" w:rsidRDefault="00795684" w:rsidP="00795684">
      <w:pPr>
        <w:pStyle w:val="Texte"/>
        <w:rPr>
          <w:rFonts w:ascii="Calibri" w:hAnsi="Calibri" w:cs="Calibri"/>
          <w:spacing w:val="-3"/>
          <w:sz w:val="24"/>
          <w:szCs w:val="24"/>
          <w:lang w:val="en-CA"/>
        </w:rPr>
      </w:pP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If you are not available to help then spread the word and help </w:t>
      </w:r>
      <w:proofErr w:type="gramStart"/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>us</w:t>
      </w:r>
      <w:proofErr w:type="gramEnd"/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 find </w:t>
      </w:r>
      <w:r w:rsidR="007617AC">
        <w:rPr>
          <w:rFonts w:ascii="Calibri" w:hAnsi="Calibri" w:cs="Calibri"/>
          <w:spacing w:val="-4"/>
          <w:sz w:val="24"/>
          <w:szCs w:val="24"/>
          <w:lang w:val="en-CA"/>
        </w:rPr>
        <w:t xml:space="preserve">a </w:t>
      </w: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dedicated </w:t>
      </w:r>
      <w:r w:rsidR="007617AC">
        <w:rPr>
          <w:rFonts w:ascii="Calibri" w:hAnsi="Calibri" w:cs="Calibri"/>
          <w:spacing w:val="-4"/>
          <w:sz w:val="24"/>
          <w:szCs w:val="24"/>
          <w:lang w:val="en-CA"/>
        </w:rPr>
        <w:t>administrative volunteer</w:t>
      </w: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 to help feed our students.</w:t>
      </w:r>
    </w:p>
    <w:p w:rsidR="006456D4" w:rsidRPr="00AB2ADA" w:rsidRDefault="0047035E" w:rsidP="00F20839">
      <w:pPr>
        <w:pStyle w:val="Texte"/>
        <w:rPr>
          <w:rFonts w:ascii="Calibri" w:hAnsi="Calibri" w:cs="Calibri"/>
          <w:lang w:val="en-CA"/>
        </w:rPr>
      </w:pPr>
      <w:r>
        <w:rPr>
          <w:rFonts w:ascii="Calibri" w:hAnsi="Calibri" w:cs="Calibri"/>
          <w:b/>
          <w:bCs/>
          <w:sz w:val="26"/>
          <w:szCs w:val="26"/>
          <w:lang w:val="en-CA"/>
        </w:rPr>
        <w:t>Please contact us if you are interested in volunteering!</w:t>
      </w:r>
    </w:p>
    <w:p w:rsidR="006456D4" w:rsidRPr="00AB2ADA" w:rsidRDefault="006456D4" w:rsidP="00F20839">
      <w:pPr>
        <w:pStyle w:val="TexteNoSpace"/>
        <w:rPr>
          <w:rFonts w:ascii="Calibri" w:hAnsi="Calibri" w:cs="Calibri"/>
          <w:lang w:val="en-CA"/>
        </w:rPr>
      </w:pPr>
    </w:p>
    <w:p w:rsidR="006456D4" w:rsidRPr="00BC3A7F" w:rsidRDefault="00795684" w:rsidP="005D4579">
      <w:pPr>
        <w:pStyle w:val="TexteNoSpace"/>
        <w:rPr>
          <w:rFonts w:ascii="Calibri" w:hAnsi="Calibri" w:cs="Calibri"/>
          <w:lang w:val="fr-FR"/>
        </w:rPr>
      </w:pPr>
      <w:r w:rsidRPr="00795684">
        <w:rPr>
          <w:rFonts w:ascii="Calibri" w:hAnsi="Calibri" w:cs="Calibri"/>
          <w:highlight w:val="yellow"/>
          <w:lang w:val="en-CA"/>
        </w:rPr>
        <w:t>School contact info</w:t>
      </w:r>
    </w:p>
    <w:p w:rsidR="006129CE" w:rsidRDefault="006129CE" w:rsidP="006129CE">
      <w:pPr>
        <w:pStyle w:val="Sous-titres2"/>
        <w:spacing w:after="0"/>
        <w:rPr>
          <w:rFonts w:ascii="Calibri" w:hAnsi="Calibri" w:cs="Calibri"/>
          <w:b w:val="0"/>
          <w:color w:val="auto"/>
          <w:sz w:val="22"/>
          <w:szCs w:val="22"/>
          <w:lang w:val="en-CA"/>
        </w:rPr>
      </w:pPr>
    </w:p>
    <w:p w:rsidR="006129CE" w:rsidRPr="00A43E5C" w:rsidRDefault="006129CE" w:rsidP="006129CE">
      <w:pPr>
        <w:ind w:left="-540"/>
        <w:rPr>
          <w:rFonts w:ascii="Calibri" w:hAnsi="Calibri" w:cs="Calibri"/>
          <w:lang w:val="fr-FR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74E06429" wp14:editId="5F6F635E">
            <wp:extent cx="7772400" cy="2762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CE" w:rsidRPr="00C22B3A" w:rsidRDefault="006129CE" w:rsidP="006129CE">
      <w:pPr>
        <w:pStyle w:val="FootnoteCentr"/>
        <w:spacing w:after="300" w:line="240" w:lineRule="auto"/>
        <w:rPr>
          <w:rFonts w:ascii="Calibri" w:hAnsi="Calibri" w:cs="Calibri"/>
          <w:lang w:val="en-CA"/>
        </w:rPr>
      </w:pPr>
      <w:r w:rsidRPr="00C22B3A">
        <w:rPr>
          <w:rFonts w:ascii="Calibri" w:hAnsi="Calibri" w:cs="Calibri"/>
          <w:lang w:val="en-CA"/>
        </w:rPr>
        <w:t>(</w:t>
      </w:r>
      <w:proofErr w:type="gramStart"/>
      <w:r w:rsidRPr="00C22B3A">
        <w:rPr>
          <w:rFonts w:ascii="Calibri" w:hAnsi="Calibri" w:cs="Calibri"/>
          <w:lang w:val="en-CA"/>
        </w:rPr>
        <w:t>please</w:t>
      </w:r>
      <w:proofErr w:type="gramEnd"/>
      <w:r w:rsidRPr="00C22B3A">
        <w:rPr>
          <w:rFonts w:ascii="Calibri" w:hAnsi="Calibri" w:cs="Calibri"/>
          <w:lang w:val="en-CA"/>
        </w:rPr>
        <w:t xml:space="preserve"> fill out the section below and return to your school administration)</w:t>
      </w:r>
    </w:p>
    <w:p w:rsidR="006129CE" w:rsidRPr="00C22B3A" w:rsidRDefault="007617AC" w:rsidP="006129CE">
      <w:pPr>
        <w:pStyle w:val="Sous-titres2centr"/>
        <w:spacing w:after="0" w:line="240" w:lineRule="auto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I want to be an administrative </w:t>
      </w:r>
      <w:r w:rsidR="006129CE" w:rsidRPr="00C22B3A">
        <w:rPr>
          <w:rFonts w:ascii="Calibri" w:hAnsi="Calibri" w:cs="Calibri"/>
          <w:lang w:val="en-CA"/>
        </w:rPr>
        <w:t>volunteer at the breakfast club!</w:t>
      </w:r>
    </w:p>
    <w:p w:rsidR="006129CE" w:rsidRPr="00C22B3A" w:rsidRDefault="006129CE" w:rsidP="006129CE">
      <w:pPr>
        <w:pStyle w:val="Sous-titres2centr"/>
        <w:spacing w:after="0" w:line="240" w:lineRule="auto"/>
        <w:rPr>
          <w:rFonts w:ascii="Calibri" w:hAnsi="Calibri" w:cs="Calibri"/>
          <w:sz w:val="24"/>
          <w:szCs w:val="24"/>
          <w:lang w:val="en-CA"/>
        </w:rPr>
      </w:pPr>
    </w:p>
    <w:p w:rsidR="006129CE" w:rsidRPr="001536BB" w:rsidRDefault="006129CE" w:rsidP="006129CE">
      <w:pPr>
        <w:pStyle w:val="Texte"/>
        <w:spacing w:after="18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Pr="001536BB">
        <w:rPr>
          <w:rFonts w:ascii="Calibri" w:hAnsi="Calibri" w:cs="Calibri"/>
          <w:sz w:val="24"/>
          <w:szCs w:val="24"/>
        </w:rPr>
        <w:t xml:space="preserve">: _________________________________________________  </w:t>
      </w:r>
      <w:r>
        <w:rPr>
          <w:rFonts w:ascii="Calibri" w:hAnsi="Calibri" w:cs="Calibri"/>
          <w:sz w:val="24"/>
          <w:szCs w:val="24"/>
        </w:rPr>
        <w:t xml:space="preserve"> Telephone</w:t>
      </w:r>
      <w:r w:rsidRPr="001536BB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(____) __________________</w:t>
      </w:r>
    </w:p>
    <w:p w:rsidR="006129CE" w:rsidRPr="00C22B3A" w:rsidRDefault="006129CE" w:rsidP="006129CE">
      <w:pPr>
        <w:spacing w:after="180"/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</w:rPr>
        <w:t>Emai</w:t>
      </w:r>
      <w:r w:rsidRPr="001536BB">
        <w:rPr>
          <w:rFonts w:ascii="Calibri" w:hAnsi="Calibri" w:cs="Calibri"/>
        </w:rPr>
        <w:t>l: _____________________________________________________________________________________</w:t>
      </w:r>
    </w:p>
    <w:p w:rsidR="007617AC" w:rsidRPr="00C22B3A" w:rsidRDefault="007617AC" w:rsidP="007617AC">
      <w:pPr>
        <w:pStyle w:val="Texte"/>
        <w:spacing w:after="180" w:line="240" w:lineRule="auto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If applicable, relationship to a child who attends the breakfast program</w:t>
      </w:r>
      <w:r w:rsidRPr="00C22B3A">
        <w:rPr>
          <w:rFonts w:ascii="Calibri" w:hAnsi="Calibri" w:cs="Calibri"/>
          <w:sz w:val="24"/>
          <w:szCs w:val="24"/>
          <w:lang w:val="en-CA"/>
        </w:rPr>
        <w:t>: __________________</w:t>
      </w:r>
      <w:r w:rsidR="003E032E">
        <w:rPr>
          <w:rFonts w:ascii="Calibri" w:hAnsi="Calibri" w:cs="Calibri"/>
          <w:sz w:val="24"/>
          <w:szCs w:val="24"/>
          <w:lang w:val="en-CA"/>
        </w:rPr>
        <w:t>______</w:t>
      </w:r>
      <w:r w:rsidRPr="00C22B3A">
        <w:rPr>
          <w:rFonts w:ascii="Calibri" w:hAnsi="Calibri" w:cs="Calibri"/>
          <w:sz w:val="24"/>
          <w:szCs w:val="24"/>
          <w:lang w:val="en-CA"/>
        </w:rPr>
        <w:t>_______</w:t>
      </w:r>
    </w:p>
    <w:p w:rsidR="007617AC" w:rsidRDefault="007617AC" w:rsidP="007617AC">
      <w:pPr>
        <w:pStyle w:val="Texte"/>
        <w:spacing w:after="180" w:line="240" w:lineRule="auto"/>
        <w:rPr>
          <w:rFonts w:ascii="Calibri" w:hAnsi="Calibri" w:cs="Calibri"/>
          <w:sz w:val="24"/>
          <w:szCs w:val="24"/>
          <w:lang w:val="en-CA"/>
        </w:rPr>
      </w:pPr>
      <w:r w:rsidRPr="00C22B3A">
        <w:rPr>
          <w:rFonts w:ascii="Calibri" w:hAnsi="Calibri" w:cs="Calibri"/>
          <w:sz w:val="24"/>
          <w:szCs w:val="24"/>
          <w:lang w:val="en-CA"/>
        </w:rPr>
        <w:t>Name of child: _________________________________</w:t>
      </w:r>
      <w:r>
        <w:rPr>
          <w:rFonts w:ascii="Calibri" w:hAnsi="Calibri" w:cs="Calibri"/>
          <w:sz w:val="24"/>
          <w:szCs w:val="24"/>
          <w:lang w:val="en-CA"/>
        </w:rPr>
        <w:t>____________________________</w:t>
      </w:r>
      <w:r w:rsidR="003E032E">
        <w:rPr>
          <w:rFonts w:ascii="Calibri" w:hAnsi="Calibri" w:cs="Calibri"/>
          <w:sz w:val="24"/>
          <w:szCs w:val="24"/>
          <w:lang w:val="en-CA"/>
        </w:rPr>
        <w:t>______</w:t>
      </w:r>
      <w:r>
        <w:rPr>
          <w:rFonts w:ascii="Calibri" w:hAnsi="Calibri" w:cs="Calibri"/>
          <w:sz w:val="24"/>
          <w:szCs w:val="24"/>
          <w:lang w:val="en-CA"/>
        </w:rPr>
        <w:t>___________</w: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 </w:t>
      </w:r>
    </w:p>
    <w:p w:rsidR="006456D4" w:rsidRPr="007617AC" w:rsidRDefault="006456D4" w:rsidP="00F20839">
      <w:pPr>
        <w:rPr>
          <w:rFonts w:ascii="Calibri" w:hAnsi="Calibri" w:cs="Calibri"/>
          <w:lang w:val="en-CA"/>
        </w:rPr>
      </w:pPr>
    </w:p>
    <w:sectPr w:rsidR="006456D4" w:rsidRPr="007617AC" w:rsidSect="00BC3A7F">
      <w:headerReference w:type="default" r:id="rId8"/>
      <w:footerReference w:type="default" r:id="rId9"/>
      <w:pgSz w:w="12240" w:h="15840" w:code="1"/>
      <w:pgMar w:top="2160" w:right="540" w:bottom="1411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8F" w:rsidRDefault="000D658F" w:rsidP="00246F75">
      <w:r>
        <w:separator/>
      </w:r>
    </w:p>
  </w:endnote>
  <w:endnote w:type="continuationSeparator" w:id="0">
    <w:p w:rsidR="000D658F" w:rsidRDefault="000D658F" w:rsidP="0024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Oblique">
    <w:altName w:val="Univers 55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5E" w:rsidRPr="00F44581" w:rsidRDefault="0047035E" w:rsidP="0047035E">
    <w:pPr>
      <w:pStyle w:val="Texte"/>
      <w:jc w:val="center"/>
      <w:rPr>
        <w:rFonts w:ascii="Calibri" w:hAnsi="Calibri" w:cs="Calibri"/>
        <w:spacing w:val="-3"/>
        <w:lang w:val="en-CA"/>
      </w:rPr>
    </w:pPr>
    <w:r w:rsidRPr="00B060F9">
      <w:rPr>
        <w:rFonts w:asciiTheme="minorHAnsi" w:hAnsiTheme="minorHAnsi" w:cs="Cambria"/>
        <w:b/>
        <w:bCs/>
        <w:color w:val="auto"/>
        <w:sz w:val="24"/>
        <w:szCs w:val="24"/>
        <w:u w:val="single"/>
        <w:lang w:val="en-CA"/>
      </w:rPr>
      <w:t>For more information about Breakfast Club of Canada:</w:t>
    </w:r>
    <w:r w:rsidRPr="00A50928">
      <w:rPr>
        <w:rFonts w:ascii="Consolas" w:hAnsi="Consolas" w:cs="Consolas"/>
        <w:color w:val="211D1E"/>
      </w:rPr>
      <w:t xml:space="preserve"> </w:t>
    </w:r>
    <w:r w:rsidRPr="007A20F2">
      <w:rPr>
        <w:rFonts w:asciiTheme="minorHAnsi" w:hAnsiTheme="minorHAnsi" w:cs="Cambria"/>
        <w:color w:val="0000FF" w:themeColor="hyperlink"/>
        <w:sz w:val="24"/>
        <w:szCs w:val="24"/>
        <w:u w:val="single"/>
        <w:lang w:val="en-CA"/>
      </w:rPr>
      <w:t>www.breakfastclubcanada.org</w:t>
    </w:r>
  </w:p>
  <w:p w:rsidR="00AB2ADA" w:rsidRPr="0047035E" w:rsidRDefault="00AB2ADA" w:rsidP="0047035E">
    <w:pPr>
      <w:pStyle w:val="Pieddepage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8F" w:rsidRDefault="000D658F" w:rsidP="00246F75">
      <w:r>
        <w:separator/>
      </w:r>
    </w:p>
  </w:footnote>
  <w:footnote w:type="continuationSeparator" w:id="0">
    <w:p w:rsidR="000D658F" w:rsidRDefault="000D658F" w:rsidP="0024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D4" w:rsidRDefault="00E407FD" w:rsidP="00BC3A7F">
    <w:pPr>
      <w:pStyle w:val="En-tte"/>
      <w:tabs>
        <w:tab w:val="clear" w:pos="4320"/>
        <w:tab w:val="clear" w:pos="8640"/>
        <w:tab w:val="left" w:pos="1710"/>
      </w:tabs>
      <w:rPr>
        <w:rFonts w:cs="Times New Roman"/>
      </w:rPr>
    </w:pPr>
    <w:r w:rsidRPr="00E407FD">
      <w:rPr>
        <w:rFonts w:cs="Times New Roman"/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-276860</wp:posOffset>
          </wp:positionV>
          <wp:extent cx="1914525" cy="1056467"/>
          <wp:effectExtent l="0" t="0" r="0" b="0"/>
          <wp:wrapNone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56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032">
      <w:rPr>
        <w:rFonts w:cs="Times New Roman"/>
      </w:rPr>
      <w:t>(School logo)</w:t>
    </w:r>
    <w:r w:rsidR="006456D4">
      <w:rPr>
        <w:rFonts w:cs="Times New Roman"/>
      </w:rPr>
      <w:tab/>
    </w:r>
  </w:p>
  <w:p w:rsidR="006456D4" w:rsidRDefault="006456D4">
    <w:pPr>
      <w:pStyle w:val="En-t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6E78"/>
    <w:multiLevelType w:val="hybridMultilevel"/>
    <w:tmpl w:val="5CAA3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1998"/>
    <w:multiLevelType w:val="hybridMultilevel"/>
    <w:tmpl w:val="30942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F"/>
    <w:rsid w:val="00001340"/>
    <w:rsid w:val="00037F99"/>
    <w:rsid w:val="00057774"/>
    <w:rsid w:val="000614FE"/>
    <w:rsid w:val="00090853"/>
    <w:rsid w:val="000D658F"/>
    <w:rsid w:val="00167D6D"/>
    <w:rsid w:val="001D456A"/>
    <w:rsid w:val="00215CEE"/>
    <w:rsid w:val="00246F75"/>
    <w:rsid w:val="00254DDA"/>
    <w:rsid w:val="002609FC"/>
    <w:rsid w:val="00274D9F"/>
    <w:rsid w:val="002C7641"/>
    <w:rsid w:val="00315F72"/>
    <w:rsid w:val="003E032E"/>
    <w:rsid w:val="0047035E"/>
    <w:rsid w:val="00536949"/>
    <w:rsid w:val="005A4595"/>
    <w:rsid w:val="005B02C5"/>
    <w:rsid w:val="005B4E3C"/>
    <w:rsid w:val="005D4579"/>
    <w:rsid w:val="00610FCD"/>
    <w:rsid w:val="006129CE"/>
    <w:rsid w:val="006456D4"/>
    <w:rsid w:val="00715422"/>
    <w:rsid w:val="007617AC"/>
    <w:rsid w:val="00795684"/>
    <w:rsid w:val="0082572D"/>
    <w:rsid w:val="008C4EDD"/>
    <w:rsid w:val="00980A28"/>
    <w:rsid w:val="00A25B68"/>
    <w:rsid w:val="00AA7841"/>
    <w:rsid w:val="00AB2ADA"/>
    <w:rsid w:val="00B76D4F"/>
    <w:rsid w:val="00BC3A7F"/>
    <w:rsid w:val="00E2027B"/>
    <w:rsid w:val="00E2792F"/>
    <w:rsid w:val="00E407FD"/>
    <w:rsid w:val="00F20839"/>
    <w:rsid w:val="00F37032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24C707B-8795-4972-8BAC-26E125A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CD"/>
    <w:rPr>
      <w:rFonts w:cs="Cambr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20839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paragraph" w:customStyle="1" w:styleId="Titrelettre">
    <w:name w:val="Titre lettre"/>
    <w:basedOn w:val="Titre"/>
    <w:rsid w:val="00F20839"/>
    <w:pPr>
      <w:widowControl w:val="0"/>
      <w:pBdr>
        <w:bottom w:val="none" w:sz="0" w:space="0" w:color="auto"/>
      </w:pBdr>
      <w:suppressAutoHyphens/>
      <w:autoSpaceDE w:val="0"/>
      <w:autoSpaceDN w:val="0"/>
      <w:adjustRightInd w:val="0"/>
      <w:spacing w:after="648" w:line="480" w:lineRule="atLeast"/>
      <w:contextualSpacing w:val="0"/>
      <w:textAlignment w:val="center"/>
    </w:pPr>
    <w:rPr>
      <w:rFonts w:ascii="Univers-Bold" w:eastAsia="MS ??" w:hAnsi="Univers-Bold" w:cs="Univers-Bold"/>
      <w:b/>
      <w:bCs/>
      <w:caps/>
      <w:color w:val="000000"/>
      <w:spacing w:val="0"/>
      <w:kern w:val="0"/>
      <w:sz w:val="44"/>
      <w:szCs w:val="44"/>
    </w:rPr>
  </w:style>
  <w:style w:type="paragraph" w:customStyle="1" w:styleId="Sous-titres2">
    <w:name w:val="Sous-titres 2"/>
    <w:basedOn w:val="Texte"/>
    <w:rsid w:val="00F20839"/>
    <w:pPr>
      <w:tabs>
        <w:tab w:val="left" w:pos="720"/>
      </w:tabs>
      <w:spacing w:line="290" w:lineRule="atLeast"/>
    </w:pPr>
    <w:rPr>
      <w:rFonts w:ascii="Univers-Bold" w:hAnsi="Univers-Bold" w:cs="Univers-Bold"/>
      <w:b/>
      <w:bCs/>
      <w:sz w:val="26"/>
      <w:szCs w:val="26"/>
    </w:rPr>
  </w:style>
  <w:style w:type="paragraph" w:customStyle="1" w:styleId="TexteNoSpace">
    <w:name w:val="Texte NoSpace"/>
    <w:basedOn w:val="Texte"/>
    <w:rsid w:val="00F20839"/>
    <w:pPr>
      <w:spacing w:after="0"/>
    </w:pPr>
  </w:style>
  <w:style w:type="character" w:customStyle="1" w:styleId="BoldUnderline">
    <w:name w:val="Bold Underline"/>
    <w:rsid w:val="00F20839"/>
    <w:rPr>
      <w:rFonts w:ascii="Univers-Bold" w:hAnsi="Univers-Bold"/>
      <w:b/>
      <w:u w:val="thick"/>
    </w:rPr>
  </w:style>
  <w:style w:type="paragraph" w:styleId="Titre">
    <w:name w:val="Title"/>
    <w:basedOn w:val="Normal"/>
    <w:next w:val="Normal"/>
    <w:link w:val="TitreCar"/>
    <w:qFormat/>
    <w:rsid w:val="00F20839"/>
    <w:pPr>
      <w:pBdr>
        <w:bottom w:val="single" w:sz="8" w:space="4" w:color="4F81BD"/>
      </w:pBdr>
      <w:spacing w:after="300"/>
      <w:contextualSpacing/>
    </w:pPr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sid w:val="00F20839"/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rsid w:val="00BC3A7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Pr>
      <w:rFonts w:cs="Cambria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rsid w:val="00BC3A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Pr>
      <w:rFonts w:cs="Cambria"/>
      <w:sz w:val="24"/>
      <w:szCs w:val="24"/>
      <w:lang w:val="x-none" w:eastAsia="fr-FR"/>
    </w:rPr>
  </w:style>
  <w:style w:type="character" w:styleId="Lienhypertexte">
    <w:name w:val="Hyperlink"/>
    <w:rsid w:val="00E2792F"/>
    <w:rPr>
      <w:color w:val="0000FF"/>
      <w:u w:val="single"/>
    </w:rPr>
  </w:style>
  <w:style w:type="paragraph" w:customStyle="1" w:styleId="Sous-titres2centr">
    <w:name w:val="Sous-titres 2 centré"/>
    <w:basedOn w:val="Sous-titres2"/>
    <w:rsid w:val="006129CE"/>
    <w:pPr>
      <w:jc w:val="center"/>
    </w:pPr>
  </w:style>
  <w:style w:type="paragraph" w:customStyle="1" w:styleId="FootnoteCentr">
    <w:name w:val="Footnote Centré"/>
    <w:basedOn w:val="Normal"/>
    <w:rsid w:val="006129CE"/>
    <w:pPr>
      <w:widowControl w:val="0"/>
      <w:suppressAutoHyphens/>
      <w:autoSpaceDE w:val="0"/>
      <w:autoSpaceDN w:val="0"/>
      <w:adjustRightInd w:val="0"/>
      <w:spacing w:after="173" w:line="210" w:lineRule="atLeast"/>
      <w:jc w:val="center"/>
      <w:textAlignment w:val="center"/>
    </w:pPr>
    <w:rPr>
      <w:rFonts w:ascii="Univers-Oblique" w:hAnsi="Univers-Oblique" w:cs="Univers-Oblique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UserData\Isabelle%20Cliche\Desktop\EN_RechercheBenevolesPrimaire_BonneNouve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EN_RechercheBenevolesPrimaire_BonneNouvelle</Template>
  <TotalTime>1</TotalTime>
  <Pages>1</Pages>
  <Words>172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(date)</vt:lpstr>
      <vt:lpstr>(date)</vt:lpstr>
    </vt:vector>
  </TitlesOfParts>
  <Company/>
  <LinksUpToDate>false</LinksUpToDate>
  <CharactersWithSpaces>1308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http://www.breakfastclubcanada.org/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Isabelle Cliche</dc:creator>
  <cp:lastModifiedBy>Tania Angulo</cp:lastModifiedBy>
  <cp:revision>2</cp:revision>
  <dcterms:created xsi:type="dcterms:W3CDTF">2018-07-31T19:49:00Z</dcterms:created>
  <dcterms:modified xsi:type="dcterms:W3CDTF">2018-07-31T19:49:00Z</dcterms:modified>
</cp:coreProperties>
</file>