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32706" w14:textId="77777777" w:rsidR="00E603F7" w:rsidRDefault="00E603F7" w:rsidP="004C7999">
      <w:pPr>
        <w:pStyle w:val="Titresection"/>
        <w:spacing w:line="240" w:lineRule="auto"/>
        <w:rPr>
          <w:rFonts w:ascii="Calibri" w:hAnsi="Calibri" w:cs="Calibri"/>
          <w:color w:val="999999"/>
          <w:sz w:val="18"/>
          <w:szCs w:val="18"/>
          <w:lang w:val="fr-CA"/>
        </w:rPr>
      </w:pPr>
    </w:p>
    <w:p w14:paraId="4E8D0A6A" w14:textId="77777777" w:rsidR="0043204E" w:rsidRDefault="0043204E" w:rsidP="004C7999">
      <w:pPr>
        <w:pStyle w:val="Titresection"/>
        <w:spacing w:line="240" w:lineRule="auto"/>
        <w:rPr>
          <w:rFonts w:ascii="Calibri" w:hAnsi="Calibri" w:cs="Calibri"/>
          <w:color w:val="999999"/>
          <w:sz w:val="18"/>
          <w:szCs w:val="18"/>
          <w:lang w:val="fr-CA"/>
        </w:rPr>
      </w:pPr>
    </w:p>
    <w:p w14:paraId="13D55A4E" w14:textId="77777777" w:rsidR="0043204E" w:rsidRPr="0043204E" w:rsidRDefault="0043204E" w:rsidP="004C7999">
      <w:pPr>
        <w:pStyle w:val="Titresection"/>
        <w:spacing w:line="240" w:lineRule="auto"/>
        <w:rPr>
          <w:rFonts w:ascii="Calibri" w:hAnsi="Calibri" w:cs="Calibri"/>
          <w:color w:val="999999"/>
          <w:sz w:val="18"/>
          <w:szCs w:val="18"/>
          <w:lang w:val="fr-CA"/>
        </w:rPr>
      </w:pPr>
    </w:p>
    <w:p w14:paraId="63C2052B" w14:textId="77777777" w:rsidR="00D95C22" w:rsidRDefault="00D95C22" w:rsidP="004C7999">
      <w:pPr>
        <w:pStyle w:val="Titresection"/>
        <w:spacing w:line="240" w:lineRule="auto"/>
        <w:rPr>
          <w:rFonts w:ascii="Calibri" w:hAnsi="Calibri" w:cs="Calibri"/>
          <w:color w:val="auto"/>
          <w:sz w:val="32"/>
          <w:szCs w:val="32"/>
          <w:lang w:val="fr-CA"/>
        </w:rPr>
      </w:pPr>
    </w:p>
    <w:p w14:paraId="7AF614FC" w14:textId="7760238F" w:rsidR="009E2F78" w:rsidRPr="002C324B" w:rsidRDefault="002C324B" w:rsidP="004C7999">
      <w:pPr>
        <w:pStyle w:val="Titresection"/>
        <w:spacing w:line="240" w:lineRule="auto"/>
        <w:rPr>
          <w:rFonts w:ascii="Calibri" w:hAnsi="Calibri" w:cs="Calibri"/>
          <w:color w:val="auto"/>
          <w:sz w:val="14"/>
          <w:szCs w:val="14"/>
          <w:lang w:val="en-CA"/>
        </w:rPr>
      </w:pPr>
      <w:r w:rsidRPr="002C324B">
        <w:rPr>
          <w:rFonts w:ascii="Calibri" w:hAnsi="Calibri" w:cs="Calibri"/>
          <w:color w:val="auto"/>
          <w:sz w:val="32"/>
          <w:szCs w:val="32"/>
          <w:lang w:val="en-CA"/>
        </w:rPr>
        <w:t>ADMINISTRATIVE VO</w:t>
      </w:r>
      <w:r>
        <w:rPr>
          <w:rFonts w:ascii="Calibri" w:hAnsi="Calibri" w:cs="Calibri"/>
          <w:color w:val="auto"/>
          <w:sz w:val="32"/>
          <w:szCs w:val="32"/>
          <w:lang w:val="en-CA"/>
        </w:rPr>
        <w:t xml:space="preserve">LUNTEER </w:t>
      </w:r>
      <w:r w:rsidR="00735781" w:rsidRPr="002C324B">
        <w:rPr>
          <w:rFonts w:ascii="Calibri" w:hAnsi="Calibri" w:cs="Calibri"/>
          <w:color w:val="auto"/>
          <w:sz w:val="32"/>
          <w:szCs w:val="32"/>
          <w:lang w:val="en-CA"/>
        </w:rPr>
        <w:t>mANDATE</w:t>
      </w:r>
      <w:r w:rsidR="00735781">
        <w:rPr>
          <w:rFonts w:ascii="Calibri" w:hAnsi="Calibri" w:cs="Calibri"/>
          <w:color w:val="auto"/>
          <w:sz w:val="32"/>
          <w:szCs w:val="32"/>
          <w:lang w:val="en-CA"/>
        </w:rPr>
        <w:t xml:space="preserve"> </w:t>
      </w:r>
      <w:r>
        <w:rPr>
          <w:rFonts w:ascii="Calibri" w:hAnsi="Calibri" w:cs="Calibri"/>
          <w:color w:val="auto"/>
          <w:sz w:val="32"/>
          <w:szCs w:val="32"/>
          <w:lang w:val="en-CA"/>
        </w:rPr>
        <w:t>FOR THE SCHOOL’S BREAKFAST PROGRAM:</w:t>
      </w:r>
      <w:r w:rsidR="007B0DDE" w:rsidRPr="002C324B">
        <w:rPr>
          <w:rFonts w:ascii="Calibri" w:hAnsi="Calibri" w:cs="Calibri"/>
          <w:color w:val="auto"/>
          <w:sz w:val="36"/>
          <w:szCs w:val="36"/>
          <w:lang w:val="en-CA"/>
        </w:rPr>
        <w:t xml:space="preserve"> ________</w:t>
      </w:r>
      <w:r w:rsidR="00006BFB" w:rsidRPr="002C324B">
        <w:rPr>
          <w:rFonts w:ascii="Calibri" w:hAnsi="Calibri" w:cs="Calibri"/>
          <w:color w:val="auto"/>
          <w:sz w:val="36"/>
          <w:szCs w:val="36"/>
          <w:lang w:val="en-CA"/>
        </w:rPr>
        <w:t>____</w:t>
      </w:r>
      <w:r w:rsidR="00C90E56" w:rsidRPr="002C324B">
        <w:rPr>
          <w:rFonts w:ascii="Calibri" w:hAnsi="Calibri" w:cs="Calibri"/>
          <w:color w:val="auto"/>
          <w:sz w:val="36"/>
          <w:szCs w:val="36"/>
          <w:lang w:val="en-CA"/>
        </w:rPr>
        <w:t>_______________________</w:t>
      </w:r>
      <w:r w:rsidR="00006BFB" w:rsidRPr="002C324B">
        <w:rPr>
          <w:rFonts w:ascii="Calibri" w:hAnsi="Calibri" w:cs="Calibri"/>
          <w:color w:val="auto"/>
          <w:sz w:val="36"/>
          <w:szCs w:val="36"/>
          <w:lang w:val="en-CA"/>
        </w:rPr>
        <w:t>__</w:t>
      </w:r>
    </w:p>
    <w:p w14:paraId="284FB077" w14:textId="34AFE976" w:rsidR="00792F58" w:rsidRPr="002C324B" w:rsidRDefault="00792F58" w:rsidP="004C7999">
      <w:pPr>
        <w:pStyle w:val="Texte"/>
        <w:spacing w:after="0" w:line="240" w:lineRule="auto"/>
        <w:rPr>
          <w:rFonts w:ascii="Calibri" w:hAnsi="Calibri" w:cs="Calibri"/>
          <w:lang w:val="en-CA"/>
        </w:rPr>
      </w:pPr>
    </w:p>
    <w:p w14:paraId="362AA463" w14:textId="77777777" w:rsidR="00850C1E" w:rsidRPr="002C324B" w:rsidRDefault="00850C1E" w:rsidP="00850C1E">
      <w:pPr>
        <w:pStyle w:val="Default"/>
        <w:rPr>
          <w:lang w:val="en-CA"/>
        </w:rPr>
      </w:pPr>
    </w:p>
    <w:p w14:paraId="6A91CF92" w14:textId="56265C7A" w:rsidR="002C324B" w:rsidRPr="002C324B" w:rsidRDefault="002C324B" w:rsidP="002C32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2"/>
          <w:szCs w:val="22"/>
          <w:lang w:val="en-CA" w:eastAsia="fr-CA"/>
        </w:rPr>
      </w:pPr>
      <w:r w:rsidRPr="002C324B">
        <w:rPr>
          <w:rFonts w:asciiTheme="minorHAnsi" w:eastAsia="Times New Roman" w:hAnsiTheme="minorHAnsi" w:cstheme="minorHAnsi"/>
          <w:color w:val="202124"/>
          <w:sz w:val="22"/>
          <w:szCs w:val="22"/>
          <w:lang w:val="en" w:eastAsia="fr-CA"/>
        </w:rPr>
        <w:t xml:space="preserve">The person (s) appointed by the school as an administrative volunteer </w:t>
      </w:r>
      <w:r w:rsidR="00735781">
        <w:rPr>
          <w:rFonts w:asciiTheme="minorHAnsi" w:eastAsia="Times New Roman" w:hAnsiTheme="minorHAnsi" w:cstheme="minorHAnsi"/>
          <w:color w:val="202124"/>
          <w:sz w:val="22"/>
          <w:szCs w:val="22"/>
          <w:lang w:val="en" w:eastAsia="fr-CA"/>
        </w:rPr>
        <w:t>is</w:t>
      </w:r>
      <w:r w:rsidRPr="002C324B">
        <w:rPr>
          <w:rFonts w:asciiTheme="minorHAnsi" w:eastAsia="Times New Roman" w:hAnsiTheme="minorHAnsi" w:cstheme="minorHAnsi"/>
          <w:color w:val="202124"/>
          <w:sz w:val="22"/>
          <w:szCs w:val="22"/>
          <w:lang w:val="en" w:eastAsia="fr-CA"/>
        </w:rPr>
        <w:t xml:space="preserve"> supervised by the school administration and / or a representative of the school team and receives support from the Club's regional coordinator. Their mandate is to support the school in </w:t>
      </w:r>
      <w:r w:rsidR="00735781">
        <w:rPr>
          <w:rFonts w:asciiTheme="minorHAnsi" w:eastAsia="Times New Roman" w:hAnsiTheme="minorHAnsi" w:cstheme="minorHAnsi"/>
          <w:color w:val="202124"/>
          <w:sz w:val="22"/>
          <w:szCs w:val="22"/>
          <w:lang w:val="en" w:eastAsia="fr-CA"/>
        </w:rPr>
        <w:t xml:space="preserve">administering the club’s </w:t>
      </w:r>
      <w:r w:rsidRPr="002C324B">
        <w:rPr>
          <w:rFonts w:asciiTheme="minorHAnsi" w:eastAsia="Times New Roman" w:hAnsiTheme="minorHAnsi" w:cstheme="minorHAnsi"/>
          <w:color w:val="202124"/>
          <w:sz w:val="22"/>
          <w:szCs w:val="22"/>
          <w:lang w:val="en" w:eastAsia="fr-CA"/>
        </w:rPr>
        <w:t>administrative tasks as required in the partnership agreement.</w:t>
      </w:r>
    </w:p>
    <w:p w14:paraId="35373467" w14:textId="77777777" w:rsidR="00D95C22" w:rsidRPr="002C324B" w:rsidRDefault="00D95C22" w:rsidP="00A74C20">
      <w:pPr>
        <w:pStyle w:val="Sous-titre1"/>
        <w:spacing w:before="0" w:after="0" w:line="276" w:lineRule="auto"/>
        <w:rPr>
          <w:rFonts w:ascii="Calibri" w:hAnsi="Calibri" w:cs="Calibri"/>
          <w:color w:val="999999"/>
          <w:lang w:val="en-CA"/>
        </w:rPr>
      </w:pPr>
    </w:p>
    <w:p w14:paraId="065B230B" w14:textId="17010962" w:rsidR="00A74C20" w:rsidRPr="002C324B" w:rsidRDefault="002C324B" w:rsidP="00A74C20">
      <w:pPr>
        <w:pStyle w:val="Sous-titre1"/>
        <w:spacing w:before="0" w:after="0" w:line="276" w:lineRule="auto"/>
        <w:rPr>
          <w:rFonts w:ascii="Calibri" w:hAnsi="Calibri" w:cs="Calibri"/>
          <w:color w:val="999999"/>
          <w:lang w:val="en-CA"/>
        </w:rPr>
      </w:pPr>
      <w:r>
        <w:rPr>
          <w:rFonts w:ascii="Calibri" w:hAnsi="Calibri" w:cs="Calibri"/>
          <w:color w:val="999999"/>
          <w:lang w:val="en-CA"/>
        </w:rPr>
        <w:t>Requirements</w:t>
      </w:r>
    </w:p>
    <w:p w14:paraId="0FDAFE91" w14:textId="77777777" w:rsidR="002C324B" w:rsidRPr="002C324B" w:rsidRDefault="002C324B" w:rsidP="002C324B">
      <w:pPr>
        <w:pStyle w:val="HTMLPreformatted"/>
        <w:shd w:val="clear" w:color="auto" w:fill="F8F9FA"/>
        <w:rPr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2C324B">
        <w:rPr>
          <w:rFonts w:asciiTheme="minorHAnsi" w:hAnsiTheme="minorHAnsi" w:cstheme="minorHAnsi"/>
          <w:color w:val="202124"/>
          <w:sz w:val="22"/>
          <w:szCs w:val="22"/>
          <w:lang w:val="en"/>
        </w:rPr>
        <w:t>• Respect the deadlines requested by the Club.</w:t>
      </w:r>
    </w:p>
    <w:p w14:paraId="5F64C981" w14:textId="77777777" w:rsidR="002C324B" w:rsidRPr="002C324B" w:rsidRDefault="002C324B" w:rsidP="002C324B">
      <w:pPr>
        <w:pStyle w:val="HTMLPreformatted"/>
        <w:shd w:val="clear" w:color="auto" w:fill="F8F9FA"/>
        <w:rPr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2C324B">
        <w:rPr>
          <w:rFonts w:asciiTheme="minorHAnsi" w:hAnsiTheme="minorHAnsi" w:cstheme="minorHAnsi"/>
          <w:color w:val="202124"/>
          <w:sz w:val="22"/>
          <w:szCs w:val="22"/>
          <w:lang w:val="en"/>
        </w:rPr>
        <w:t>• Maintain good relationships and adopt a positive attitude with all stakeholders in the school and the Club.</w:t>
      </w:r>
    </w:p>
    <w:p w14:paraId="389348FC" w14:textId="2CA7CAD8" w:rsidR="002C324B" w:rsidRPr="002C324B" w:rsidRDefault="002C324B" w:rsidP="002C324B">
      <w:pPr>
        <w:pStyle w:val="HTMLPreformatted"/>
        <w:shd w:val="clear" w:color="auto" w:fill="F8F9FA"/>
        <w:rPr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2C324B">
        <w:rPr>
          <w:rFonts w:asciiTheme="minorHAnsi" w:hAnsiTheme="minorHAnsi" w:cstheme="minorHAnsi"/>
          <w:color w:val="202124"/>
          <w:sz w:val="22"/>
          <w:szCs w:val="22"/>
          <w:lang w:val="en"/>
        </w:rPr>
        <w:t xml:space="preserve">• Respect the confidentiality of information about children, </w:t>
      </w:r>
      <w:r w:rsidR="00735781" w:rsidRPr="002C324B">
        <w:rPr>
          <w:rFonts w:asciiTheme="minorHAnsi" w:hAnsiTheme="minorHAnsi" w:cstheme="minorHAnsi"/>
          <w:color w:val="202124"/>
          <w:sz w:val="22"/>
          <w:szCs w:val="22"/>
          <w:lang w:val="en"/>
        </w:rPr>
        <w:t>volunteers,</w:t>
      </w:r>
      <w:r w:rsidRPr="002C324B">
        <w:rPr>
          <w:rFonts w:asciiTheme="minorHAnsi" w:hAnsiTheme="minorHAnsi" w:cstheme="minorHAnsi"/>
          <w:color w:val="202124"/>
          <w:sz w:val="22"/>
          <w:szCs w:val="22"/>
          <w:lang w:val="en"/>
        </w:rPr>
        <w:t xml:space="preserve"> and school staff.</w:t>
      </w:r>
    </w:p>
    <w:p w14:paraId="0563AD56" w14:textId="3FADE6FF" w:rsidR="002C324B" w:rsidRPr="002C324B" w:rsidRDefault="002C324B" w:rsidP="002C324B">
      <w:pPr>
        <w:pStyle w:val="HTMLPreformatted"/>
        <w:shd w:val="clear" w:color="auto" w:fill="F8F9FA"/>
        <w:rPr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2C324B">
        <w:rPr>
          <w:rFonts w:asciiTheme="minorHAnsi" w:hAnsiTheme="minorHAnsi" w:cstheme="minorHAnsi"/>
          <w:color w:val="202124"/>
          <w:sz w:val="22"/>
          <w:szCs w:val="22"/>
          <w:lang w:val="en"/>
        </w:rPr>
        <w:t>• Refuse to receive or share contact information with children.</w:t>
      </w:r>
    </w:p>
    <w:p w14:paraId="5BFD8226" w14:textId="0336817F" w:rsidR="002C324B" w:rsidRPr="002C324B" w:rsidRDefault="002C324B" w:rsidP="002C324B">
      <w:pPr>
        <w:pStyle w:val="HTMLPreformatted"/>
        <w:shd w:val="clear" w:color="auto" w:fill="F8F9FA"/>
        <w:rPr>
          <w:rFonts w:asciiTheme="minorHAnsi" w:hAnsiTheme="minorHAnsi" w:cstheme="minorHAnsi"/>
          <w:color w:val="202124"/>
          <w:sz w:val="22"/>
          <w:szCs w:val="22"/>
          <w:lang w:val="en-CA"/>
        </w:rPr>
      </w:pPr>
      <w:r w:rsidRPr="002C324B">
        <w:rPr>
          <w:rFonts w:asciiTheme="minorHAnsi" w:hAnsiTheme="minorHAnsi" w:cstheme="minorHAnsi"/>
          <w:color w:val="202124"/>
          <w:sz w:val="22"/>
          <w:szCs w:val="22"/>
          <w:lang w:val="en"/>
        </w:rPr>
        <w:t xml:space="preserve">• If over the age of 18, </w:t>
      </w:r>
      <w:r w:rsidR="00735781">
        <w:rPr>
          <w:rFonts w:asciiTheme="minorHAnsi" w:hAnsiTheme="minorHAnsi" w:cstheme="minorHAnsi"/>
          <w:color w:val="202124"/>
          <w:sz w:val="22"/>
          <w:szCs w:val="22"/>
          <w:lang w:val="en"/>
        </w:rPr>
        <w:t>the person</w:t>
      </w:r>
      <w:r w:rsidRPr="002C324B">
        <w:rPr>
          <w:rFonts w:asciiTheme="minorHAnsi" w:hAnsiTheme="minorHAnsi" w:cstheme="minorHAnsi"/>
          <w:color w:val="202124"/>
          <w:sz w:val="22"/>
          <w:szCs w:val="22"/>
          <w:lang w:val="en"/>
        </w:rPr>
        <w:t xml:space="preserve"> must </w:t>
      </w:r>
      <w:r w:rsidR="00735781">
        <w:rPr>
          <w:rFonts w:asciiTheme="minorHAnsi" w:hAnsiTheme="minorHAnsi" w:cstheme="minorHAnsi"/>
          <w:color w:val="202124"/>
          <w:sz w:val="22"/>
          <w:szCs w:val="22"/>
          <w:lang w:val="en"/>
        </w:rPr>
        <w:t xml:space="preserve">complete a criminal background check </w:t>
      </w:r>
      <w:r w:rsidRPr="002C324B">
        <w:rPr>
          <w:rFonts w:asciiTheme="minorHAnsi" w:hAnsiTheme="minorHAnsi" w:cstheme="minorHAnsi"/>
          <w:color w:val="202124"/>
          <w:sz w:val="22"/>
          <w:szCs w:val="22"/>
          <w:lang w:val="en"/>
        </w:rPr>
        <w:t xml:space="preserve">to confirm </w:t>
      </w:r>
      <w:r w:rsidR="00735781">
        <w:rPr>
          <w:rFonts w:asciiTheme="minorHAnsi" w:hAnsiTheme="minorHAnsi" w:cstheme="minorHAnsi"/>
          <w:color w:val="202124"/>
          <w:sz w:val="22"/>
          <w:szCs w:val="22"/>
          <w:lang w:val="en"/>
        </w:rPr>
        <w:t xml:space="preserve">they have </w:t>
      </w:r>
      <w:r w:rsidRPr="002C324B">
        <w:rPr>
          <w:rFonts w:asciiTheme="minorHAnsi" w:hAnsiTheme="minorHAnsi" w:cstheme="minorHAnsi"/>
          <w:color w:val="202124"/>
          <w:sz w:val="22"/>
          <w:szCs w:val="22"/>
          <w:lang w:val="en"/>
        </w:rPr>
        <w:t xml:space="preserve">no criminal record </w:t>
      </w:r>
      <w:r w:rsidR="00735781">
        <w:rPr>
          <w:rFonts w:asciiTheme="minorHAnsi" w:hAnsiTheme="minorHAnsi" w:cstheme="minorHAnsi"/>
          <w:color w:val="202124"/>
          <w:sz w:val="22"/>
          <w:szCs w:val="22"/>
          <w:lang w:val="en"/>
        </w:rPr>
        <w:t xml:space="preserve">- </w:t>
      </w:r>
      <w:r w:rsidRPr="002C324B">
        <w:rPr>
          <w:rFonts w:asciiTheme="minorHAnsi" w:hAnsiTheme="minorHAnsi" w:cstheme="minorHAnsi"/>
          <w:color w:val="202124"/>
          <w:sz w:val="22"/>
          <w:szCs w:val="22"/>
          <w:lang w:val="en"/>
        </w:rPr>
        <w:t>required by CSS.</w:t>
      </w:r>
    </w:p>
    <w:p w14:paraId="73B15BA3" w14:textId="48C053F3" w:rsidR="00850C1E" w:rsidRPr="002C324B" w:rsidRDefault="00850C1E" w:rsidP="00850C1E">
      <w:pPr>
        <w:pStyle w:val="Default"/>
        <w:spacing w:after="30"/>
        <w:rPr>
          <w:sz w:val="22"/>
          <w:szCs w:val="22"/>
          <w:lang w:val="en-CA"/>
        </w:rPr>
      </w:pPr>
    </w:p>
    <w:p w14:paraId="3B55421B" w14:textId="77777777" w:rsidR="00D95C22" w:rsidRPr="002C324B" w:rsidRDefault="00D95C22" w:rsidP="00600DF7">
      <w:pPr>
        <w:pStyle w:val="Sous-titre1"/>
        <w:spacing w:before="0" w:after="0" w:line="276" w:lineRule="auto"/>
        <w:rPr>
          <w:rFonts w:ascii="Calibri" w:hAnsi="Calibri" w:cs="Calibri"/>
          <w:color w:val="999999"/>
          <w:lang w:val="en-CA"/>
        </w:rPr>
      </w:pPr>
    </w:p>
    <w:p w14:paraId="56234663" w14:textId="7234C209" w:rsidR="00600DF7" w:rsidRPr="009432FF" w:rsidRDefault="002C324B" w:rsidP="00600DF7">
      <w:pPr>
        <w:pStyle w:val="Sous-titre1"/>
        <w:spacing w:before="0" w:after="0" w:line="276" w:lineRule="auto"/>
        <w:rPr>
          <w:rFonts w:ascii="Calibri" w:hAnsi="Calibri" w:cs="Calibri"/>
          <w:color w:val="999999"/>
          <w:lang w:val="fr-CA"/>
        </w:rPr>
      </w:pPr>
      <w:r>
        <w:rPr>
          <w:rFonts w:ascii="Calibri" w:hAnsi="Calibri" w:cs="Calibri"/>
          <w:color w:val="999999"/>
          <w:lang w:val="fr-CA"/>
        </w:rPr>
        <w:t xml:space="preserve">Main </w:t>
      </w:r>
      <w:proofErr w:type="spellStart"/>
      <w:r>
        <w:rPr>
          <w:rFonts w:ascii="Calibri" w:hAnsi="Calibri" w:cs="Calibri"/>
          <w:color w:val="999999"/>
          <w:lang w:val="fr-CA"/>
        </w:rPr>
        <w:t>ta</w:t>
      </w:r>
      <w:r w:rsidR="001E194E">
        <w:rPr>
          <w:rFonts w:ascii="Calibri" w:hAnsi="Calibri" w:cs="Calibri"/>
          <w:color w:val="999999"/>
          <w:lang w:val="fr-CA"/>
        </w:rPr>
        <w:t>s</w:t>
      </w:r>
      <w:r>
        <w:rPr>
          <w:rFonts w:ascii="Calibri" w:hAnsi="Calibri" w:cs="Calibri"/>
          <w:color w:val="999999"/>
          <w:lang w:val="fr-CA"/>
        </w:rPr>
        <w:t>ks</w:t>
      </w:r>
      <w:proofErr w:type="spellEnd"/>
      <w:r w:rsidR="00600DF7" w:rsidRPr="00661D13">
        <w:rPr>
          <w:rFonts w:ascii="Calibri" w:hAnsi="Calibri" w:cs="Calibri"/>
          <w:color w:val="999999"/>
          <w:lang w:val="fr-CA"/>
        </w:rPr>
        <w:t xml:space="preserve"> </w:t>
      </w:r>
      <w:r w:rsidR="005631E7">
        <w:rPr>
          <w:rFonts w:ascii="Calibri" w:hAnsi="Calibri" w:cs="Calibri"/>
          <w:color w:val="999999"/>
          <w:lang w:val="fr-CA"/>
        </w:rPr>
        <w:tab/>
      </w:r>
      <w:r w:rsidR="005631E7">
        <w:rPr>
          <w:rFonts w:ascii="Calibri" w:hAnsi="Calibri" w:cs="Calibri"/>
          <w:color w:val="999999"/>
          <w:lang w:val="fr-CA"/>
        </w:rPr>
        <w:tab/>
      </w:r>
      <w:r w:rsidR="005631E7">
        <w:rPr>
          <w:rFonts w:ascii="Calibri" w:hAnsi="Calibri" w:cs="Calibri"/>
          <w:color w:val="999999"/>
          <w:lang w:val="fr-CA"/>
        </w:rPr>
        <w:tab/>
      </w:r>
      <w:r w:rsidR="005631E7">
        <w:rPr>
          <w:rFonts w:ascii="Calibri" w:hAnsi="Calibri" w:cs="Calibri"/>
          <w:color w:val="999999"/>
          <w:lang w:val="fr-CA"/>
        </w:rPr>
        <w:tab/>
      </w:r>
      <w:r w:rsidR="005631E7">
        <w:rPr>
          <w:rFonts w:ascii="Calibri" w:hAnsi="Calibri" w:cs="Calibri"/>
          <w:color w:val="999999"/>
          <w:lang w:val="fr-CA"/>
        </w:rPr>
        <w:tab/>
      </w:r>
      <w:r w:rsidR="005631E7">
        <w:rPr>
          <w:rFonts w:ascii="Calibri" w:hAnsi="Calibri" w:cs="Calibri"/>
          <w:color w:val="999999"/>
          <w:lang w:val="fr-CA"/>
        </w:rPr>
        <w:tab/>
      </w:r>
      <w:r>
        <w:rPr>
          <w:rFonts w:ascii="Calibri" w:hAnsi="Calibri" w:cs="Calibri"/>
          <w:color w:val="999999"/>
          <w:lang w:val="fr-CA"/>
        </w:rPr>
        <w:t xml:space="preserve">                      </w:t>
      </w:r>
      <w:proofErr w:type="spellStart"/>
      <w:r>
        <w:rPr>
          <w:rFonts w:ascii="Calibri" w:hAnsi="Calibri" w:cs="Calibri"/>
          <w:color w:val="999999"/>
          <w:lang w:val="fr-CA"/>
        </w:rPr>
        <w:t>Mandated</w:t>
      </w:r>
      <w:proofErr w:type="spellEnd"/>
      <w:r>
        <w:rPr>
          <w:rFonts w:ascii="Calibri" w:hAnsi="Calibri" w:cs="Calibri"/>
          <w:color w:val="999999"/>
          <w:lang w:val="fr-CA"/>
        </w:rPr>
        <w:t xml:space="preserve">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707"/>
      </w:tblGrid>
      <w:tr w:rsidR="005631E7" w:rsidRPr="002C324B" w14:paraId="34BB5F19" w14:textId="77777777" w:rsidTr="00F1568B">
        <w:trPr>
          <w:trHeight w:val="567"/>
        </w:trPr>
        <w:tc>
          <w:tcPr>
            <w:tcW w:w="7083" w:type="dxa"/>
          </w:tcPr>
          <w:p w14:paraId="06AF1BA6" w14:textId="3E9E16D9" w:rsidR="005631E7" w:rsidRPr="002C324B" w:rsidRDefault="00735781" w:rsidP="0059737A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Wingdings"/>
                <w:color w:val="000000"/>
                <w:lang w:val="en-CA" w:eastAsia="fr-CA"/>
              </w:rPr>
            </w:pPr>
            <w:r>
              <w:rPr>
                <w:rFonts w:asciiTheme="minorHAnsi" w:hAnsiTheme="minorHAnsi"/>
                <w:sz w:val="22"/>
                <w:szCs w:val="22"/>
                <w:lang w:val="en-CA"/>
              </w:rPr>
              <w:t>Distribute and collect</w:t>
            </w:r>
            <w:r w:rsidR="002C324B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registration forms</w:t>
            </w:r>
          </w:p>
        </w:tc>
        <w:tc>
          <w:tcPr>
            <w:tcW w:w="3707" w:type="dxa"/>
          </w:tcPr>
          <w:p w14:paraId="06C45346" w14:textId="37BB1B78" w:rsidR="005631E7" w:rsidRPr="002C324B" w:rsidRDefault="005631E7" w:rsidP="0059737A">
            <w:pPr>
              <w:pStyle w:val="Default"/>
              <w:spacing w:before="24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</w:tr>
      <w:tr w:rsidR="005631E7" w:rsidRPr="002C324B" w14:paraId="4B594699" w14:textId="77777777" w:rsidTr="00F1568B">
        <w:trPr>
          <w:trHeight w:val="567"/>
        </w:trPr>
        <w:tc>
          <w:tcPr>
            <w:tcW w:w="7083" w:type="dxa"/>
          </w:tcPr>
          <w:p w14:paraId="133C248A" w14:textId="44E44595" w:rsidR="005631E7" w:rsidRPr="002C324B" w:rsidRDefault="002C324B" w:rsidP="0059737A">
            <w:pPr>
              <w:pStyle w:val="Default"/>
              <w:spacing w:before="24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2C324B">
              <w:rPr>
                <w:rFonts w:asciiTheme="minorHAnsi" w:hAnsiTheme="minorHAnsi"/>
                <w:sz w:val="22"/>
                <w:szCs w:val="22"/>
                <w:lang w:val="en-CA"/>
              </w:rPr>
              <w:t>Add new registrations to t</w:t>
            </w:r>
            <w:r>
              <w:rPr>
                <w:rFonts w:asciiTheme="minorHAnsi" w:hAnsiTheme="minorHAnsi"/>
                <w:sz w:val="22"/>
                <w:szCs w:val="22"/>
                <w:lang w:val="en-CA"/>
              </w:rPr>
              <w:t>he attendance list</w:t>
            </w:r>
          </w:p>
        </w:tc>
        <w:tc>
          <w:tcPr>
            <w:tcW w:w="3707" w:type="dxa"/>
          </w:tcPr>
          <w:p w14:paraId="05528F8A" w14:textId="77777777" w:rsidR="005631E7" w:rsidRPr="002C324B" w:rsidRDefault="005631E7" w:rsidP="0059737A">
            <w:pPr>
              <w:pStyle w:val="Default"/>
              <w:spacing w:before="24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</w:tr>
      <w:tr w:rsidR="005631E7" w:rsidRPr="002C324B" w14:paraId="3CDB2CBB" w14:textId="77777777" w:rsidTr="00F1568B">
        <w:trPr>
          <w:trHeight w:val="567"/>
        </w:trPr>
        <w:tc>
          <w:tcPr>
            <w:tcW w:w="7083" w:type="dxa"/>
          </w:tcPr>
          <w:p w14:paraId="3AF62E87" w14:textId="5019ED54" w:rsidR="005631E7" w:rsidRPr="002C324B" w:rsidRDefault="00735781" w:rsidP="0059737A">
            <w:pPr>
              <w:pStyle w:val="Default"/>
              <w:spacing w:before="240"/>
              <w:rPr>
                <w:rFonts w:asciiTheme="minorHAnsi" w:hAnsi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  <w:lang w:val="en-CA"/>
              </w:rPr>
              <w:t>Keep track of parental contributions</w:t>
            </w:r>
          </w:p>
        </w:tc>
        <w:tc>
          <w:tcPr>
            <w:tcW w:w="3707" w:type="dxa"/>
          </w:tcPr>
          <w:p w14:paraId="1163CDCF" w14:textId="77777777" w:rsidR="005631E7" w:rsidRPr="002C324B" w:rsidRDefault="005631E7" w:rsidP="0059737A">
            <w:pPr>
              <w:pStyle w:val="Default"/>
              <w:spacing w:before="24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</w:tr>
      <w:tr w:rsidR="005631E7" w:rsidRPr="002C324B" w14:paraId="792EAE98" w14:textId="77777777" w:rsidTr="00F1568B">
        <w:trPr>
          <w:trHeight w:val="567"/>
        </w:trPr>
        <w:tc>
          <w:tcPr>
            <w:tcW w:w="7083" w:type="dxa"/>
          </w:tcPr>
          <w:p w14:paraId="3F4FD40E" w14:textId="0E04A953" w:rsidR="005631E7" w:rsidRPr="002C324B" w:rsidRDefault="002C324B" w:rsidP="0059737A">
            <w:pPr>
              <w:pStyle w:val="Default"/>
              <w:spacing w:before="24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2C324B">
              <w:rPr>
                <w:rFonts w:asciiTheme="minorHAnsi" w:hAnsiTheme="minorHAnsi"/>
                <w:sz w:val="22"/>
                <w:szCs w:val="22"/>
                <w:lang w:val="en-CA"/>
              </w:rPr>
              <w:t>Make payment reminders of p</w:t>
            </w:r>
            <w:r>
              <w:rPr>
                <w:rFonts w:asciiTheme="minorHAnsi" w:hAnsiTheme="minorHAnsi"/>
                <w:sz w:val="22"/>
                <w:szCs w:val="22"/>
                <w:lang w:val="en-CA"/>
              </w:rPr>
              <w:t>arental contributions</w:t>
            </w:r>
          </w:p>
        </w:tc>
        <w:tc>
          <w:tcPr>
            <w:tcW w:w="3707" w:type="dxa"/>
          </w:tcPr>
          <w:p w14:paraId="7486F9EB" w14:textId="77777777" w:rsidR="005631E7" w:rsidRPr="002C324B" w:rsidRDefault="005631E7" w:rsidP="0059737A">
            <w:pPr>
              <w:pStyle w:val="Default"/>
              <w:spacing w:before="24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</w:tr>
      <w:tr w:rsidR="005631E7" w:rsidRPr="002C324B" w14:paraId="01AE9B9A" w14:textId="77777777" w:rsidTr="00F1568B">
        <w:trPr>
          <w:trHeight w:val="567"/>
        </w:trPr>
        <w:tc>
          <w:tcPr>
            <w:tcW w:w="7083" w:type="dxa"/>
          </w:tcPr>
          <w:p w14:paraId="0EECF1BC" w14:textId="2422BAD8" w:rsidR="005631E7" w:rsidRDefault="002C324B" w:rsidP="0059737A">
            <w:pPr>
              <w:pStyle w:val="Default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Complete </w:t>
            </w:r>
            <w:r w:rsidR="00735781">
              <w:rPr>
                <w:rFonts w:asciiTheme="minorHAnsi" w:hAnsiTheme="minorHAnsi"/>
                <w:sz w:val="22"/>
                <w:szCs w:val="22"/>
              </w:rPr>
              <w:t>online</w:t>
            </w:r>
            <w:r w:rsidR="007357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reports </w:t>
            </w:r>
          </w:p>
        </w:tc>
        <w:tc>
          <w:tcPr>
            <w:tcW w:w="3707" w:type="dxa"/>
          </w:tcPr>
          <w:p w14:paraId="33027E28" w14:textId="360B62E1" w:rsidR="005631E7" w:rsidRDefault="005631E7" w:rsidP="0059737A">
            <w:pPr>
              <w:pStyle w:val="Default"/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31E7" w:rsidRPr="002C324B" w14:paraId="4C960AF5" w14:textId="77777777" w:rsidTr="00F1568B">
        <w:trPr>
          <w:trHeight w:val="567"/>
        </w:trPr>
        <w:tc>
          <w:tcPr>
            <w:tcW w:w="7083" w:type="dxa"/>
          </w:tcPr>
          <w:p w14:paraId="229418F9" w14:textId="00302B81" w:rsidR="00F1568B" w:rsidRPr="002C324B" w:rsidRDefault="002C324B" w:rsidP="0059737A">
            <w:pPr>
              <w:pStyle w:val="Default"/>
              <w:spacing w:before="24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2C324B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Submit all </w:t>
            </w:r>
            <w:r w:rsidR="00735781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necessary </w:t>
            </w:r>
            <w:r w:rsidRPr="002C324B">
              <w:rPr>
                <w:rFonts w:asciiTheme="minorHAnsi" w:hAnsiTheme="minorHAnsi"/>
                <w:sz w:val="22"/>
                <w:szCs w:val="22"/>
                <w:lang w:val="en-CA"/>
              </w:rPr>
              <w:t>documents to t</w:t>
            </w:r>
            <w:r>
              <w:rPr>
                <w:rFonts w:asciiTheme="minorHAnsi" w:hAnsiTheme="minorHAnsi"/>
                <w:sz w:val="22"/>
                <w:szCs w:val="22"/>
                <w:lang w:val="en-CA"/>
              </w:rPr>
              <w:t>he school secr</w:t>
            </w:r>
            <w:r w:rsidR="000F5A55">
              <w:rPr>
                <w:rFonts w:asciiTheme="minorHAnsi" w:hAnsiTheme="minorHAnsi"/>
                <w:sz w:val="22"/>
                <w:szCs w:val="22"/>
                <w:lang w:val="en-CA"/>
              </w:rPr>
              <w:t>etary</w:t>
            </w:r>
          </w:p>
        </w:tc>
        <w:tc>
          <w:tcPr>
            <w:tcW w:w="3707" w:type="dxa"/>
          </w:tcPr>
          <w:p w14:paraId="268EBA83" w14:textId="77777777" w:rsidR="005631E7" w:rsidRPr="002C324B" w:rsidRDefault="005631E7" w:rsidP="0059737A">
            <w:pPr>
              <w:pStyle w:val="Default"/>
              <w:spacing w:before="24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</w:tr>
    </w:tbl>
    <w:p w14:paraId="15617070" w14:textId="77777777" w:rsidR="00600DF7" w:rsidRPr="002C324B" w:rsidRDefault="00600DF7" w:rsidP="00850C1E">
      <w:pPr>
        <w:pStyle w:val="Default"/>
        <w:spacing w:after="30"/>
        <w:rPr>
          <w:rFonts w:asciiTheme="minorHAnsi" w:hAnsiTheme="minorHAnsi"/>
          <w:sz w:val="22"/>
          <w:szCs w:val="22"/>
          <w:lang w:val="en-CA"/>
        </w:rPr>
      </w:pPr>
    </w:p>
    <w:p w14:paraId="1BCE08A0" w14:textId="2717DDEE" w:rsidR="00D95C22" w:rsidRDefault="000F5A55" w:rsidP="000F5A55">
      <w:pPr>
        <w:pStyle w:val="Textetab"/>
        <w:spacing w:after="0" w:line="240" w:lineRule="auto"/>
        <w:ind w:left="0" w:firstLine="0"/>
        <w:jc w:val="left"/>
        <w:rPr>
          <w:rFonts w:asciiTheme="minorHAnsi" w:hAnsiTheme="minorHAnsi" w:cstheme="minorHAnsi"/>
          <w:color w:val="202124"/>
          <w:shd w:val="clear" w:color="auto" w:fill="F8F9FA"/>
        </w:rPr>
      </w:pPr>
      <w:r>
        <w:br/>
      </w:r>
      <w:r w:rsidRPr="000F5A55">
        <w:rPr>
          <w:rFonts w:asciiTheme="minorHAnsi" w:hAnsiTheme="minorHAnsi" w:cstheme="minorHAnsi"/>
          <w:color w:val="202124"/>
          <w:shd w:val="clear" w:color="auto" w:fill="F8F9FA"/>
        </w:rPr>
        <w:t xml:space="preserve">I </w:t>
      </w:r>
      <w:r w:rsidR="00735781">
        <w:rPr>
          <w:rFonts w:asciiTheme="minorHAnsi" w:hAnsiTheme="minorHAnsi" w:cstheme="minorHAnsi"/>
          <w:color w:val="202124"/>
          <w:shd w:val="clear" w:color="auto" w:fill="F8F9FA"/>
        </w:rPr>
        <w:t xml:space="preserve">understand </w:t>
      </w:r>
      <w:r w:rsidRPr="000F5A55">
        <w:rPr>
          <w:rFonts w:asciiTheme="minorHAnsi" w:hAnsiTheme="minorHAnsi" w:cstheme="minorHAnsi"/>
          <w:color w:val="202124"/>
          <w:shd w:val="clear" w:color="auto" w:fill="F8F9FA"/>
        </w:rPr>
        <w:t>the administrative volunteer mandate, tasks and responsibilities. And I undertake to mandate one or more people for the tasks mentioned below or for the entire mandate.</w:t>
      </w:r>
    </w:p>
    <w:p w14:paraId="714F0B05" w14:textId="77777777" w:rsidR="000F5A55" w:rsidRPr="000F5A55" w:rsidRDefault="000F5A55" w:rsidP="000F5A55">
      <w:pPr>
        <w:pStyle w:val="Textetab"/>
        <w:spacing w:after="0" w:line="240" w:lineRule="auto"/>
        <w:ind w:left="0" w:firstLine="0"/>
        <w:jc w:val="left"/>
        <w:rPr>
          <w:rFonts w:asciiTheme="minorHAnsi" w:hAnsiTheme="minorHAnsi" w:cstheme="minorHAnsi"/>
          <w:lang w:val="en-CA"/>
        </w:rPr>
      </w:pPr>
    </w:p>
    <w:p w14:paraId="70DA82F4" w14:textId="5070DFF5" w:rsidR="00D95C22" w:rsidRDefault="00D95C22" w:rsidP="00D95C22">
      <w:pPr>
        <w:pStyle w:val="Texte"/>
        <w:tabs>
          <w:tab w:val="left" w:pos="5660"/>
          <w:tab w:val="right" w:pos="10080"/>
        </w:tabs>
        <w:spacing w:after="0" w:line="276" w:lineRule="auto"/>
        <w:rPr>
          <w:rFonts w:ascii="Calibri" w:hAnsi="Calibri" w:cs="Calibri"/>
          <w:b/>
          <w:bCs/>
          <w:color w:val="999999"/>
          <w:sz w:val="28"/>
          <w:szCs w:val="28"/>
          <w:lang w:val="fr-CA"/>
        </w:rPr>
      </w:pPr>
      <w:r w:rsidRPr="00666730">
        <w:rPr>
          <w:rFonts w:ascii="Calibri" w:hAnsi="Calibri" w:cs="Calibri"/>
          <w:b/>
          <w:bCs/>
          <w:color w:val="999999"/>
          <w:sz w:val="28"/>
          <w:szCs w:val="28"/>
          <w:lang w:val="fr-CA"/>
        </w:rPr>
        <w:t>Signature</w:t>
      </w:r>
    </w:p>
    <w:p w14:paraId="1B58E773" w14:textId="77777777" w:rsidR="00D95C22" w:rsidRPr="00666730" w:rsidRDefault="00D95C22" w:rsidP="00D95C22">
      <w:pPr>
        <w:pStyle w:val="Texte"/>
        <w:tabs>
          <w:tab w:val="left" w:pos="5660"/>
          <w:tab w:val="right" w:pos="10080"/>
        </w:tabs>
        <w:spacing w:after="0" w:line="276" w:lineRule="auto"/>
        <w:rPr>
          <w:rFonts w:ascii="Calibri" w:hAnsi="Calibri" w:cs="Calibri"/>
          <w:b/>
          <w:bCs/>
          <w:color w:val="999999"/>
          <w:sz w:val="28"/>
          <w:szCs w:val="28"/>
          <w:lang w:val="fr-CA"/>
        </w:rPr>
      </w:pPr>
    </w:p>
    <w:p w14:paraId="522FF43F" w14:textId="77777777" w:rsidR="00D95C22" w:rsidRPr="00043563" w:rsidRDefault="00D95C22" w:rsidP="00D95C22">
      <w:pPr>
        <w:pStyle w:val="Nospace"/>
        <w:tabs>
          <w:tab w:val="left" w:pos="5660"/>
          <w:tab w:val="right" w:pos="10080"/>
        </w:tabs>
        <w:spacing w:line="276" w:lineRule="auto"/>
        <w:rPr>
          <w:rFonts w:ascii="Calibri" w:hAnsi="Calibri" w:cs="Calibri"/>
          <w:i/>
          <w:lang w:val="fr-CA"/>
        </w:rPr>
      </w:pPr>
      <w:r w:rsidRPr="00043563">
        <w:rPr>
          <w:rFonts w:ascii="Calibri" w:hAnsi="Calibri" w:cs="Calibri"/>
          <w:i/>
          <w:lang w:val="fr-CA"/>
        </w:rPr>
        <w:t xml:space="preserve">________________________________                </w:t>
      </w:r>
      <w:r w:rsidRPr="00043563">
        <w:rPr>
          <w:rFonts w:ascii="Calibri" w:hAnsi="Calibri" w:cs="Calibri"/>
          <w:i/>
          <w:spacing w:val="-2"/>
          <w:lang w:val="fr-CA"/>
        </w:rPr>
        <w:t>___________________________________           ____________________</w:t>
      </w:r>
    </w:p>
    <w:p w14:paraId="6F406129" w14:textId="28B55F61" w:rsidR="00D95C22" w:rsidRPr="00D670F6" w:rsidRDefault="000F5A55" w:rsidP="00D95C22">
      <w:pPr>
        <w:pStyle w:val="Nospace"/>
        <w:spacing w:line="276" w:lineRule="auto"/>
        <w:rPr>
          <w:rFonts w:ascii="Calibri" w:hAnsi="Calibri" w:cs="Calibri"/>
          <w:i/>
          <w:sz w:val="16"/>
          <w:szCs w:val="16"/>
          <w:lang w:val="fr-CA"/>
        </w:rPr>
      </w:pPr>
      <w:proofErr w:type="spellStart"/>
      <w:r>
        <w:rPr>
          <w:rFonts w:ascii="Calibri" w:hAnsi="Calibri" w:cs="Calibri"/>
          <w:i/>
          <w:sz w:val="16"/>
          <w:szCs w:val="16"/>
          <w:lang w:val="fr-CA"/>
        </w:rPr>
        <w:t>School</w:t>
      </w:r>
      <w:proofErr w:type="spellEnd"/>
      <w:r>
        <w:rPr>
          <w:rFonts w:ascii="Calibri" w:hAnsi="Calibri" w:cs="Calibri"/>
          <w:i/>
          <w:sz w:val="16"/>
          <w:szCs w:val="16"/>
          <w:lang w:val="fr-CA"/>
        </w:rPr>
        <w:t xml:space="preserve"> Principal</w:t>
      </w:r>
      <w:r w:rsidR="00D95C22" w:rsidRPr="00D670F6">
        <w:rPr>
          <w:rFonts w:ascii="Calibri" w:hAnsi="Calibri" w:cs="Calibri"/>
          <w:i/>
          <w:sz w:val="16"/>
          <w:szCs w:val="16"/>
          <w:lang w:val="fr-CA"/>
        </w:rPr>
        <w:tab/>
      </w:r>
      <w:r w:rsidR="00D95C22" w:rsidRPr="00D670F6">
        <w:rPr>
          <w:rFonts w:ascii="Calibri" w:hAnsi="Calibri" w:cs="Calibri"/>
          <w:i/>
          <w:sz w:val="16"/>
          <w:szCs w:val="16"/>
          <w:lang w:val="fr-CA"/>
        </w:rPr>
        <w:tab/>
      </w:r>
      <w:r w:rsidR="00D95C22" w:rsidRPr="00D670F6">
        <w:rPr>
          <w:rFonts w:ascii="Calibri" w:hAnsi="Calibri" w:cs="Calibri"/>
          <w:i/>
          <w:sz w:val="16"/>
          <w:szCs w:val="16"/>
          <w:lang w:val="fr-CA"/>
        </w:rPr>
        <w:tab/>
      </w:r>
      <w:r w:rsidR="00D95C22" w:rsidRPr="00D670F6">
        <w:rPr>
          <w:rFonts w:ascii="Calibri" w:hAnsi="Calibri" w:cs="Calibri"/>
          <w:i/>
          <w:sz w:val="16"/>
          <w:szCs w:val="16"/>
          <w:lang w:val="fr-CA"/>
        </w:rPr>
        <w:tab/>
      </w:r>
      <w:r w:rsidR="00D670F6">
        <w:rPr>
          <w:rFonts w:ascii="Calibri" w:hAnsi="Calibri" w:cs="Calibri"/>
          <w:i/>
          <w:sz w:val="16"/>
          <w:szCs w:val="16"/>
          <w:lang w:val="fr-CA"/>
        </w:rPr>
        <w:tab/>
      </w:r>
      <w:r w:rsidR="00D95C22" w:rsidRPr="00D670F6">
        <w:rPr>
          <w:rFonts w:ascii="Calibri" w:hAnsi="Calibri" w:cs="Calibri"/>
          <w:i/>
          <w:sz w:val="16"/>
          <w:szCs w:val="16"/>
          <w:lang w:val="fr-CA"/>
        </w:rPr>
        <w:tab/>
      </w:r>
      <w:r w:rsidR="00D95C22" w:rsidRPr="00D670F6">
        <w:rPr>
          <w:rStyle w:val="Italique"/>
          <w:rFonts w:ascii="Calibri" w:hAnsi="Calibri" w:cs="Calibri"/>
          <w:iCs/>
          <w:sz w:val="16"/>
          <w:szCs w:val="16"/>
          <w:lang w:val="fr-CA"/>
        </w:rPr>
        <w:t>Signature</w:t>
      </w:r>
      <w:r w:rsidR="00D95C22" w:rsidRPr="00D670F6">
        <w:rPr>
          <w:rStyle w:val="Italique"/>
          <w:rFonts w:ascii="Calibri" w:hAnsi="Calibri" w:cs="Calibri"/>
          <w:iCs/>
          <w:sz w:val="16"/>
          <w:szCs w:val="16"/>
          <w:lang w:val="fr-CA"/>
        </w:rPr>
        <w:tab/>
      </w:r>
      <w:r w:rsidR="00D95C22" w:rsidRPr="00D670F6">
        <w:rPr>
          <w:rStyle w:val="Italique"/>
          <w:rFonts w:ascii="Calibri" w:hAnsi="Calibri" w:cs="Calibri"/>
          <w:iCs/>
          <w:sz w:val="16"/>
          <w:szCs w:val="16"/>
          <w:lang w:val="fr-CA"/>
        </w:rPr>
        <w:tab/>
      </w:r>
      <w:r w:rsidR="00D95C22" w:rsidRPr="00D670F6">
        <w:rPr>
          <w:rStyle w:val="Italique"/>
          <w:rFonts w:ascii="Calibri" w:hAnsi="Calibri" w:cs="Calibri"/>
          <w:iCs/>
          <w:sz w:val="16"/>
          <w:szCs w:val="16"/>
          <w:lang w:val="fr-CA"/>
        </w:rPr>
        <w:tab/>
      </w:r>
      <w:r w:rsidR="00D95C22" w:rsidRPr="00D670F6">
        <w:rPr>
          <w:rStyle w:val="Italique"/>
          <w:rFonts w:ascii="Calibri" w:hAnsi="Calibri" w:cs="Calibri"/>
          <w:iCs/>
          <w:sz w:val="16"/>
          <w:szCs w:val="16"/>
          <w:lang w:val="fr-CA"/>
        </w:rPr>
        <w:tab/>
      </w:r>
      <w:r w:rsidR="00D95C22" w:rsidRPr="00D670F6">
        <w:rPr>
          <w:rStyle w:val="Italique"/>
          <w:rFonts w:ascii="Calibri" w:hAnsi="Calibri" w:cs="Calibri"/>
          <w:iCs/>
          <w:sz w:val="16"/>
          <w:szCs w:val="16"/>
          <w:lang w:val="fr-CA"/>
        </w:rPr>
        <w:tab/>
      </w:r>
      <w:r w:rsidR="00D670F6">
        <w:rPr>
          <w:rStyle w:val="Italique"/>
          <w:rFonts w:ascii="Calibri" w:hAnsi="Calibri" w:cs="Calibri"/>
          <w:iCs/>
          <w:sz w:val="16"/>
          <w:szCs w:val="16"/>
          <w:lang w:val="fr-CA"/>
        </w:rPr>
        <w:tab/>
      </w:r>
      <w:r w:rsidR="00D95C22" w:rsidRPr="00D670F6">
        <w:rPr>
          <w:rStyle w:val="Italique"/>
          <w:rFonts w:ascii="Calibri" w:hAnsi="Calibri" w:cs="Calibri"/>
          <w:iCs/>
          <w:sz w:val="16"/>
          <w:szCs w:val="16"/>
          <w:lang w:val="fr-CA"/>
        </w:rPr>
        <w:t xml:space="preserve"> Date</w:t>
      </w:r>
    </w:p>
    <w:p w14:paraId="5471A85B" w14:textId="77777777" w:rsidR="00D95C22" w:rsidRDefault="00D95C22" w:rsidP="00D95C22">
      <w:pPr>
        <w:pStyle w:val="Textetab"/>
        <w:spacing w:after="0" w:line="276" w:lineRule="auto"/>
        <w:ind w:left="0" w:firstLine="0"/>
        <w:jc w:val="left"/>
        <w:rPr>
          <w:rFonts w:asciiTheme="minorHAnsi" w:hAnsiTheme="minorHAnsi"/>
          <w:lang w:val="fr-CA"/>
        </w:rPr>
      </w:pPr>
    </w:p>
    <w:p w14:paraId="33F396D6" w14:textId="0E58BA26" w:rsidR="00D95C22" w:rsidRPr="00D95C22" w:rsidRDefault="00D95C22" w:rsidP="00D95C22">
      <w:pPr>
        <w:pStyle w:val="Textetab"/>
        <w:spacing w:after="0" w:line="276" w:lineRule="auto"/>
        <w:ind w:left="0" w:firstLine="0"/>
        <w:jc w:val="left"/>
        <w:rPr>
          <w:rFonts w:asciiTheme="minorHAnsi" w:hAnsiTheme="minorHAnsi"/>
          <w:lang w:val="fr-CA"/>
        </w:rPr>
      </w:pPr>
    </w:p>
    <w:sectPr w:rsidR="00D95C22" w:rsidRPr="00D95C22" w:rsidSect="000D4538">
      <w:headerReference w:type="default" r:id="rId7"/>
      <w:footerReference w:type="default" r:id="rId8"/>
      <w:pgSz w:w="12240" w:h="15840" w:code="1"/>
      <w:pgMar w:top="235" w:right="720" w:bottom="270" w:left="720" w:header="720" w:footer="5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26371" w14:textId="77777777" w:rsidR="004501FF" w:rsidRDefault="004501FF" w:rsidP="00E676E0">
      <w:r>
        <w:separator/>
      </w:r>
    </w:p>
  </w:endnote>
  <w:endnote w:type="continuationSeparator" w:id="0">
    <w:p w14:paraId="58069CA7" w14:textId="77777777" w:rsidR="004501FF" w:rsidRDefault="004501FF" w:rsidP="00E6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-Bold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Univers-Oblique">
    <w:altName w:val="Univers 55 Obliq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3CB1A" w14:textId="77777777" w:rsidR="00E41651" w:rsidRPr="00E41651" w:rsidRDefault="00BC45B4" w:rsidP="00E41651">
    <w:pPr>
      <w:pStyle w:val="Footer"/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207D2BC4" wp14:editId="7D04BB57">
          <wp:simplePos x="0" y="0"/>
          <wp:positionH relativeFrom="column">
            <wp:posOffset>-466725</wp:posOffset>
          </wp:positionH>
          <wp:positionV relativeFrom="paragraph">
            <wp:posOffset>2540</wp:posOffset>
          </wp:positionV>
          <wp:extent cx="7753350" cy="1009650"/>
          <wp:effectExtent l="0" t="0" r="0" b="0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46C08" w14:textId="77777777" w:rsidR="004501FF" w:rsidRDefault="004501FF" w:rsidP="00E676E0">
      <w:r>
        <w:separator/>
      </w:r>
    </w:p>
  </w:footnote>
  <w:footnote w:type="continuationSeparator" w:id="0">
    <w:p w14:paraId="62C357D2" w14:textId="77777777" w:rsidR="004501FF" w:rsidRDefault="004501FF" w:rsidP="00E67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6FF83" w14:textId="77777777" w:rsidR="009E2F78" w:rsidRDefault="00BC45B4" w:rsidP="00B9035C">
    <w:pPr>
      <w:pStyle w:val="Header"/>
      <w:tabs>
        <w:tab w:val="clear" w:pos="4320"/>
        <w:tab w:val="clear" w:pos="8640"/>
        <w:tab w:val="left" w:pos="8430"/>
      </w:tabs>
      <w:jc w:val="right"/>
      <w:rPr>
        <w:rFonts w:cs="Times New Roman"/>
      </w:rPr>
    </w:pPr>
    <w:r w:rsidRPr="00B9035C">
      <w:rPr>
        <w:noProof/>
        <w:highlight w:val="yellow"/>
        <w:lang w:val="fr-CA" w:eastAsia="fr-CA"/>
      </w:rPr>
      <w:drawing>
        <wp:anchor distT="0" distB="0" distL="114300" distR="114300" simplePos="0" relativeHeight="251657216" behindDoc="1" locked="0" layoutInCell="1" allowOverlap="1" wp14:anchorId="62AB4C75" wp14:editId="60A12108">
          <wp:simplePos x="0" y="0"/>
          <wp:positionH relativeFrom="column">
            <wp:posOffset>-489839</wp:posOffset>
          </wp:positionH>
          <wp:positionV relativeFrom="paragraph">
            <wp:posOffset>-526187</wp:posOffset>
          </wp:positionV>
          <wp:extent cx="4815840" cy="1083352"/>
          <wp:effectExtent l="0" t="0" r="3810" b="254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108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9035C" w:rsidRPr="00B9035C">
      <w:rPr>
        <w:rFonts w:cs="Times New Roman"/>
        <w:highlight w:val="yellow"/>
      </w:rPr>
      <w:t>Insérer</w:t>
    </w:r>
    <w:proofErr w:type="spellEnd"/>
    <w:r w:rsidR="00B9035C" w:rsidRPr="00B9035C">
      <w:rPr>
        <w:rFonts w:cs="Times New Roman"/>
        <w:highlight w:val="yellow"/>
      </w:rPr>
      <w:t xml:space="preserve"> le logo de </w:t>
    </w:r>
    <w:proofErr w:type="spellStart"/>
    <w:r w:rsidR="00B9035C" w:rsidRPr="00B9035C">
      <w:rPr>
        <w:rFonts w:cs="Times New Roman"/>
        <w:highlight w:val="yellow"/>
      </w:rPr>
      <w:t>l’école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FD80BB5"/>
    <w:multiLevelType w:val="hybridMultilevel"/>
    <w:tmpl w:val="97BC07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941D9"/>
    <w:multiLevelType w:val="hybridMultilevel"/>
    <w:tmpl w:val="DEE8FF1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20CD7"/>
    <w:multiLevelType w:val="hybridMultilevel"/>
    <w:tmpl w:val="0B284A3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08A9"/>
    <w:multiLevelType w:val="hybridMultilevel"/>
    <w:tmpl w:val="C46045FE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E862278"/>
    <w:multiLevelType w:val="hybridMultilevel"/>
    <w:tmpl w:val="53A68B4C"/>
    <w:lvl w:ilvl="0" w:tplc="89B68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D1210"/>
    <w:multiLevelType w:val="hybridMultilevel"/>
    <w:tmpl w:val="3AC2A8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25B07"/>
    <w:multiLevelType w:val="hybridMultilevel"/>
    <w:tmpl w:val="B53AE9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17065"/>
    <w:multiLevelType w:val="hybridMultilevel"/>
    <w:tmpl w:val="62C0C444"/>
    <w:lvl w:ilvl="0" w:tplc="A27C1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305EA"/>
    <w:multiLevelType w:val="hybridMultilevel"/>
    <w:tmpl w:val="212CEB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31984"/>
    <w:multiLevelType w:val="hybridMultilevel"/>
    <w:tmpl w:val="3BC2D2B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48572C"/>
    <w:multiLevelType w:val="hybridMultilevel"/>
    <w:tmpl w:val="7E86630A"/>
    <w:lvl w:ilvl="0" w:tplc="06E28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4911B8"/>
    <w:multiLevelType w:val="hybridMultilevel"/>
    <w:tmpl w:val="FD925F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65DA8"/>
    <w:multiLevelType w:val="hybridMultilevel"/>
    <w:tmpl w:val="70C6B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930BD"/>
    <w:multiLevelType w:val="hybridMultilevel"/>
    <w:tmpl w:val="D598B8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4541DB"/>
    <w:multiLevelType w:val="hybridMultilevel"/>
    <w:tmpl w:val="3D9CF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8581D"/>
    <w:multiLevelType w:val="hybridMultilevel"/>
    <w:tmpl w:val="BE901B2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97EEC"/>
    <w:multiLevelType w:val="hybridMultilevel"/>
    <w:tmpl w:val="452E4B4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E427DB"/>
    <w:multiLevelType w:val="hybridMultilevel"/>
    <w:tmpl w:val="8000041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7F22FC"/>
    <w:multiLevelType w:val="hybridMultilevel"/>
    <w:tmpl w:val="A33289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5CA216D"/>
    <w:multiLevelType w:val="hybridMultilevel"/>
    <w:tmpl w:val="C58875DE"/>
    <w:lvl w:ilvl="0" w:tplc="54B88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5165F"/>
    <w:multiLevelType w:val="hybridMultilevel"/>
    <w:tmpl w:val="F49487D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6"/>
  </w:num>
  <w:num w:numId="10">
    <w:abstractNumId w:val="10"/>
  </w:num>
  <w:num w:numId="11">
    <w:abstractNumId w:val="13"/>
  </w:num>
  <w:num w:numId="12">
    <w:abstractNumId w:val="20"/>
  </w:num>
  <w:num w:numId="13">
    <w:abstractNumId w:val="18"/>
  </w:num>
  <w:num w:numId="14">
    <w:abstractNumId w:val="15"/>
  </w:num>
  <w:num w:numId="15">
    <w:abstractNumId w:val="0"/>
  </w:num>
  <w:num w:numId="16">
    <w:abstractNumId w:val="17"/>
  </w:num>
  <w:num w:numId="17">
    <w:abstractNumId w:val="11"/>
  </w:num>
  <w:num w:numId="18">
    <w:abstractNumId w:val="6"/>
  </w:num>
  <w:num w:numId="19">
    <w:abstractNumId w:val="9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35C"/>
    <w:rsid w:val="00006BFB"/>
    <w:rsid w:val="0003068D"/>
    <w:rsid w:val="00030BC4"/>
    <w:rsid w:val="000353CA"/>
    <w:rsid w:val="0004072C"/>
    <w:rsid w:val="00043563"/>
    <w:rsid w:val="00092BF1"/>
    <w:rsid w:val="00095C0B"/>
    <w:rsid w:val="000D4538"/>
    <w:rsid w:val="000F5A55"/>
    <w:rsid w:val="001621AE"/>
    <w:rsid w:val="00173376"/>
    <w:rsid w:val="00190971"/>
    <w:rsid w:val="001A3A24"/>
    <w:rsid w:val="001D05BA"/>
    <w:rsid w:val="001D06A9"/>
    <w:rsid w:val="001E194E"/>
    <w:rsid w:val="001F1238"/>
    <w:rsid w:val="001F6AAC"/>
    <w:rsid w:val="00224773"/>
    <w:rsid w:val="00240C59"/>
    <w:rsid w:val="00240F4A"/>
    <w:rsid w:val="00241828"/>
    <w:rsid w:val="002642D4"/>
    <w:rsid w:val="002753C4"/>
    <w:rsid w:val="002C324B"/>
    <w:rsid w:val="00347BEF"/>
    <w:rsid w:val="00354F5F"/>
    <w:rsid w:val="00366519"/>
    <w:rsid w:val="00395307"/>
    <w:rsid w:val="003B5B42"/>
    <w:rsid w:val="003C75F7"/>
    <w:rsid w:val="00400BC2"/>
    <w:rsid w:val="0043204E"/>
    <w:rsid w:val="004501FF"/>
    <w:rsid w:val="00455948"/>
    <w:rsid w:val="00466200"/>
    <w:rsid w:val="00477AD9"/>
    <w:rsid w:val="00484D09"/>
    <w:rsid w:val="00487587"/>
    <w:rsid w:val="0049368C"/>
    <w:rsid w:val="004A6EFA"/>
    <w:rsid w:val="004A6F96"/>
    <w:rsid w:val="004C4DEE"/>
    <w:rsid w:val="004C7999"/>
    <w:rsid w:val="005517EE"/>
    <w:rsid w:val="005631E7"/>
    <w:rsid w:val="005934C7"/>
    <w:rsid w:val="0059737A"/>
    <w:rsid w:val="005B02C5"/>
    <w:rsid w:val="005B7A54"/>
    <w:rsid w:val="005E3517"/>
    <w:rsid w:val="00600DF7"/>
    <w:rsid w:val="00612B08"/>
    <w:rsid w:val="00620E57"/>
    <w:rsid w:val="00661D13"/>
    <w:rsid w:val="00666730"/>
    <w:rsid w:val="00673AB3"/>
    <w:rsid w:val="00680F1F"/>
    <w:rsid w:val="006C2F27"/>
    <w:rsid w:val="006C6C23"/>
    <w:rsid w:val="006D0962"/>
    <w:rsid w:val="006E71BE"/>
    <w:rsid w:val="007049AF"/>
    <w:rsid w:val="00735781"/>
    <w:rsid w:val="00745A55"/>
    <w:rsid w:val="007478FE"/>
    <w:rsid w:val="007801D3"/>
    <w:rsid w:val="00787634"/>
    <w:rsid w:val="00792F58"/>
    <w:rsid w:val="007937AA"/>
    <w:rsid w:val="007B0DDE"/>
    <w:rsid w:val="007D6F06"/>
    <w:rsid w:val="00806FA0"/>
    <w:rsid w:val="00850C1E"/>
    <w:rsid w:val="00852C93"/>
    <w:rsid w:val="008635FD"/>
    <w:rsid w:val="008702B5"/>
    <w:rsid w:val="00885677"/>
    <w:rsid w:val="00922C25"/>
    <w:rsid w:val="009432FF"/>
    <w:rsid w:val="00956F67"/>
    <w:rsid w:val="00965E17"/>
    <w:rsid w:val="009D131E"/>
    <w:rsid w:val="009D1A53"/>
    <w:rsid w:val="009E2F78"/>
    <w:rsid w:val="00A25B68"/>
    <w:rsid w:val="00A74C20"/>
    <w:rsid w:val="00A75290"/>
    <w:rsid w:val="00A93D53"/>
    <w:rsid w:val="00A94671"/>
    <w:rsid w:val="00AC3F61"/>
    <w:rsid w:val="00AD1EC5"/>
    <w:rsid w:val="00B07E15"/>
    <w:rsid w:val="00B30F66"/>
    <w:rsid w:val="00B33178"/>
    <w:rsid w:val="00B622C1"/>
    <w:rsid w:val="00B9035C"/>
    <w:rsid w:val="00B9232F"/>
    <w:rsid w:val="00B931A2"/>
    <w:rsid w:val="00BC45B4"/>
    <w:rsid w:val="00BE4C4B"/>
    <w:rsid w:val="00C0658C"/>
    <w:rsid w:val="00C22A94"/>
    <w:rsid w:val="00C90E56"/>
    <w:rsid w:val="00C968D8"/>
    <w:rsid w:val="00CB5E86"/>
    <w:rsid w:val="00CF5D1D"/>
    <w:rsid w:val="00D01FDE"/>
    <w:rsid w:val="00D17691"/>
    <w:rsid w:val="00D40649"/>
    <w:rsid w:val="00D54270"/>
    <w:rsid w:val="00D670F6"/>
    <w:rsid w:val="00D87EDE"/>
    <w:rsid w:val="00D95C22"/>
    <w:rsid w:val="00DB32BC"/>
    <w:rsid w:val="00DB5F6E"/>
    <w:rsid w:val="00DC46CA"/>
    <w:rsid w:val="00E02BF1"/>
    <w:rsid w:val="00E17ED3"/>
    <w:rsid w:val="00E33875"/>
    <w:rsid w:val="00E41651"/>
    <w:rsid w:val="00E47E07"/>
    <w:rsid w:val="00E514B4"/>
    <w:rsid w:val="00E578BD"/>
    <w:rsid w:val="00E603F7"/>
    <w:rsid w:val="00E6303D"/>
    <w:rsid w:val="00E676E0"/>
    <w:rsid w:val="00EE30EC"/>
    <w:rsid w:val="00F05E90"/>
    <w:rsid w:val="00F1568B"/>
    <w:rsid w:val="00F31F14"/>
    <w:rsid w:val="00F53D2A"/>
    <w:rsid w:val="00FA3923"/>
    <w:rsid w:val="00FE335C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1AE4151"/>
  <w15:docId w15:val="{550E0E35-9FE2-48A2-9E1A-30A707B1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068D"/>
    <w:rPr>
      <w:rFonts w:cs="Cambria"/>
      <w:sz w:val="24"/>
      <w:szCs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section">
    <w:name w:val="Titre section"/>
    <w:basedOn w:val="Normal"/>
    <w:rsid w:val="00F31F14"/>
    <w:pPr>
      <w:widowControl w:val="0"/>
      <w:autoSpaceDE w:val="0"/>
      <w:autoSpaceDN w:val="0"/>
      <w:adjustRightInd w:val="0"/>
      <w:spacing w:line="460" w:lineRule="atLeast"/>
      <w:textAlignment w:val="center"/>
    </w:pPr>
    <w:rPr>
      <w:rFonts w:ascii="Univers-Bold" w:hAnsi="Univers-Bold" w:cs="Univers-Bold"/>
      <w:b/>
      <w:bCs/>
      <w:caps/>
      <w:color w:val="000000"/>
      <w:spacing w:val="6"/>
      <w:sz w:val="40"/>
      <w:szCs w:val="40"/>
    </w:rPr>
  </w:style>
  <w:style w:type="paragraph" w:customStyle="1" w:styleId="Sous-titresection">
    <w:name w:val="Sous-titre section"/>
    <w:basedOn w:val="Titresection"/>
    <w:rsid w:val="00F31F14"/>
    <w:pPr>
      <w:spacing w:line="380" w:lineRule="atLeast"/>
    </w:pPr>
    <w:rPr>
      <w:spacing w:val="5"/>
      <w:sz w:val="32"/>
      <w:szCs w:val="32"/>
    </w:rPr>
  </w:style>
  <w:style w:type="paragraph" w:customStyle="1" w:styleId="Lignesection">
    <w:name w:val="Ligne section"/>
    <w:basedOn w:val="Titresection"/>
    <w:rsid w:val="00F31F14"/>
    <w:pPr>
      <w:spacing w:after="173" w:line="220" w:lineRule="atLeast"/>
    </w:pPr>
    <w:rPr>
      <w:spacing w:val="0"/>
      <w:sz w:val="20"/>
      <w:szCs w:val="20"/>
    </w:rPr>
  </w:style>
  <w:style w:type="paragraph" w:customStyle="1" w:styleId="Texte">
    <w:name w:val="Texte"/>
    <w:basedOn w:val="Normal"/>
    <w:rsid w:val="00F31F14"/>
    <w:pPr>
      <w:widowControl w:val="0"/>
      <w:suppressAutoHyphens/>
      <w:autoSpaceDE w:val="0"/>
      <w:autoSpaceDN w:val="0"/>
      <w:adjustRightInd w:val="0"/>
      <w:spacing w:after="173" w:line="250" w:lineRule="atLeast"/>
      <w:jc w:val="both"/>
      <w:textAlignment w:val="center"/>
    </w:pPr>
    <w:rPr>
      <w:rFonts w:ascii="Univers" w:hAnsi="Univers" w:cs="Univers"/>
      <w:color w:val="000000"/>
      <w:sz w:val="22"/>
      <w:szCs w:val="22"/>
    </w:rPr>
  </w:style>
  <w:style w:type="paragraph" w:customStyle="1" w:styleId="Sous-titre1">
    <w:name w:val="Sous-titre 1"/>
    <w:basedOn w:val="Texte"/>
    <w:rsid w:val="00F31F14"/>
    <w:pPr>
      <w:spacing w:before="173" w:line="330" w:lineRule="atLeast"/>
    </w:pPr>
    <w:rPr>
      <w:rFonts w:ascii="Univers-Bold" w:hAnsi="Univers-Bold" w:cs="Univers-Bold"/>
      <w:b/>
      <w:bCs/>
      <w:sz w:val="30"/>
      <w:szCs w:val="30"/>
    </w:rPr>
  </w:style>
  <w:style w:type="paragraph" w:customStyle="1" w:styleId="Textetab">
    <w:name w:val="Texte tab"/>
    <w:basedOn w:val="Texte"/>
    <w:rsid w:val="00F31F14"/>
    <w:pPr>
      <w:tabs>
        <w:tab w:val="left" w:pos="180"/>
      </w:tabs>
      <w:ind w:left="180" w:hanging="180"/>
    </w:pPr>
  </w:style>
  <w:style w:type="paragraph" w:customStyle="1" w:styleId="Nospace">
    <w:name w:val="No space"/>
    <w:basedOn w:val="Texte"/>
    <w:rsid w:val="00F31F14"/>
    <w:pPr>
      <w:spacing w:after="0"/>
    </w:pPr>
  </w:style>
  <w:style w:type="character" w:customStyle="1" w:styleId="Bold">
    <w:name w:val="Bold"/>
    <w:rsid w:val="00F31F14"/>
    <w:rPr>
      <w:rFonts w:ascii="Univers-Bold" w:hAnsi="Univers-Bold"/>
      <w:b/>
    </w:rPr>
  </w:style>
  <w:style w:type="character" w:customStyle="1" w:styleId="Italique">
    <w:name w:val="Italique"/>
    <w:rsid w:val="00F31F14"/>
    <w:rPr>
      <w:rFonts w:ascii="Univers-Oblique" w:hAnsi="Univers-Oblique"/>
      <w:i/>
    </w:rPr>
  </w:style>
  <w:style w:type="paragraph" w:styleId="Header">
    <w:name w:val="header"/>
    <w:basedOn w:val="Normal"/>
    <w:link w:val="HeaderChar"/>
    <w:rsid w:val="0045594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Cambria"/>
      <w:sz w:val="24"/>
      <w:szCs w:val="24"/>
      <w:lang w:val="x-none" w:eastAsia="fr-FR"/>
    </w:rPr>
  </w:style>
  <w:style w:type="paragraph" w:styleId="Footer">
    <w:name w:val="footer"/>
    <w:basedOn w:val="Normal"/>
    <w:link w:val="FooterChar"/>
    <w:rsid w:val="004559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Cambria"/>
      <w:sz w:val="24"/>
      <w:szCs w:val="24"/>
      <w:lang w:val="x-none" w:eastAsia="fr-FR"/>
    </w:rPr>
  </w:style>
  <w:style w:type="paragraph" w:styleId="BalloonText">
    <w:name w:val="Balloon Text"/>
    <w:basedOn w:val="Normal"/>
    <w:link w:val="BalloonTextChar"/>
    <w:rsid w:val="00E41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651"/>
    <w:rPr>
      <w:rFonts w:ascii="Tahoma" w:hAnsi="Tahoma" w:cs="Tahoma"/>
      <w:sz w:val="16"/>
      <w:szCs w:val="16"/>
      <w:lang w:val="en-US" w:eastAsia="fr-FR"/>
    </w:rPr>
  </w:style>
  <w:style w:type="table" w:styleId="TableGrid">
    <w:name w:val="Table Grid"/>
    <w:basedOn w:val="TableNormal"/>
    <w:locked/>
    <w:rsid w:val="0074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gagementtexte">
    <w:name w:val="Engagement texte"/>
    <w:basedOn w:val="Texte"/>
    <w:rsid w:val="00487587"/>
    <w:pPr>
      <w:spacing w:after="86" w:line="230" w:lineRule="atLeast"/>
    </w:pPr>
    <w:rPr>
      <w:w w:val="95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12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2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2B08"/>
    <w:rPr>
      <w:rFonts w:cs="Cambria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2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2B08"/>
    <w:rPr>
      <w:rFonts w:cs="Cambria"/>
      <w:b/>
      <w:bCs/>
      <w:lang w:val="en-US" w:eastAsia="fr-FR"/>
    </w:rPr>
  </w:style>
  <w:style w:type="character" w:styleId="Hyperlink">
    <w:name w:val="Hyperlink"/>
    <w:basedOn w:val="DefaultParagraphFont"/>
    <w:uiPriority w:val="99"/>
    <w:semiHidden/>
    <w:unhideWhenUsed/>
    <w:rsid w:val="004A6F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C93"/>
    <w:pPr>
      <w:ind w:left="720"/>
      <w:contextualSpacing/>
    </w:pPr>
  </w:style>
  <w:style w:type="paragraph" w:customStyle="1" w:styleId="Default">
    <w:name w:val="Default"/>
    <w:rsid w:val="00850C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3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324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6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UB%20D&#201;JEUNERS\Biblioth&#232;que%20des%20coordonnateurs\4-%20LES%20BEC\Proposition-%20Mandat%20du%20b&#233;n&#233;vole%20en%20chef%20(BEC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Proposition- Mandat du bénévole en chef (BEC)</Template>
  <TotalTime>1016</TotalTime>
  <Pages>1</Pages>
  <Words>206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</vt:lpstr>
    </vt:vector>
  </TitlesOfParts>
  <Company>Club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</dc:title>
  <dc:subject/>
  <dc:creator>sylvie laroche</dc:creator>
  <cp:keywords/>
  <dc:description/>
  <cp:lastModifiedBy>Amanda Imbriglio</cp:lastModifiedBy>
  <cp:revision>3</cp:revision>
  <cp:lastPrinted>2018-09-06T20:38:00Z</cp:lastPrinted>
  <dcterms:created xsi:type="dcterms:W3CDTF">2021-01-13T14:02:00Z</dcterms:created>
  <dcterms:modified xsi:type="dcterms:W3CDTF">2021-01-13T14:03:00Z</dcterms:modified>
</cp:coreProperties>
</file>