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A7A5" w14:textId="77777777" w:rsidR="009E62AF" w:rsidRDefault="00841C4B" w:rsidP="00FC35B5">
      <w:pPr>
        <w:pStyle w:val="Titre"/>
        <w:spacing w:after="0"/>
        <w:ind w:left="142"/>
        <w:jc w:val="center"/>
        <w:rPr>
          <w:rFonts w:ascii="Arial" w:hAnsi="Arial" w:cs="Arial"/>
          <w:color w:val="D9794B"/>
          <w:spacing w:val="-4"/>
          <w:w w:val="95"/>
          <w:sz w:val="36"/>
          <w:szCs w:val="36"/>
          <w:lang w:val="fr-CA"/>
        </w:rPr>
      </w:pPr>
      <w:r w:rsidRPr="00EE6BB9">
        <w:rPr>
          <w:rFonts w:ascii="Arial" w:hAnsi="Arial" w:cs="Arial"/>
          <w:color w:val="D9794B"/>
          <w:spacing w:val="-4"/>
          <w:w w:val="95"/>
          <w:sz w:val="36"/>
          <w:szCs w:val="36"/>
          <w:lang w:val="fr-CA"/>
        </w:rPr>
        <w:t xml:space="preserve">bIENVENUE AU </w:t>
      </w:r>
      <w:r w:rsidR="007A46E7">
        <w:rPr>
          <w:rFonts w:ascii="Arial" w:hAnsi="Arial" w:cs="Arial"/>
          <w:color w:val="D9794B"/>
          <w:spacing w:val="-4"/>
          <w:w w:val="95"/>
          <w:sz w:val="36"/>
          <w:szCs w:val="36"/>
          <w:lang w:val="fr-CA"/>
        </w:rPr>
        <w:t>programme de petits déjeuners</w:t>
      </w:r>
      <w:r w:rsidR="0085598F">
        <w:rPr>
          <w:rFonts w:ascii="Arial" w:hAnsi="Arial" w:cs="Arial"/>
          <w:color w:val="D9794B"/>
          <w:spacing w:val="-4"/>
          <w:w w:val="95"/>
          <w:sz w:val="36"/>
          <w:szCs w:val="36"/>
          <w:lang w:val="fr-CA"/>
        </w:rPr>
        <w:t xml:space="preserve"> !</w:t>
      </w:r>
    </w:p>
    <w:p w14:paraId="4F5C5F26" w14:textId="77777777" w:rsidR="000466D0" w:rsidRPr="00EE6BB9" w:rsidRDefault="000466D0" w:rsidP="00FC35B5">
      <w:pPr>
        <w:pStyle w:val="Titre"/>
        <w:spacing w:after="0"/>
        <w:ind w:left="142"/>
        <w:jc w:val="center"/>
        <w:rPr>
          <w:rFonts w:ascii="Arial" w:hAnsi="Arial" w:cs="Arial"/>
          <w:color w:val="D9794B"/>
          <w:spacing w:val="-4"/>
          <w:w w:val="95"/>
          <w:sz w:val="36"/>
          <w:szCs w:val="36"/>
          <w:lang w:val="fr-CA"/>
        </w:rPr>
      </w:pPr>
    </w:p>
    <w:p w14:paraId="25BB1889" w14:textId="77777777" w:rsidR="007D30F9" w:rsidRPr="000466D0" w:rsidRDefault="000466D0" w:rsidP="00FC35B5">
      <w:pPr>
        <w:pStyle w:val="Default"/>
        <w:spacing w:line="276" w:lineRule="auto"/>
        <w:ind w:left="142"/>
        <w:jc w:val="both"/>
        <w:rPr>
          <w:rFonts w:eastAsia="Calibri"/>
          <w:noProof/>
          <w:color w:val="auto"/>
          <w:sz w:val="22"/>
          <w:szCs w:val="22"/>
        </w:rPr>
      </w:pPr>
      <w:r w:rsidRPr="000466D0">
        <w:rPr>
          <w:rFonts w:eastAsia="Calibri"/>
          <w:noProof/>
          <w:color w:val="auto"/>
          <w:sz w:val="22"/>
          <w:szCs w:val="22"/>
        </w:rPr>
        <w:t>Nous sommes heureux de vous présenter un programme de petits déjeuners adapté afin que les é</w:t>
      </w:r>
      <w:r w:rsidR="00255D12">
        <w:rPr>
          <w:rFonts w:eastAsia="Calibri"/>
          <w:noProof/>
          <w:color w:val="auto"/>
          <w:sz w:val="22"/>
          <w:szCs w:val="22"/>
        </w:rPr>
        <w:t>lèves qui y participent</w:t>
      </w:r>
      <w:r w:rsidRPr="000466D0">
        <w:rPr>
          <w:rFonts w:eastAsia="Calibri"/>
          <w:noProof/>
          <w:color w:val="auto"/>
          <w:sz w:val="22"/>
          <w:szCs w:val="22"/>
        </w:rPr>
        <w:t xml:space="preserve"> puissent avoir accès à des aliments </w:t>
      </w:r>
      <w:r w:rsidR="007A46E7">
        <w:rPr>
          <w:rFonts w:eastAsia="Calibri"/>
          <w:noProof/>
          <w:color w:val="auto"/>
          <w:sz w:val="22"/>
          <w:szCs w:val="22"/>
        </w:rPr>
        <w:t>nutritifs</w:t>
      </w:r>
      <w:r w:rsidRPr="000466D0">
        <w:rPr>
          <w:rFonts w:eastAsia="Calibri"/>
          <w:noProof/>
          <w:color w:val="auto"/>
          <w:sz w:val="22"/>
          <w:szCs w:val="22"/>
        </w:rPr>
        <w:t xml:space="preserve"> dans un environnement nourrissant et réconfortant </w:t>
      </w:r>
      <w:r w:rsidR="00255D12">
        <w:rPr>
          <w:rFonts w:eastAsia="Calibri"/>
          <w:noProof/>
          <w:color w:val="auto"/>
          <w:sz w:val="22"/>
          <w:szCs w:val="22"/>
        </w:rPr>
        <w:t xml:space="preserve">dans le contexte de la </w:t>
      </w:r>
      <w:r w:rsidRPr="000466D0">
        <w:rPr>
          <w:rFonts w:eastAsia="Calibri"/>
          <w:noProof/>
          <w:color w:val="auto"/>
          <w:sz w:val="22"/>
          <w:szCs w:val="22"/>
        </w:rPr>
        <w:t xml:space="preserve">COVID-19. Le programme est conçu </w:t>
      </w:r>
      <w:r w:rsidR="00255D12">
        <w:rPr>
          <w:rFonts w:eastAsia="Calibri"/>
          <w:noProof/>
          <w:color w:val="auto"/>
          <w:sz w:val="22"/>
          <w:szCs w:val="22"/>
        </w:rPr>
        <w:t>afin de respecter les directives d</w:t>
      </w:r>
      <w:r w:rsidRPr="000466D0">
        <w:rPr>
          <w:rFonts w:eastAsia="Calibri"/>
          <w:noProof/>
          <w:color w:val="auto"/>
          <w:sz w:val="22"/>
          <w:szCs w:val="22"/>
        </w:rPr>
        <w:t xml:space="preserve">e </w:t>
      </w:r>
      <w:r>
        <w:rPr>
          <w:rFonts w:eastAsia="Calibri"/>
          <w:noProof/>
          <w:color w:val="auto"/>
          <w:sz w:val="22"/>
          <w:szCs w:val="22"/>
        </w:rPr>
        <w:t xml:space="preserve">la </w:t>
      </w:r>
      <w:r w:rsidRPr="000466D0">
        <w:rPr>
          <w:rFonts w:eastAsia="Calibri"/>
          <w:noProof/>
          <w:color w:val="auto"/>
          <w:sz w:val="22"/>
          <w:szCs w:val="22"/>
        </w:rPr>
        <w:t>santé publique</w:t>
      </w:r>
      <w:r w:rsidR="00255D12">
        <w:rPr>
          <w:rFonts w:eastAsia="Calibri"/>
          <w:noProof/>
          <w:color w:val="auto"/>
          <w:sz w:val="22"/>
          <w:szCs w:val="22"/>
        </w:rPr>
        <w:t xml:space="preserve"> et sera opéré</w:t>
      </w:r>
      <w:r w:rsidRPr="000466D0">
        <w:rPr>
          <w:rFonts w:eastAsia="Calibri"/>
          <w:noProof/>
          <w:color w:val="auto"/>
          <w:sz w:val="22"/>
          <w:szCs w:val="22"/>
        </w:rPr>
        <w:t xml:space="preserve"> en collaboration avec le</w:t>
      </w:r>
      <w:r>
        <w:rPr>
          <w:rFonts w:eastAsia="Calibri"/>
          <w:noProof/>
          <w:color w:val="auto"/>
          <w:sz w:val="22"/>
          <w:szCs w:val="22"/>
        </w:rPr>
        <w:t xml:space="preserve"> </w:t>
      </w:r>
      <w:r w:rsidRPr="000466D0">
        <w:rPr>
          <w:rFonts w:eastAsia="Calibri"/>
          <w:noProof/>
          <w:color w:val="auto"/>
          <w:sz w:val="22"/>
          <w:szCs w:val="22"/>
        </w:rPr>
        <w:t>Club des petits déjeuners.</w:t>
      </w:r>
    </w:p>
    <w:p w14:paraId="15A9108C" w14:textId="77777777" w:rsidR="000466D0" w:rsidRDefault="000466D0" w:rsidP="00FC35B5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</w:p>
    <w:p w14:paraId="11EC76FF" w14:textId="77777777" w:rsidR="00A43D35" w:rsidRDefault="00B51B6B" w:rsidP="00FC35B5">
      <w:pPr>
        <w:pStyle w:val="Default"/>
        <w:ind w:left="142"/>
        <w:rPr>
          <w:rFonts w:eastAsia="MS ??"/>
          <w:b/>
          <w:color w:val="D9794B"/>
          <w:sz w:val="22"/>
          <w:szCs w:val="22"/>
          <w:lang w:eastAsia="fr-FR"/>
        </w:rPr>
      </w:pPr>
      <w:bookmarkStart w:id="0" w:name="_Hlk49252445"/>
      <w:r w:rsidRPr="00EE6BB9">
        <w:rPr>
          <w:b/>
          <w:noProof/>
          <w:color w:val="D9794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56CD6A" wp14:editId="5913581D">
                <wp:simplePos x="0" y="0"/>
                <wp:positionH relativeFrom="column">
                  <wp:posOffset>3289300</wp:posOffset>
                </wp:positionH>
                <wp:positionV relativeFrom="paragraph">
                  <wp:posOffset>207010</wp:posOffset>
                </wp:positionV>
                <wp:extent cx="3248025" cy="10096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15DC" w14:textId="77777777" w:rsidR="00B51B6B" w:rsidRDefault="00B51B6B" w:rsidP="00B51B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B51B6B">
                              <w:rPr>
                                <w:bCs/>
                                <w:color w:val="000000" w:themeColor="text1"/>
                              </w:rPr>
                              <w:t xml:space="preserve">Un </w:t>
                            </w:r>
                            <w:r w:rsidR="00D85512" w:rsidRPr="00B51B6B">
                              <w:rPr>
                                <w:bCs/>
                                <w:color w:val="000000" w:themeColor="text1"/>
                              </w:rPr>
                              <w:t xml:space="preserve">petit déjeuner </w:t>
                            </w:r>
                            <w:r w:rsidR="00FA7365">
                              <w:rPr>
                                <w:bCs/>
                                <w:color w:val="000000" w:themeColor="text1"/>
                              </w:rPr>
                              <w:t>nutritif</w:t>
                            </w:r>
                            <w:r w:rsidR="00D85512" w:rsidRPr="00B51B6B">
                              <w:rPr>
                                <w:bCs/>
                                <w:color w:val="000000" w:themeColor="text1"/>
                              </w:rPr>
                              <w:t xml:space="preserve"> et délicieux</w:t>
                            </w:r>
                          </w:p>
                          <w:p w14:paraId="49E562F3" w14:textId="77777777" w:rsidR="007D30F9" w:rsidRPr="00B51B6B" w:rsidRDefault="00B51B6B" w:rsidP="00B51B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Tous les impacts positifs</w:t>
                            </w:r>
                            <w:r w:rsidR="00255D12" w:rsidRPr="00B51B6B">
                              <w:rPr>
                                <w:bCs/>
                                <w:color w:val="000000" w:themeColor="text1"/>
                              </w:rPr>
                              <w:t xml:space="preserve"> comme l’</w:t>
                            </w:r>
                            <w:r w:rsidR="00D85512" w:rsidRPr="00B51B6B">
                              <w:rPr>
                                <w:bCs/>
                                <w:color w:val="000000" w:themeColor="text1"/>
                              </w:rPr>
                              <w:t>amélioration de la concentration des élèves, de la performance scolaire et du comportement</w:t>
                            </w:r>
                          </w:p>
                          <w:p w14:paraId="0011EFCE" w14:textId="77777777" w:rsidR="007D30F9" w:rsidRDefault="007D3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CD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pt;margin-top:16.3pt;width:255.7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" stroked="f">
                <v:textbox>
                  <w:txbxContent>
                    <w:p w14:paraId="3CBA15DC" w14:textId="77777777" w:rsidR="00B51B6B" w:rsidRDefault="00B51B6B" w:rsidP="00B51B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 w:rsidRPr="00B51B6B">
                        <w:rPr>
                          <w:bCs/>
                          <w:color w:val="000000" w:themeColor="text1"/>
                        </w:rPr>
                        <w:t xml:space="preserve">Un </w:t>
                      </w:r>
                      <w:r w:rsidR="00D85512" w:rsidRPr="00B51B6B">
                        <w:rPr>
                          <w:bCs/>
                          <w:color w:val="000000" w:themeColor="text1"/>
                        </w:rPr>
                        <w:t xml:space="preserve">petit déjeuner </w:t>
                      </w:r>
                      <w:r w:rsidR="00FA7365">
                        <w:rPr>
                          <w:bCs/>
                          <w:color w:val="000000" w:themeColor="text1"/>
                        </w:rPr>
                        <w:t>nutritif</w:t>
                      </w:r>
                      <w:r w:rsidR="00D85512" w:rsidRPr="00B51B6B">
                        <w:rPr>
                          <w:bCs/>
                          <w:color w:val="000000" w:themeColor="text1"/>
                        </w:rPr>
                        <w:t xml:space="preserve"> et délicieux</w:t>
                      </w:r>
                    </w:p>
                    <w:p w14:paraId="49E562F3" w14:textId="77777777" w:rsidR="007D30F9" w:rsidRPr="00B51B6B" w:rsidRDefault="00B51B6B" w:rsidP="00B51B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Tous les impacts positifs</w:t>
                      </w:r>
                      <w:r w:rsidR="00255D12" w:rsidRPr="00B51B6B">
                        <w:rPr>
                          <w:bCs/>
                          <w:color w:val="000000" w:themeColor="text1"/>
                        </w:rPr>
                        <w:t xml:space="preserve"> comme l’</w:t>
                      </w:r>
                      <w:r w:rsidR="00D85512" w:rsidRPr="00B51B6B">
                        <w:rPr>
                          <w:bCs/>
                          <w:color w:val="000000" w:themeColor="text1"/>
                        </w:rPr>
                        <w:t>amélioration de la concentration des élèves, de la performance scolaire et du comportement</w:t>
                      </w:r>
                    </w:p>
                    <w:p w14:paraId="0011EFCE" w14:textId="77777777" w:rsidR="007D30F9" w:rsidRDefault="007D30F9"/>
                  </w:txbxContent>
                </v:textbox>
                <w10:wrap type="square"/>
              </v:shape>
            </w:pict>
          </mc:Fallback>
        </mc:AlternateContent>
      </w:r>
      <w:r w:rsidR="000466D0" w:rsidRPr="00EE6BB9">
        <w:rPr>
          <w:b/>
          <w:noProof/>
          <w:color w:val="D9794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282D12" wp14:editId="5E55F1E4">
                <wp:simplePos x="0" y="0"/>
                <wp:positionH relativeFrom="column">
                  <wp:posOffset>-226060</wp:posOffset>
                </wp:positionH>
                <wp:positionV relativeFrom="paragraph">
                  <wp:posOffset>207010</wp:posOffset>
                </wp:positionV>
                <wp:extent cx="3762375" cy="83820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B6A1" w14:textId="77777777" w:rsidR="000466D0" w:rsidRPr="000466D0" w:rsidRDefault="000466D0" w:rsidP="000466D0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466D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Des </w:t>
                            </w:r>
                            <w:r w:rsidR="0004711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produits</w:t>
                            </w:r>
                            <w:r w:rsidRPr="000466D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emballés individuellement (fromage, yogourt, céréales, barres </w:t>
                            </w:r>
                            <w:r w:rsidR="008B7A1E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céréalières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 et bien plus)</w:t>
                            </w:r>
                          </w:p>
                          <w:p w14:paraId="5121FFAD" w14:textId="77777777" w:rsidR="000466D0" w:rsidRDefault="007132E9" w:rsidP="000466D0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Déjeuners s</w:t>
                            </w:r>
                            <w:r w:rsidR="000466D0" w:rsidRPr="000466D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>ervis en classe pour que les élèves puissent manger à leur p</w:t>
                            </w:r>
                            <w:r w:rsidR="00255D12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fr-CA"/>
                              </w:rPr>
                              <w:t xml:space="preserve">upitre </w:t>
                            </w:r>
                          </w:p>
                          <w:p w14:paraId="205A6ABD" w14:textId="77777777" w:rsidR="000466D0" w:rsidRDefault="000466D0" w:rsidP="00046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2D12" id="_x0000_s1027" type="#_x0000_t202" style="position:absolute;left:0;text-align:left;margin-left:-17.8pt;margin-top:16.3pt;width:296.25pt;height:6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" stroked="f">
                <v:textbox>
                  <w:txbxContent>
                    <w:p w14:paraId="0C23B6A1" w14:textId="77777777" w:rsidR="000466D0" w:rsidRPr="000466D0" w:rsidRDefault="000466D0" w:rsidP="000466D0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 w:rsidRPr="000466D0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Des </w:t>
                      </w:r>
                      <w:r w:rsidR="00047113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produits</w:t>
                      </w:r>
                      <w:r w:rsidRPr="000466D0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emballés individuellement (fromage, yogourt, céréales, barres </w:t>
                      </w:r>
                      <w:r w:rsidR="008B7A1E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céréalières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 et bien plus)</w:t>
                      </w:r>
                    </w:p>
                    <w:p w14:paraId="5121FFAD" w14:textId="77777777" w:rsidR="000466D0" w:rsidRDefault="007132E9" w:rsidP="000466D0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Déjeuners s</w:t>
                      </w:r>
                      <w:r w:rsidR="000466D0" w:rsidRPr="000466D0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>ervis en classe pour que les élèves puissent manger à leur p</w:t>
                      </w:r>
                      <w:r w:rsidR="00255D12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fr-CA"/>
                        </w:rPr>
                        <w:t xml:space="preserve">upitre </w:t>
                      </w:r>
                    </w:p>
                    <w:p w14:paraId="205A6ABD" w14:textId="77777777" w:rsidR="000466D0" w:rsidRDefault="000466D0" w:rsidP="000466D0"/>
                  </w:txbxContent>
                </v:textbox>
                <w10:wrap type="square"/>
              </v:shape>
            </w:pict>
          </mc:Fallback>
        </mc:AlternateContent>
      </w:r>
      <w:r w:rsidR="00841C4B" w:rsidRPr="00EE6BB9">
        <w:rPr>
          <w:rFonts w:eastAsia="MS ??"/>
          <w:b/>
          <w:color w:val="D9794B"/>
          <w:sz w:val="22"/>
          <w:szCs w:val="22"/>
          <w:lang w:eastAsia="fr-FR"/>
        </w:rPr>
        <w:t xml:space="preserve">À quoi </w:t>
      </w:r>
      <w:r w:rsidR="00336EB5" w:rsidRPr="00EE6BB9">
        <w:rPr>
          <w:rFonts w:eastAsia="MS ??"/>
          <w:b/>
          <w:color w:val="D9794B"/>
          <w:sz w:val="22"/>
          <w:szCs w:val="22"/>
          <w:lang w:eastAsia="fr-FR"/>
        </w:rPr>
        <w:t xml:space="preserve">ressemble le petit déjeuner cette </w:t>
      </w:r>
      <w:r w:rsidR="00841C4B" w:rsidRPr="00EE6BB9">
        <w:rPr>
          <w:rFonts w:eastAsia="MS ??"/>
          <w:b/>
          <w:color w:val="D9794B"/>
          <w:sz w:val="22"/>
          <w:szCs w:val="22"/>
          <w:lang w:eastAsia="fr-FR"/>
        </w:rPr>
        <w:t>année</w:t>
      </w:r>
      <w:r w:rsidR="00E34681" w:rsidRPr="00EE6BB9">
        <w:rPr>
          <w:rFonts w:eastAsia="MS ??"/>
          <w:b/>
          <w:color w:val="D9794B"/>
          <w:sz w:val="22"/>
          <w:szCs w:val="22"/>
          <w:lang w:eastAsia="fr-FR"/>
        </w:rPr>
        <w:t>?</w:t>
      </w:r>
    </w:p>
    <w:bookmarkEnd w:id="0"/>
    <w:p w14:paraId="379DC797" w14:textId="77777777" w:rsidR="000466D0" w:rsidRPr="00EE6BB9" w:rsidRDefault="000466D0" w:rsidP="00FC35B5">
      <w:pPr>
        <w:pStyle w:val="Default"/>
        <w:ind w:left="142"/>
        <w:rPr>
          <w:rFonts w:eastAsia="MS ??"/>
          <w:b/>
          <w:sz w:val="22"/>
          <w:szCs w:val="22"/>
          <w:lang w:eastAsia="fr-FR"/>
        </w:rPr>
      </w:pPr>
    </w:p>
    <w:p w14:paraId="3AFEB31D" w14:textId="77777777" w:rsidR="000466D0" w:rsidRPr="00B51B6B" w:rsidRDefault="000466D0" w:rsidP="00FC35B5">
      <w:pPr>
        <w:pStyle w:val="Default"/>
        <w:ind w:left="142"/>
        <w:rPr>
          <w:b/>
          <w:bCs/>
          <w:color w:val="D9794B"/>
          <w:sz w:val="10"/>
          <w:szCs w:val="10"/>
        </w:rPr>
      </w:pPr>
    </w:p>
    <w:p w14:paraId="582A2F68" w14:textId="77777777" w:rsidR="00D02CFB" w:rsidRPr="000466D0" w:rsidRDefault="00D02CFB" w:rsidP="00FC35B5">
      <w:pPr>
        <w:spacing w:line="240" w:lineRule="auto"/>
        <w:ind w:left="142" w:right="187"/>
        <w:rPr>
          <w:noProof/>
        </w:rPr>
      </w:pPr>
      <w:r w:rsidRPr="000466D0">
        <w:rPr>
          <w:noProof/>
        </w:rPr>
        <w:t>L</w:t>
      </w:r>
      <w:r w:rsidR="0031128D" w:rsidRPr="000466D0">
        <w:rPr>
          <w:noProof/>
        </w:rPr>
        <w:t xml:space="preserve">e petit déjeuner </w:t>
      </w:r>
      <w:r w:rsidRPr="000466D0">
        <w:rPr>
          <w:noProof/>
        </w:rPr>
        <w:t xml:space="preserve">sera servi </w:t>
      </w:r>
      <w:r w:rsidR="007D30F9" w:rsidRPr="000466D0">
        <w:rPr>
          <w:noProof/>
        </w:rPr>
        <w:t>tous les jours</w:t>
      </w:r>
      <w:r w:rsidR="00B51B6B">
        <w:rPr>
          <w:noProof/>
        </w:rPr>
        <w:t xml:space="preserve"> à </w:t>
      </w:r>
      <w:r w:rsidR="007D30F9" w:rsidRPr="000466D0">
        <w:rPr>
          <w:noProof/>
        </w:rPr>
        <w:t xml:space="preserve"> </w:t>
      </w:r>
      <w:r w:rsidR="00B51B6B" w:rsidRPr="000466D0">
        <w:rPr>
          <w:noProof/>
        </w:rPr>
        <w:t xml:space="preserve"> </w:t>
      </w:r>
      <w:r w:rsidR="00B51B6B" w:rsidRPr="000466D0">
        <w:rPr>
          <w:noProof/>
          <w:highlight w:val="yellow"/>
        </w:rPr>
        <w:t>_</w:t>
      </w:r>
      <w:r w:rsidR="00B51B6B">
        <w:rPr>
          <w:noProof/>
          <w:highlight w:val="yellow"/>
          <w:u w:val="single"/>
        </w:rPr>
        <w:t xml:space="preserve"> </w:t>
      </w:r>
      <w:r w:rsidR="00B51B6B" w:rsidRPr="00FC35B5">
        <w:rPr>
          <w:noProof/>
          <w:highlight w:val="yellow"/>
          <w:u w:val="single"/>
        </w:rPr>
        <w:t>Heure</w:t>
      </w:r>
      <w:r w:rsidR="00B51B6B" w:rsidRPr="000466D0">
        <w:rPr>
          <w:noProof/>
          <w:highlight w:val="yellow"/>
        </w:rPr>
        <w:t>_</w:t>
      </w:r>
      <w:r w:rsidR="00B51B6B" w:rsidRPr="000466D0">
        <w:rPr>
          <w:noProof/>
          <w:highlight w:val="yellow"/>
          <w:u w:val="single"/>
        </w:rPr>
        <w:t>__</w:t>
      </w:r>
      <w:r w:rsidR="00B51B6B" w:rsidRPr="000466D0">
        <w:rPr>
          <w:noProof/>
        </w:rPr>
        <w:t xml:space="preserve">  </w:t>
      </w:r>
      <w:r w:rsidR="007D30F9" w:rsidRPr="000466D0">
        <w:rPr>
          <w:noProof/>
        </w:rPr>
        <w:t xml:space="preserve">durant </w:t>
      </w:r>
      <w:r w:rsidR="0031128D" w:rsidRPr="000466D0">
        <w:rPr>
          <w:noProof/>
        </w:rPr>
        <w:t>l’année scolaire à partir du</w:t>
      </w:r>
      <w:r w:rsidR="00E34681" w:rsidRPr="000466D0">
        <w:rPr>
          <w:noProof/>
        </w:rPr>
        <w:t xml:space="preserve"> </w:t>
      </w:r>
      <w:r w:rsidR="00E34681" w:rsidRPr="000466D0">
        <w:rPr>
          <w:noProof/>
          <w:highlight w:val="yellow"/>
        </w:rPr>
        <w:t>__</w:t>
      </w:r>
      <w:r w:rsidR="00FC35B5" w:rsidRPr="00FC35B5">
        <w:rPr>
          <w:noProof/>
          <w:highlight w:val="yellow"/>
          <w:u w:val="single"/>
        </w:rPr>
        <w:t>Date</w:t>
      </w:r>
      <w:r w:rsidR="00B51B6B">
        <w:rPr>
          <w:noProof/>
          <w:u w:val="single"/>
        </w:rPr>
        <w:t xml:space="preserve">. </w:t>
      </w:r>
    </w:p>
    <w:p w14:paraId="65699ABF" w14:textId="77777777" w:rsidR="00D40430" w:rsidRPr="000466D0" w:rsidRDefault="00D02CFB" w:rsidP="00FC35B5">
      <w:pPr>
        <w:spacing w:line="240" w:lineRule="auto"/>
        <w:ind w:left="142" w:right="187"/>
        <w:rPr>
          <w:noProof/>
        </w:rPr>
      </w:pPr>
      <w:r w:rsidRPr="000466D0">
        <w:rPr>
          <w:noProof/>
        </w:rPr>
        <w:t xml:space="preserve">                                                                                                                                                                         </w:t>
      </w:r>
    </w:p>
    <w:p w14:paraId="1F6275CB" w14:textId="77777777" w:rsidR="00D40430" w:rsidRDefault="00FC35B5" w:rsidP="00FC35B5">
      <w:pPr>
        <w:pStyle w:val="Default"/>
        <w:ind w:left="142"/>
        <w:rPr>
          <w:b/>
          <w:bCs/>
          <w:color w:val="D9794B"/>
          <w:sz w:val="22"/>
          <w:szCs w:val="22"/>
        </w:rPr>
      </w:pPr>
      <w:r w:rsidRPr="00EE6BB9">
        <w:rPr>
          <w:b/>
          <w:bCs/>
          <w:color w:val="D9794B"/>
          <w:sz w:val="22"/>
          <w:szCs w:val="22"/>
        </w:rPr>
        <w:t>Le programme est offert à tous les élèves de l’école</w:t>
      </w:r>
      <w:r w:rsidR="00B51B6B">
        <w:rPr>
          <w:b/>
          <w:bCs/>
          <w:color w:val="D9794B"/>
          <w:sz w:val="22"/>
          <w:szCs w:val="22"/>
        </w:rPr>
        <w:t xml:space="preserve"> et les inscriptions se font tout au long de l’année</w:t>
      </w:r>
      <w:r w:rsidRPr="00EE6BB9">
        <w:rPr>
          <w:b/>
          <w:bCs/>
          <w:color w:val="D9794B"/>
          <w:sz w:val="22"/>
          <w:szCs w:val="22"/>
        </w:rPr>
        <w:t xml:space="preserve">. </w:t>
      </w:r>
      <w:r w:rsidR="00255D12">
        <w:rPr>
          <w:b/>
          <w:bCs/>
          <w:color w:val="D9794B"/>
          <w:sz w:val="22"/>
          <w:szCs w:val="22"/>
        </w:rPr>
        <w:t>C</w:t>
      </w:r>
      <w:r w:rsidR="00543E3F" w:rsidRPr="00FC35B5">
        <w:rPr>
          <w:b/>
          <w:bCs/>
          <w:color w:val="D9794B"/>
          <w:sz w:val="22"/>
          <w:szCs w:val="22"/>
        </w:rPr>
        <w:t>ontacter l’école si vous avez des questions</w:t>
      </w:r>
      <w:r w:rsidR="00D40430" w:rsidRPr="00FC35B5">
        <w:rPr>
          <w:b/>
          <w:bCs/>
          <w:color w:val="D9794B"/>
          <w:sz w:val="22"/>
          <w:szCs w:val="22"/>
        </w:rPr>
        <w:t>:</w:t>
      </w:r>
    </w:p>
    <w:p w14:paraId="1F4DAF82" w14:textId="77777777" w:rsidR="00434770" w:rsidRPr="00434770" w:rsidRDefault="00434770" w:rsidP="00FC35B5">
      <w:pPr>
        <w:pStyle w:val="Default"/>
        <w:ind w:left="142"/>
        <w:rPr>
          <w:b/>
          <w:bCs/>
          <w:color w:val="D9794B"/>
          <w:sz w:val="10"/>
          <w:szCs w:val="10"/>
        </w:rPr>
      </w:pPr>
    </w:p>
    <w:p w14:paraId="0252E200" w14:textId="77777777" w:rsidR="00EE6BB9" w:rsidRPr="000466D0" w:rsidRDefault="00B51B6B" w:rsidP="00FC35B5">
      <w:pPr>
        <w:spacing w:line="360" w:lineRule="auto"/>
        <w:ind w:left="142"/>
        <w:rPr>
          <w:bCs/>
          <w:noProof/>
          <w:highlight w:val="yellow"/>
        </w:rPr>
      </w:pPr>
      <w:r>
        <w:rPr>
          <w:bCs/>
          <w:noProof/>
          <w:highlight w:val="yellow"/>
          <w:u w:val="single"/>
        </w:rPr>
        <w:t>Nom de la personne contact à l’école</w:t>
      </w:r>
      <w:r w:rsidR="000466D0" w:rsidRPr="000466D0">
        <w:rPr>
          <w:bCs/>
          <w:noProof/>
          <w:highlight w:val="yellow"/>
          <w:u w:val="single"/>
        </w:rPr>
        <w:t xml:space="preserve">         </w:t>
      </w:r>
      <w:r w:rsidR="000466D0" w:rsidRPr="000466D0">
        <w:rPr>
          <w:bCs/>
          <w:noProof/>
          <w:highlight w:val="yellow"/>
        </w:rPr>
        <w:t xml:space="preserve">    </w:t>
      </w:r>
      <w:r w:rsidR="000466D0" w:rsidRPr="000466D0">
        <w:rPr>
          <w:bCs/>
          <w:noProof/>
          <w:highlight w:val="yellow"/>
          <w:u w:val="single"/>
        </w:rPr>
        <w:t>Téléphone</w:t>
      </w:r>
      <w:r w:rsidR="00D40430" w:rsidRPr="000466D0">
        <w:rPr>
          <w:bCs/>
          <w:noProof/>
          <w:highlight w:val="yellow"/>
        </w:rPr>
        <w:t>_______________</w:t>
      </w:r>
      <w:r w:rsidR="000466D0" w:rsidRPr="000466D0">
        <w:rPr>
          <w:bCs/>
          <w:noProof/>
          <w:highlight w:val="yellow"/>
        </w:rPr>
        <w:t xml:space="preserve">   </w:t>
      </w:r>
      <w:r w:rsidR="000466D0" w:rsidRPr="000466D0">
        <w:rPr>
          <w:bCs/>
          <w:noProof/>
          <w:highlight w:val="yellow"/>
          <w:u w:val="single"/>
        </w:rPr>
        <w:t>Courriel_______________</w:t>
      </w:r>
      <w:r w:rsidR="00543E3F" w:rsidRPr="000466D0">
        <w:rPr>
          <w:bCs/>
          <w:noProof/>
          <w:highlight w:val="yellow"/>
        </w:rPr>
        <w:t xml:space="preserve">   </w:t>
      </w:r>
    </w:p>
    <w:p w14:paraId="40B4D053" w14:textId="77777777" w:rsidR="00434770" w:rsidRPr="00434770" w:rsidRDefault="00434770" w:rsidP="00DF1E8D">
      <w:pPr>
        <w:spacing w:line="240" w:lineRule="auto"/>
        <w:ind w:left="142" w:right="187"/>
        <w:jc w:val="center"/>
        <w:rPr>
          <w:b/>
          <w:bCs/>
          <w:noProof/>
          <w:sz w:val="28"/>
          <w:szCs w:val="28"/>
        </w:rPr>
      </w:pPr>
    </w:p>
    <w:p w14:paraId="73A8CE14" w14:textId="77777777" w:rsidR="00FC35B5" w:rsidRPr="00DF1E8D" w:rsidRDefault="00FC35B5" w:rsidP="00DF1E8D">
      <w:pPr>
        <w:spacing w:line="240" w:lineRule="auto"/>
        <w:ind w:left="142" w:right="187"/>
        <w:jc w:val="center"/>
        <w:rPr>
          <w:b/>
          <w:bCs/>
          <w:sz w:val="18"/>
          <w:szCs w:val="18"/>
        </w:rPr>
      </w:pPr>
      <w:r w:rsidRPr="00DF1E8D">
        <w:rPr>
          <w:b/>
          <w:bCs/>
          <w:noProof/>
        </w:rPr>
        <w:t>Nous demandons une contribution volontaire de 45$ pour l’année scolaire et de 75$ pour deux enfants ou plus.</w:t>
      </w:r>
    </w:p>
    <w:p w14:paraId="2DF6C283" w14:textId="77777777" w:rsidR="001E0FB5" w:rsidRPr="00FC35B5" w:rsidRDefault="001E0FB5" w:rsidP="00FC35B5">
      <w:pPr>
        <w:autoSpaceDE w:val="0"/>
        <w:autoSpaceDN w:val="0"/>
        <w:adjustRightInd w:val="0"/>
        <w:ind w:left="142"/>
        <w:jc w:val="center"/>
        <w:rPr>
          <w:b/>
          <w:bCs/>
          <w:color w:val="D9794B"/>
        </w:rPr>
      </w:pPr>
      <w:r w:rsidRPr="000466D0">
        <w:rPr>
          <w:b/>
          <w:bCs/>
          <w:color w:val="D9794B"/>
        </w:rPr>
        <w:t>Votre contribution favorise la pérennité de notre programme de petits</w:t>
      </w:r>
      <w:r w:rsidRPr="00EE6BB9">
        <w:rPr>
          <w:b/>
          <w:bCs/>
          <w:color w:val="D9794B"/>
          <w:sz w:val="28"/>
          <w:szCs w:val="28"/>
        </w:rPr>
        <w:t xml:space="preserve"> </w:t>
      </w:r>
      <w:r w:rsidRPr="00FC35B5">
        <w:rPr>
          <w:b/>
          <w:bCs/>
          <w:color w:val="D9794B"/>
        </w:rPr>
        <w:t>déjeuners</w:t>
      </w:r>
    </w:p>
    <w:p w14:paraId="6E90EF22" w14:textId="77777777" w:rsidR="00FC35B5" w:rsidRPr="00FC35B5" w:rsidRDefault="00FC35B5" w:rsidP="00FC35B5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</w:p>
    <w:p w14:paraId="4932D97F" w14:textId="77777777" w:rsidR="00DF1E8D" w:rsidRDefault="00434770" w:rsidP="00DF1E8D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  <w:r w:rsidRPr="00EE6BB9">
        <w:rPr>
          <w:iCs/>
          <w:noProof/>
        </w:rPr>
        <w:drawing>
          <wp:anchor distT="0" distB="0" distL="114300" distR="114300" simplePos="0" relativeHeight="251666432" behindDoc="1" locked="0" layoutInCell="1" allowOverlap="1" wp14:anchorId="222D9651" wp14:editId="49EC56C6">
            <wp:simplePos x="0" y="0"/>
            <wp:positionH relativeFrom="column">
              <wp:posOffset>-309973</wp:posOffset>
            </wp:positionH>
            <wp:positionV relativeFrom="paragraph">
              <wp:posOffset>281305</wp:posOffset>
            </wp:positionV>
            <wp:extent cx="257175" cy="257175"/>
            <wp:effectExtent l="19050" t="0" r="0" b="0"/>
            <wp:wrapNone/>
            <wp:docPr id="24" name="Graphique 2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4383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8D" w:rsidRPr="00FC35B5">
        <w:rPr>
          <w:i/>
          <w:iCs/>
          <w:sz w:val="18"/>
          <w:szCs w:val="18"/>
        </w:rPr>
        <w:t xml:space="preserve">Vous pouvez effectuer votre don en argent ou en chèque payable à l’ordre de </w:t>
      </w:r>
      <w:r w:rsidR="00DF1E8D" w:rsidRPr="00FC35B5">
        <w:rPr>
          <w:i/>
          <w:iCs/>
          <w:sz w:val="18"/>
          <w:szCs w:val="18"/>
          <w:highlight w:val="yellow"/>
        </w:rPr>
        <w:t>XXXXXX</w:t>
      </w:r>
      <w:r w:rsidR="00DF1E8D">
        <w:rPr>
          <w:i/>
          <w:iCs/>
          <w:sz w:val="18"/>
          <w:szCs w:val="18"/>
          <w:highlight w:val="yellow"/>
        </w:rPr>
        <w:t xml:space="preserve"> (</w:t>
      </w:r>
      <w:r w:rsidR="00DF1E8D" w:rsidRPr="00365578">
        <w:rPr>
          <w:i/>
          <w:iCs/>
          <w:sz w:val="18"/>
          <w:szCs w:val="18"/>
          <w:highlight w:val="yellow"/>
        </w:rPr>
        <w:t>nom de l’école</w:t>
      </w:r>
      <w:r w:rsidR="00DF1E8D">
        <w:rPr>
          <w:i/>
          <w:iCs/>
          <w:sz w:val="18"/>
          <w:szCs w:val="18"/>
        </w:rPr>
        <w:t>)</w:t>
      </w:r>
      <w:r w:rsidR="00DF1E8D" w:rsidRPr="00FC35B5">
        <w:rPr>
          <w:i/>
          <w:iCs/>
          <w:sz w:val="18"/>
          <w:szCs w:val="18"/>
        </w:rPr>
        <w:t xml:space="preserve"> et </w:t>
      </w:r>
      <w:r w:rsidR="00DF1E8D">
        <w:rPr>
          <w:i/>
          <w:iCs/>
          <w:sz w:val="18"/>
          <w:szCs w:val="18"/>
        </w:rPr>
        <w:t>le remettre</w:t>
      </w:r>
      <w:r w:rsidR="00DF1E8D" w:rsidRPr="00FC35B5">
        <w:rPr>
          <w:i/>
          <w:iCs/>
          <w:sz w:val="18"/>
          <w:szCs w:val="18"/>
        </w:rPr>
        <w:t xml:space="preserve"> à </w:t>
      </w:r>
      <w:r w:rsidR="00DF1E8D" w:rsidRPr="00FC35B5">
        <w:rPr>
          <w:i/>
          <w:iCs/>
          <w:sz w:val="18"/>
          <w:szCs w:val="18"/>
          <w:highlight w:val="yellow"/>
        </w:rPr>
        <w:t>XXXX (</w:t>
      </w:r>
      <w:r w:rsidR="007132E9">
        <w:rPr>
          <w:i/>
          <w:iCs/>
          <w:sz w:val="18"/>
          <w:szCs w:val="18"/>
          <w:highlight w:val="yellow"/>
        </w:rPr>
        <w:t>nom de l’enseignant/secrétaire</w:t>
      </w:r>
      <w:r w:rsidR="00DF1E8D" w:rsidRPr="00FC35B5">
        <w:rPr>
          <w:i/>
          <w:iCs/>
          <w:sz w:val="18"/>
          <w:szCs w:val="18"/>
          <w:highlight w:val="yellow"/>
        </w:rPr>
        <w:t>/Bénévoles en chef, etc.)</w:t>
      </w:r>
    </w:p>
    <w:p w14:paraId="3ECEB793" w14:textId="77777777" w:rsidR="00C2387F" w:rsidRPr="00DF1E8D" w:rsidRDefault="00434770" w:rsidP="00DF1E8D">
      <w:pPr>
        <w:autoSpaceDE w:val="0"/>
        <w:autoSpaceDN w:val="0"/>
        <w:adjustRightInd w:val="0"/>
        <w:ind w:left="142"/>
        <w:jc w:val="center"/>
        <w:rPr>
          <w:i/>
          <w:iCs/>
          <w:sz w:val="18"/>
          <w:szCs w:val="18"/>
        </w:rPr>
      </w:pPr>
      <w:r w:rsidRPr="00EE6BB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9D05C" wp14:editId="7B4B1882">
                <wp:simplePos x="0" y="0"/>
                <wp:positionH relativeFrom="column">
                  <wp:posOffset>-222250</wp:posOffset>
                </wp:positionH>
                <wp:positionV relativeFrom="paragraph">
                  <wp:posOffset>101600</wp:posOffset>
                </wp:positionV>
                <wp:extent cx="7124700" cy="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EB47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8pt" to="54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" strokeweight="1pt">
                <v:stroke dashstyle="dash" endcap="round"/>
              </v:line>
            </w:pict>
          </mc:Fallback>
        </mc:AlternateContent>
      </w:r>
    </w:p>
    <w:p w14:paraId="1B656576" w14:textId="77777777" w:rsidR="00546D52" w:rsidRPr="00EE6BB9" w:rsidRDefault="00854B96" w:rsidP="00FC35B5">
      <w:pPr>
        <w:ind w:left="142"/>
        <w:rPr>
          <w:rFonts w:eastAsia="MS ??"/>
          <w:b/>
          <w:color w:val="D9794B"/>
          <w:lang w:eastAsia="fr-FR"/>
        </w:rPr>
      </w:pPr>
      <w:r w:rsidRPr="00EE6BB9">
        <w:rPr>
          <w:rFonts w:eastAsia="MS ??"/>
          <w:b/>
          <w:color w:val="D9794B"/>
          <w:lang w:eastAsia="fr-FR"/>
        </w:rPr>
        <w:t xml:space="preserve">Si vous souhaitez inscrire votre enfant au programme de petits déjeuners, veuillez remplir les champs suivants </w:t>
      </w:r>
      <w:r w:rsidR="00D02CFB" w:rsidRPr="00EE6BB9">
        <w:rPr>
          <w:rFonts w:eastAsia="MS ??"/>
          <w:b/>
          <w:color w:val="D9794B"/>
          <w:lang w:eastAsia="fr-FR"/>
        </w:rPr>
        <w:t xml:space="preserve">en lettre moulées </w:t>
      </w:r>
      <w:r w:rsidR="009E004D" w:rsidRPr="00EE6BB9">
        <w:rPr>
          <w:rFonts w:eastAsia="MS ??"/>
          <w:b/>
          <w:color w:val="D9794B"/>
          <w:lang w:eastAsia="fr-FR"/>
        </w:rPr>
        <w:t>:</w:t>
      </w:r>
    </w:p>
    <w:p w14:paraId="1BF2184A" w14:textId="77777777" w:rsidR="00FC35B5" w:rsidRDefault="00FC35B5" w:rsidP="00FC35B5">
      <w:pPr>
        <w:ind w:left="142"/>
        <w:rPr>
          <w:iCs/>
        </w:rPr>
      </w:pPr>
    </w:p>
    <w:p w14:paraId="319AA01B" w14:textId="77777777" w:rsidR="009E004D" w:rsidRPr="00EE6BB9" w:rsidRDefault="00854B96" w:rsidP="00FC35B5">
      <w:pPr>
        <w:ind w:left="142"/>
        <w:rPr>
          <w:iCs/>
          <w:sz w:val="18"/>
          <w:szCs w:val="18"/>
        </w:rPr>
      </w:pPr>
      <w:r w:rsidRPr="00EE6BB9">
        <w:rPr>
          <w:iCs/>
        </w:rPr>
        <w:t xml:space="preserve">Je souhaite </w:t>
      </w:r>
      <w:r w:rsidR="00255D12">
        <w:rPr>
          <w:iCs/>
        </w:rPr>
        <w:t xml:space="preserve">que </w:t>
      </w:r>
      <w:r w:rsidRPr="00EE6BB9">
        <w:rPr>
          <w:iCs/>
        </w:rPr>
        <w:t>mon enfant</w:t>
      </w:r>
      <w:r w:rsidR="00255D12">
        <w:rPr>
          <w:iCs/>
        </w:rPr>
        <w:t xml:space="preserve"> </w:t>
      </w:r>
      <w:r w:rsidR="009E004D" w:rsidRPr="00EE6BB9">
        <w:rPr>
          <w:iCs/>
        </w:rPr>
        <w:t>______________________</w:t>
      </w:r>
      <w:r w:rsidRPr="00EE6BB9">
        <w:rPr>
          <w:iCs/>
        </w:rPr>
        <w:t>_______</w:t>
      </w:r>
      <w:r w:rsidR="00255D12">
        <w:rPr>
          <w:iCs/>
        </w:rPr>
        <w:t>_______________</w:t>
      </w:r>
      <w:r w:rsidRPr="00EE6BB9">
        <w:rPr>
          <w:iCs/>
        </w:rPr>
        <w:t>_</w:t>
      </w:r>
      <w:r w:rsidR="009E004D" w:rsidRPr="00EE6BB9">
        <w:rPr>
          <w:iCs/>
        </w:rPr>
        <w:t xml:space="preserve">_ </w:t>
      </w:r>
      <w:r w:rsidR="00255D12">
        <w:rPr>
          <w:iCs/>
        </w:rPr>
        <w:t xml:space="preserve">participe </w:t>
      </w:r>
      <w:r w:rsidRPr="00EE6BB9">
        <w:rPr>
          <w:iCs/>
        </w:rPr>
        <w:t>au programme de petits déjeuners</w:t>
      </w:r>
      <w:r w:rsidR="009E004D" w:rsidRPr="00EE6BB9">
        <w:rPr>
          <w:iCs/>
        </w:rPr>
        <w:t xml:space="preserve">.   </w:t>
      </w:r>
      <w:r w:rsidRPr="00EE6BB9">
        <w:rPr>
          <w:iCs/>
        </w:rPr>
        <w:t xml:space="preserve">     </w:t>
      </w:r>
      <w:r w:rsidR="00255D12">
        <w:rPr>
          <w:iCs/>
        </w:rPr>
        <w:t>(</w:t>
      </w:r>
      <w:r w:rsidR="00047113">
        <w:rPr>
          <w:iCs/>
          <w:sz w:val="18"/>
          <w:szCs w:val="18"/>
        </w:rPr>
        <w:t>N</w:t>
      </w:r>
      <w:r w:rsidR="00255D12" w:rsidRPr="00255D12">
        <w:rPr>
          <w:iCs/>
          <w:sz w:val="18"/>
          <w:szCs w:val="18"/>
        </w:rPr>
        <w:t xml:space="preserve">om </w:t>
      </w:r>
      <w:r w:rsidR="00255D12">
        <w:rPr>
          <w:iCs/>
          <w:sz w:val="18"/>
          <w:szCs w:val="18"/>
        </w:rPr>
        <w:t xml:space="preserve">complet </w:t>
      </w:r>
      <w:r w:rsidR="00255D12" w:rsidRPr="00255D12">
        <w:rPr>
          <w:iCs/>
          <w:sz w:val="18"/>
          <w:szCs w:val="18"/>
        </w:rPr>
        <w:t>de l’élève</w:t>
      </w:r>
      <w:r w:rsidR="00255D12">
        <w:rPr>
          <w:iCs/>
          <w:sz w:val="18"/>
          <w:szCs w:val="18"/>
        </w:rPr>
        <w:t xml:space="preserve"> et </w:t>
      </w:r>
      <w:r w:rsidR="00255D12" w:rsidRPr="00255D12">
        <w:rPr>
          <w:iCs/>
          <w:sz w:val="18"/>
          <w:szCs w:val="18"/>
        </w:rPr>
        <w:t>numéro de classe</w:t>
      </w:r>
      <w:r w:rsidR="00255D12">
        <w:rPr>
          <w:iCs/>
        </w:rPr>
        <w:t>)</w:t>
      </w:r>
    </w:p>
    <w:p w14:paraId="13FD01C1" w14:textId="77777777" w:rsidR="00543E3F" w:rsidRPr="00EE6BB9" w:rsidRDefault="00543E3F" w:rsidP="00FC35B5">
      <w:pPr>
        <w:ind w:left="142"/>
        <w:jc w:val="center"/>
        <w:rPr>
          <w:b/>
          <w:sz w:val="16"/>
          <w:szCs w:val="16"/>
          <w:u w:val="double"/>
        </w:rPr>
      </w:pPr>
    </w:p>
    <w:p w14:paraId="6C3909B3" w14:textId="77777777" w:rsidR="00220A60" w:rsidRPr="00EE6BB9" w:rsidRDefault="00220A60" w:rsidP="00FC35B5">
      <w:pPr>
        <w:ind w:left="142"/>
        <w:jc w:val="center"/>
        <w:rPr>
          <w:b/>
          <w:u w:val="double"/>
        </w:rPr>
      </w:pPr>
      <w:r w:rsidRPr="00EE6BB9">
        <w:rPr>
          <w:b/>
          <w:u w:val="double"/>
        </w:rPr>
        <w:t>Autori</w:t>
      </w:r>
      <w:r w:rsidR="006B07D4" w:rsidRPr="00EE6BB9">
        <w:rPr>
          <w:b/>
          <w:u w:val="double"/>
        </w:rPr>
        <w:t>s</w:t>
      </w:r>
      <w:r w:rsidRPr="00EE6BB9">
        <w:rPr>
          <w:b/>
          <w:u w:val="double"/>
        </w:rPr>
        <w:t>ation</w:t>
      </w:r>
      <w:r w:rsidR="00047113">
        <w:rPr>
          <w:b/>
          <w:u w:val="double"/>
        </w:rPr>
        <w:t>s</w:t>
      </w:r>
    </w:p>
    <w:p w14:paraId="633607E5" w14:textId="77777777" w:rsidR="00FC35B5" w:rsidRPr="007132E9" w:rsidRDefault="00FC35B5" w:rsidP="00FC35B5">
      <w:pPr>
        <w:ind w:left="142"/>
        <w:rPr>
          <w:b/>
          <w:sz w:val="10"/>
          <w:szCs w:val="10"/>
          <w:u w:val="single"/>
        </w:rPr>
      </w:pPr>
    </w:p>
    <w:p w14:paraId="2AD9BD60" w14:textId="77777777" w:rsidR="007132E9" w:rsidRDefault="00255D12" w:rsidP="00FC35B5">
      <w:pPr>
        <w:spacing w:line="360" w:lineRule="auto"/>
        <w:ind w:left="142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</w:t>
      </w:r>
      <w:r w:rsidRPr="00FC35B5">
        <w:rPr>
          <w:b/>
          <w:sz w:val="20"/>
          <w:szCs w:val="20"/>
          <w:u w:val="single"/>
        </w:rPr>
        <w:t>onsentement des médias</w:t>
      </w:r>
      <w:r w:rsidR="007132E9">
        <w:rPr>
          <w:b/>
          <w:sz w:val="20"/>
          <w:szCs w:val="20"/>
          <w:u w:val="single"/>
        </w:rPr>
        <w:t> :</w:t>
      </w:r>
      <w:r w:rsidRPr="007132E9">
        <w:rPr>
          <w:bCs/>
          <w:sz w:val="18"/>
          <w:szCs w:val="18"/>
        </w:rPr>
        <w:t xml:space="preserve"> </w:t>
      </w:r>
      <w:r w:rsidR="007132E9" w:rsidRPr="007132E9">
        <w:rPr>
          <w:bCs/>
          <w:sz w:val="18"/>
          <w:szCs w:val="18"/>
        </w:rPr>
        <w:t>L</w:t>
      </w:r>
      <w:r w:rsidRPr="007132E9">
        <w:rPr>
          <w:bCs/>
          <w:sz w:val="18"/>
          <w:szCs w:val="18"/>
        </w:rPr>
        <w:t xml:space="preserve">e </w:t>
      </w:r>
      <w:r w:rsidR="007132E9" w:rsidRPr="007132E9">
        <w:rPr>
          <w:bCs/>
          <w:sz w:val="18"/>
          <w:szCs w:val="18"/>
        </w:rPr>
        <w:t>C</w:t>
      </w:r>
      <w:r w:rsidRPr="007132E9">
        <w:rPr>
          <w:bCs/>
          <w:sz w:val="18"/>
          <w:szCs w:val="18"/>
        </w:rPr>
        <w:t>lub des petits déjeuners peut photographier/filmer/interviewer mon enfant à des fins de promotion</w:t>
      </w:r>
      <w:r w:rsidR="007132E9" w:rsidRPr="007132E9">
        <w:rPr>
          <w:bCs/>
          <w:sz w:val="18"/>
          <w:szCs w:val="18"/>
        </w:rPr>
        <w:t>.</w:t>
      </w:r>
      <w:r w:rsidRPr="007132E9">
        <w:rPr>
          <w:bCs/>
          <w:sz w:val="18"/>
          <w:szCs w:val="18"/>
        </w:rPr>
        <w:t xml:space="preserve">                                                                                                         </w:t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  <w:t xml:space="preserve">      </w:t>
      </w:r>
      <w:r w:rsidR="00BE0B63">
        <w:rPr>
          <w:bCs/>
          <w:sz w:val="20"/>
          <w:szCs w:val="20"/>
        </w:rPr>
        <w:tab/>
      </w:r>
      <w:r w:rsidR="00BE0B63">
        <w:rPr>
          <w:bCs/>
          <w:sz w:val="20"/>
          <w:szCs w:val="20"/>
        </w:rPr>
        <w:tab/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OUI  </w:t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NON</w:t>
      </w:r>
    </w:p>
    <w:p w14:paraId="7E42D5E7" w14:textId="77777777" w:rsidR="00FC35B5" w:rsidRPr="00FC35B5" w:rsidRDefault="006B07D4" w:rsidP="00FC35B5">
      <w:pPr>
        <w:spacing w:line="360" w:lineRule="auto"/>
        <w:ind w:left="142"/>
        <w:rPr>
          <w:b/>
          <w:sz w:val="20"/>
          <w:szCs w:val="20"/>
        </w:rPr>
      </w:pPr>
      <w:r w:rsidRPr="00FC35B5">
        <w:rPr>
          <w:b/>
          <w:sz w:val="20"/>
          <w:szCs w:val="20"/>
          <w:u w:val="single"/>
        </w:rPr>
        <w:t>Jeune bénévole</w:t>
      </w:r>
      <w:r w:rsidR="008E5351" w:rsidRPr="00FC35B5">
        <w:rPr>
          <w:b/>
          <w:sz w:val="20"/>
          <w:szCs w:val="20"/>
        </w:rPr>
        <w:t>:</w:t>
      </w:r>
      <w:r w:rsidRPr="00FC35B5">
        <w:rPr>
          <w:b/>
          <w:sz w:val="20"/>
          <w:szCs w:val="20"/>
        </w:rPr>
        <w:t xml:space="preserve"> </w:t>
      </w:r>
      <w:r w:rsidRPr="007132E9">
        <w:rPr>
          <w:bCs/>
          <w:sz w:val="18"/>
          <w:szCs w:val="18"/>
        </w:rPr>
        <w:t>J’accepte que</w:t>
      </w:r>
      <w:r w:rsidR="007132E9" w:rsidRPr="007132E9">
        <w:rPr>
          <w:bCs/>
          <w:sz w:val="18"/>
          <w:szCs w:val="18"/>
        </w:rPr>
        <w:t xml:space="preserve">, s’il y a un besoin, </w:t>
      </w:r>
      <w:r w:rsidRPr="007132E9">
        <w:rPr>
          <w:bCs/>
          <w:sz w:val="18"/>
          <w:szCs w:val="18"/>
        </w:rPr>
        <w:t xml:space="preserve">mon enfant </w:t>
      </w:r>
      <w:r w:rsidR="007132E9" w:rsidRPr="007132E9">
        <w:rPr>
          <w:bCs/>
          <w:sz w:val="18"/>
          <w:szCs w:val="18"/>
        </w:rPr>
        <w:t>s’implique comme</w:t>
      </w:r>
      <w:r w:rsidRPr="007132E9">
        <w:rPr>
          <w:bCs/>
          <w:sz w:val="18"/>
          <w:szCs w:val="18"/>
        </w:rPr>
        <w:t xml:space="preserve"> bénévol</w:t>
      </w:r>
      <w:r w:rsidR="007132E9" w:rsidRPr="007132E9">
        <w:rPr>
          <w:bCs/>
          <w:sz w:val="18"/>
          <w:szCs w:val="18"/>
        </w:rPr>
        <w:t>e</w:t>
      </w:r>
      <w:r w:rsidRPr="007132E9">
        <w:rPr>
          <w:bCs/>
          <w:sz w:val="18"/>
          <w:szCs w:val="18"/>
        </w:rPr>
        <w:t xml:space="preserve"> </w:t>
      </w:r>
      <w:r w:rsidR="007132E9" w:rsidRPr="007132E9">
        <w:rPr>
          <w:bCs/>
          <w:sz w:val="18"/>
          <w:szCs w:val="18"/>
        </w:rPr>
        <w:t>dans</w:t>
      </w:r>
      <w:r w:rsidRPr="007132E9">
        <w:rPr>
          <w:bCs/>
          <w:sz w:val="18"/>
          <w:szCs w:val="18"/>
        </w:rPr>
        <w:t xml:space="preserve"> son programme de petits </w:t>
      </w:r>
      <w:r w:rsidR="007132E9" w:rsidRPr="007132E9">
        <w:rPr>
          <w:bCs/>
          <w:sz w:val="18"/>
          <w:szCs w:val="18"/>
        </w:rPr>
        <w:t xml:space="preserve">déjeuners. </w:t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</w:r>
      <w:r w:rsidR="007132E9">
        <w:rPr>
          <w:bCs/>
          <w:sz w:val="20"/>
          <w:szCs w:val="20"/>
        </w:rPr>
        <w:tab/>
        <w:t xml:space="preserve">  </w:t>
      </w:r>
      <w:r w:rsidR="007132E9">
        <w:rPr>
          <w:bCs/>
          <w:sz w:val="20"/>
          <w:szCs w:val="20"/>
        </w:rPr>
        <w:tab/>
        <w:t xml:space="preserve">     </w:t>
      </w:r>
      <w:r w:rsidR="00BE0B63">
        <w:rPr>
          <w:bCs/>
          <w:sz w:val="20"/>
          <w:szCs w:val="20"/>
        </w:rPr>
        <w:tab/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OUI  </w:t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NON</w:t>
      </w:r>
    </w:p>
    <w:p w14:paraId="6514EA70" w14:textId="77777777" w:rsidR="007132E9" w:rsidRDefault="006B07D4" w:rsidP="00FC35B5">
      <w:pPr>
        <w:spacing w:line="360" w:lineRule="auto"/>
        <w:ind w:left="142"/>
        <w:rPr>
          <w:b/>
          <w:sz w:val="20"/>
          <w:szCs w:val="20"/>
        </w:rPr>
      </w:pPr>
      <w:r w:rsidRPr="00FC35B5">
        <w:rPr>
          <w:b/>
          <w:sz w:val="20"/>
          <w:szCs w:val="20"/>
          <w:u w:val="single"/>
        </w:rPr>
        <w:t>Allergies, maladie et urgence:</w:t>
      </w:r>
      <w:r w:rsidR="00220A60" w:rsidRPr="00FC35B5">
        <w:rPr>
          <w:b/>
          <w:sz w:val="20"/>
          <w:szCs w:val="20"/>
        </w:rPr>
        <w:t xml:space="preserve"> </w:t>
      </w:r>
      <w:r w:rsidR="00543E3F" w:rsidRPr="008B7A1E">
        <w:rPr>
          <w:bCs/>
          <w:sz w:val="18"/>
          <w:szCs w:val="18"/>
        </w:rPr>
        <w:t>Les renseignements sur la santé de mon enfant peuvent être utilisés pour le programme de petits déjeuners</w:t>
      </w:r>
      <w:r w:rsidRPr="00FC35B5">
        <w:rPr>
          <w:bCs/>
          <w:sz w:val="20"/>
          <w:szCs w:val="20"/>
        </w:rPr>
        <w:t xml:space="preserve"> </w:t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543E3F" w:rsidRPr="00FC35B5">
        <w:rPr>
          <w:bCs/>
          <w:sz w:val="20"/>
          <w:szCs w:val="20"/>
        </w:rPr>
        <w:tab/>
      </w:r>
      <w:r w:rsidR="00FC35B5" w:rsidRPr="00FC35B5">
        <w:rPr>
          <w:bCs/>
          <w:sz w:val="20"/>
          <w:szCs w:val="20"/>
        </w:rPr>
        <w:t xml:space="preserve">    </w:t>
      </w:r>
      <w:r w:rsidR="00255D12">
        <w:rPr>
          <w:bCs/>
          <w:sz w:val="20"/>
          <w:szCs w:val="20"/>
        </w:rPr>
        <w:tab/>
      </w:r>
      <w:r w:rsidR="00BE0B63">
        <w:rPr>
          <w:bCs/>
          <w:sz w:val="20"/>
          <w:szCs w:val="20"/>
        </w:rPr>
        <w:tab/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OUI  </w:t>
      </w:r>
      <w:r w:rsidR="00FC35B5" w:rsidRPr="00FC35B5">
        <w:rPr>
          <w:b/>
          <w:sz w:val="20"/>
          <w:szCs w:val="20"/>
        </w:rPr>
        <w:sym w:font="Wingdings" w:char="F0A8"/>
      </w:r>
      <w:r w:rsidR="00FC35B5" w:rsidRPr="00FC35B5">
        <w:rPr>
          <w:b/>
          <w:sz w:val="20"/>
          <w:szCs w:val="20"/>
        </w:rPr>
        <w:t xml:space="preserve"> </w:t>
      </w:r>
      <w:r w:rsidR="00FC35B5">
        <w:rPr>
          <w:b/>
          <w:sz w:val="20"/>
          <w:szCs w:val="20"/>
        </w:rPr>
        <w:t>N</w:t>
      </w:r>
      <w:r w:rsidR="00FC35B5" w:rsidRPr="00FC35B5">
        <w:rPr>
          <w:b/>
          <w:sz w:val="20"/>
          <w:szCs w:val="20"/>
        </w:rPr>
        <w:t>ON</w:t>
      </w:r>
    </w:p>
    <w:p w14:paraId="6E72BDB3" w14:textId="77777777" w:rsidR="009E004D" w:rsidRDefault="00543E3F" w:rsidP="00FC35B5">
      <w:pPr>
        <w:spacing w:line="360" w:lineRule="auto"/>
        <w:ind w:left="142"/>
        <w:rPr>
          <w:bCs/>
          <w:sz w:val="20"/>
          <w:szCs w:val="20"/>
        </w:rPr>
      </w:pPr>
      <w:r w:rsidRPr="00EE6BB9">
        <w:rPr>
          <w:bCs/>
          <w:sz w:val="20"/>
          <w:szCs w:val="20"/>
        </w:rPr>
        <w:t xml:space="preserve">                         </w:t>
      </w:r>
    </w:p>
    <w:p w14:paraId="42E47543" w14:textId="77777777" w:rsidR="007132E9" w:rsidRPr="007132E9" w:rsidRDefault="007132E9" w:rsidP="00FC35B5">
      <w:pPr>
        <w:spacing w:line="360" w:lineRule="auto"/>
        <w:ind w:left="142"/>
        <w:rPr>
          <w:bCs/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Y="168"/>
        <w:tblW w:w="104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83"/>
        <w:gridCol w:w="283"/>
        <w:gridCol w:w="2101"/>
        <w:gridCol w:w="236"/>
        <w:gridCol w:w="236"/>
        <w:gridCol w:w="837"/>
        <w:gridCol w:w="471"/>
        <w:gridCol w:w="2080"/>
        <w:gridCol w:w="750"/>
        <w:gridCol w:w="1235"/>
      </w:tblGrid>
      <w:tr w:rsidR="00C97D3F" w:rsidRPr="00EE6BB9" w14:paraId="6B6738A7" w14:textId="77777777" w:rsidTr="00C97D3F">
        <w:tc>
          <w:tcPr>
            <w:tcW w:w="1978" w:type="dxa"/>
          </w:tcPr>
          <w:p w14:paraId="51736148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Nom du parent</w:t>
            </w:r>
          </w:p>
        </w:tc>
        <w:tc>
          <w:tcPr>
            <w:tcW w:w="283" w:type="dxa"/>
          </w:tcPr>
          <w:p w14:paraId="5267EE1B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82671AC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75E3DAF4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Signature du parent</w:t>
            </w:r>
          </w:p>
        </w:tc>
        <w:tc>
          <w:tcPr>
            <w:tcW w:w="236" w:type="dxa"/>
          </w:tcPr>
          <w:p w14:paraId="4153AC11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1FCD188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AFF2194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Date</w:t>
            </w:r>
          </w:p>
        </w:tc>
        <w:tc>
          <w:tcPr>
            <w:tcW w:w="471" w:type="dxa"/>
            <w:tcBorders>
              <w:top w:val="nil"/>
            </w:tcBorders>
          </w:tcPr>
          <w:p w14:paraId="48B7F611" w14:textId="77777777" w:rsidR="00C97D3F" w:rsidRPr="00EE6BB9" w:rsidRDefault="00C97D3F" w:rsidP="00C97D3F">
            <w:pPr>
              <w:rPr>
                <w:iCs/>
                <w:sz w:val="18"/>
                <w:szCs w:val="18"/>
              </w:rPr>
            </w:pPr>
          </w:p>
        </w:tc>
        <w:tc>
          <w:tcPr>
            <w:tcW w:w="2080" w:type="dxa"/>
          </w:tcPr>
          <w:p w14:paraId="5467D912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Adresse courriel</w:t>
            </w:r>
          </w:p>
        </w:tc>
        <w:tc>
          <w:tcPr>
            <w:tcW w:w="750" w:type="dxa"/>
            <w:tcBorders>
              <w:top w:val="nil"/>
            </w:tcBorders>
          </w:tcPr>
          <w:p w14:paraId="2EFF5AC9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235" w:type="dxa"/>
          </w:tcPr>
          <w:p w14:paraId="154AA34B" w14:textId="77777777" w:rsidR="00C97D3F" w:rsidRPr="00EE6BB9" w:rsidRDefault="00C97D3F" w:rsidP="00FC35B5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Téléphone</w:t>
            </w:r>
          </w:p>
        </w:tc>
      </w:tr>
    </w:tbl>
    <w:p w14:paraId="71F558A6" w14:textId="77777777" w:rsidR="001E0FB5" w:rsidRPr="00EE6BB9" w:rsidRDefault="001E0FB5" w:rsidP="007132E9">
      <w:pPr>
        <w:rPr>
          <w:iCs/>
        </w:rPr>
      </w:pPr>
    </w:p>
    <w:sectPr w:rsidR="001E0FB5" w:rsidRPr="00EE6BB9" w:rsidSect="007132E9">
      <w:headerReference w:type="default" r:id="rId10"/>
      <w:footerReference w:type="default" r:id="rId11"/>
      <w:pgSz w:w="12240" w:h="15840"/>
      <w:pgMar w:top="142" w:right="1041" w:bottom="0" w:left="880" w:header="706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A0A3" w14:textId="77777777" w:rsidR="00E71D09" w:rsidRDefault="00E71D09">
      <w:pPr>
        <w:spacing w:line="240" w:lineRule="auto"/>
      </w:pPr>
      <w:r>
        <w:separator/>
      </w:r>
    </w:p>
  </w:endnote>
  <w:endnote w:type="continuationSeparator" w:id="0">
    <w:p w14:paraId="23F72C43" w14:textId="77777777" w:rsidR="00E71D09" w:rsidRDefault="00E71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DDBC" w14:textId="77777777" w:rsidR="007132E9" w:rsidRDefault="007132E9" w:rsidP="007132E9">
    <w:pPr>
      <w:spacing w:line="360" w:lineRule="auto"/>
      <w:jc w:val="right"/>
      <w:rPr>
        <w:i/>
        <w:iCs/>
        <w:noProof/>
        <w:sz w:val="18"/>
        <w:szCs w:val="18"/>
      </w:rPr>
    </w:pPr>
    <w:bookmarkStart w:id="1" w:name="_Hlk49258786"/>
    <w:r>
      <w:rPr>
        <w:noProof/>
      </w:rPr>
      <w:drawing>
        <wp:anchor distT="0" distB="0" distL="114300" distR="114300" simplePos="0" relativeHeight="251658240" behindDoc="1" locked="0" layoutInCell="1" allowOverlap="1" wp14:anchorId="34971D3F" wp14:editId="2449C292">
          <wp:simplePos x="0" y="0"/>
          <wp:positionH relativeFrom="column">
            <wp:posOffset>64481</wp:posOffset>
          </wp:positionH>
          <wp:positionV relativeFrom="paragraph">
            <wp:posOffset>88257</wp:posOffset>
          </wp:positionV>
          <wp:extent cx="818165" cy="447675"/>
          <wp:effectExtent l="0" t="0" r="1270" b="0"/>
          <wp:wrapNone/>
          <wp:docPr id="5" name="Image 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R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36AEF" w14:textId="77777777" w:rsidR="00FC35B5" w:rsidRPr="00F7152E" w:rsidRDefault="007132E9" w:rsidP="007132E9">
    <w:pPr>
      <w:spacing w:line="360" w:lineRule="auto"/>
      <w:jc w:val="right"/>
      <w:rPr>
        <w:i/>
        <w:iCs/>
        <w:noProof/>
        <w:color w:val="0000FF"/>
        <w:sz w:val="18"/>
        <w:szCs w:val="18"/>
        <w:u w:val="single"/>
      </w:rPr>
    </w:pPr>
    <w:r>
      <w:rPr>
        <w:i/>
        <w:iCs/>
        <w:noProof/>
        <w:sz w:val="18"/>
        <w:szCs w:val="18"/>
      </w:rPr>
      <w:t>P</w:t>
    </w:r>
    <w:r w:rsidR="00FC35B5" w:rsidRPr="00F7152E">
      <w:rPr>
        <w:i/>
        <w:iCs/>
        <w:noProof/>
        <w:sz w:val="18"/>
        <w:szCs w:val="18"/>
      </w:rPr>
      <w:t xml:space="preserve">our plus </w:t>
    </w:r>
    <w:r w:rsidR="00365578">
      <w:rPr>
        <w:i/>
        <w:iCs/>
        <w:noProof/>
        <w:sz w:val="18"/>
        <w:szCs w:val="18"/>
      </w:rPr>
      <w:t>d’</w:t>
    </w:r>
    <w:r w:rsidR="00FC35B5" w:rsidRPr="00F7152E">
      <w:rPr>
        <w:i/>
        <w:iCs/>
        <w:noProof/>
        <w:sz w:val="18"/>
        <w:szCs w:val="18"/>
      </w:rPr>
      <w:t xml:space="preserve">informations sur le Club des petits déjeuners, consultez notre site web </w:t>
    </w:r>
    <w:hyperlink r:id="rId2" w:history="1">
      <w:r w:rsidR="00F7152E" w:rsidRPr="00F7152E">
        <w:rPr>
          <w:rStyle w:val="Lienhypertexte"/>
          <w:i/>
          <w:iCs/>
          <w:noProof/>
          <w:sz w:val="18"/>
          <w:szCs w:val="18"/>
        </w:rPr>
        <w:t>www.clubdejeuner.org</w:t>
      </w:r>
    </w:hyperlink>
  </w:p>
  <w:bookmarkEnd w:id="1"/>
  <w:p w14:paraId="7EEA3367" w14:textId="77777777" w:rsidR="00EE6BB9" w:rsidRPr="00FC35B5" w:rsidRDefault="00EE6BB9" w:rsidP="00F7152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312F" w14:textId="77777777" w:rsidR="00E71D09" w:rsidRDefault="00E71D09">
      <w:pPr>
        <w:spacing w:line="240" w:lineRule="auto"/>
      </w:pPr>
      <w:r>
        <w:separator/>
      </w:r>
    </w:p>
  </w:footnote>
  <w:footnote w:type="continuationSeparator" w:id="0">
    <w:p w14:paraId="49819B64" w14:textId="77777777" w:rsidR="00E71D09" w:rsidRDefault="00E71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AB97" w14:textId="77777777" w:rsidR="00EE6BB9" w:rsidRDefault="00EE6BB9">
    <w:pPr>
      <w:pStyle w:val="En-tte"/>
    </w:pPr>
    <w:r w:rsidRPr="00EE6BB9">
      <w:rPr>
        <w:highlight w:val="yellow"/>
      </w:rPr>
      <w:t>INSÉRER LE LOGO DE L’ÉCOLE</w:t>
    </w:r>
  </w:p>
  <w:p w14:paraId="12ADB0ED" w14:textId="77777777" w:rsidR="00EE6BB9" w:rsidRDefault="00EE6B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in;height:6in" o:bullet="t">
        <v:imagedata r:id="rId1" o:title="768px-Red_apple"/>
      </v:shape>
    </w:pict>
  </w:numPicBullet>
  <w:abstractNum w:abstractNumId="0" w15:restartNumberingAfterBreak="0">
    <w:nsid w:val="24E93742"/>
    <w:multiLevelType w:val="hybridMultilevel"/>
    <w:tmpl w:val="4582E4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DB3"/>
    <w:multiLevelType w:val="hybridMultilevel"/>
    <w:tmpl w:val="EFFEA42A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677"/>
    <w:multiLevelType w:val="hybridMultilevel"/>
    <w:tmpl w:val="CFCAEE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08C"/>
    <w:multiLevelType w:val="hybridMultilevel"/>
    <w:tmpl w:val="EAA2DF82"/>
    <w:lvl w:ilvl="0" w:tplc="1D7EAE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9"/>
    <w:rsid w:val="00004A62"/>
    <w:rsid w:val="000466D0"/>
    <w:rsid w:val="00047113"/>
    <w:rsid w:val="00102BF5"/>
    <w:rsid w:val="00107E47"/>
    <w:rsid w:val="00157AFF"/>
    <w:rsid w:val="001631CC"/>
    <w:rsid w:val="001E0FB5"/>
    <w:rsid w:val="00220A60"/>
    <w:rsid w:val="002501E1"/>
    <w:rsid w:val="00255D12"/>
    <w:rsid w:val="002715C9"/>
    <w:rsid w:val="0030023C"/>
    <w:rsid w:val="0030132E"/>
    <w:rsid w:val="00302196"/>
    <w:rsid w:val="0031128D"/>
    <w:rsid w:val="00336EB5"/>
    <w:rsid w:val="00365578"/>
    <w:rsid w:val="00371FAE"/>
    <w:rsid w:val="003949BF"/>
    <w:rsid w:val="00434770"/>
    <w:rsid w:val="004E7D8B"/>
    <w:rsid w:val="00543E3F"/>
    <w:rsid w:val="00544C7D"/>
    <w:rsid w:val="00544F36"/>
    <w:rsid w:val="00546D52"/>
    <w:rsid w:val="00567DAB"/>
    <w:rsid w:val="005A49ED"/>
    <w:rsid w:val="005F671F"/>
    <w:rsid w:val="006B07D4"/>
    <w:rsid w:val="007132E9"/>
    <w:rsid w:val="007816C5"/>
    <w:rsid w:val="00782420"/>
    <w:rsid w:val="007A46E7"/>
    <w:rsid w:val="007D30F9"/>
    <w:rsid w:val="00804CB1"/>
    <w:rsid w:val="00805E15"/>
    <w:rsid w:val="00826E34"/>
    <w:rsid w:val="00836D23"/>
    <w:rsid w:val="0083795C"/>
    <w:rsid w:val="008400C7"/>
    <w:rsid w:val="00841C4B"/>
    <w:rsid w:val="00854B96"/>
    <w:rsid w:val="0085598F"/>
    <w:rsid w:val="008B7A1E"/>
    <w:rsid w:val="008E5351"/>
    <w:rsid w:val="00911D22"/>
    <w:rsid w:val="00976B2F"/>
    <w:rsid w:val="009D0253"/>
    <w:rsid w:val="009E004D"/>
    <w:rsid w:val="009E62AF"/>
    <w:rsid w:val="009F3001"/>
    <w:rsid w:val="00A04DCE"/>
    <w:rsid w:val="00A14F28"/>
    <w:rsid w:val="00A43D35"/>
    <w:rsid w:val="00A51104"/>
    <w:rsid w:val="00AD51D8"/>
    <w:rsid w:val="00AE0B24"/>
    <w:rsid w:val="00B332FE"/>
    <w:rsid w:val="00B51B6B"/>
    <w:rsid w:val="00B6126F"/>
    <w:rsid w:val="00BE0B63"/>
    <w:rsid w:val="00C12298"/>
    <w:rsid w:val="00C2387F"/>
    <w:rsid w:val="00C3622F"/>
    <w:rsid w:val="00C97D3F"/>
    <w:rsid w:val="00D02CFB"/>
    <w:rsid w:val="00D16832"/>
    <w:rsid w:val="00D40430"/>
    <w:rsid w:val="00D85512"/>
    <w:rsid w:val="00DF1E8D"/>
    <w:rsid w:val="00E34681"/>
    <w:rsid w:val="00E71D09"/>
    <w:rsid w:val="00EE6BB9"/>
    <w:rsid w:val="00F7152E"/>
    <w:rsid w:val="00F92C13"/>
    <w:rsid w:val="00FA7365"/>
    <w:rsid w:val="00FC35B5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2E8D"/>
  <w15:chartTrackingRefBased/>
  <w15:docId w15:val="{44C365F2-B717-40C4-B627-BFFF0A7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4D"/>
    <w:pPr>
      <w:spacing w:after="0" w:line="276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004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E004D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character" w:customStyle="1" w:styleId="TitreCar">
    <w:name w:val="Titre Car"/>
    <w:basedOn w:val="Policepardfaut"/>
    <w:link w:val="Titre"/>
    <w:rsid w:val="009E004D"/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paragraph" w:styleId="Sous-titre">
    <w:name w:val="Subtitle"/>
    <w:basedOn w:val="Normal"/>
    <w:link w:val="Sous-titreCar"/>
    <w:qFormat/>
    <w:rsid w:val="009E004D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9E004D"/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paragraph" w:customStyle="1" w:styleId="Sous-titres2">
    <w:name w:val="Sous-titres 2"/>
    <w:basedOn w:val="Normal"/>
    <w:rsid w:val="009E004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73" w:line="290" w:lineRule="atLeast"/>
      <w:jc w:val="both"/>
      <w:textAlignment w:val="center"/>
    </w:pPr>
    <w:rPr>
      <w:rFonts w:ascii="Univers-Bold" w:eastAsia="MS ??" w:hAnsi="Univers-Bold" w:cs="Univers-Bold"/>
      <w:b/>
      <w:bCs/>
      <w:color w:val="000000"/>
      <w:sz w:val="26"/>
      <w:szCs w:val="26"/>
      <w:lang w:val="en-US" w:eastAsia="fr-FR"/>
    </w:rPr>
  </w:style>
  <w:style w:type="paragraph" w:customStyle="1" w:styleId="TexteTab">
    <w:name w:val="Texte Tab"/>
    <w:basedOn w:val="Normal"/>
    <w:rsid w:val="009E004D"/>
    <w:pPr>
      <w:widowControl w:val="0"/>
      <w:suppressAutoHyphens/>
      <w:autoSpaceDE w:val="0"/>
      <w:autoSpaceDN w:val="0"/>
      <w:adjustRightInd w:val="0"/>
      <w:spacing w:after="173" w:line="250" w:lineRule="atLeast"/>
      <w:ind w:left="180" w:hanging="180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Paragraphedeliste">
    <w:name w:val="List Paragraph"/>
    <w:basedOn w:val="Normal"/>
    <w:uiPriority w:val="34"/>
    <w:qFormat/>
    <w:rsid w:val="009E004D"/>
    <w:pPr>
      <w:ind w:left="720"/>
      <w:contextualSpacing/>
    </w:pPr>
  </w:style>
  <w:style w:type="paragraph" w:customStyle="1" w:styleId="Default">
    <w:name w:val="Default"/>
    <w:rsid w:val="00A43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rsid w:val="009F3001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customStyle="1" w:styleId="Texte10512">
    <w:name w:val="Texte 10.5/12"/>
    <w:basedOn w:val="Texte"/>
    <w:rsid w:val="009F3001"/>
    <w:pPr>
      <w:spacing w:line="240" w:lineRule="atLeast"/>
    </w:pPr>
    <w:rPr>
      <w:sz w:val="21"/>
      <w:szCs w:val="21"/>
      <w:lang w:val="fr-CA"/>
    </w:rPr>
  </w:style>
  <w:style w:type="paragraph" w:customStyle="1" w:styleId="Sous-titres2centr">
    <w:name w:val="Sous-titres 2 centré"/>
    <w:basedOn w:val="Sous-titres2"/>
    <w:rsid w:val="009F3001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FAE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FAE"/>
    <w:rPr>
      <w:rFonts w:ascii="Arial" w:eastAsia="Calibri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543E3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E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dejeuner.org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%20-%20PUBLIC\PARTAGE-SHARE\Coin%20des%20&#233;coles%20-%20School%20Corner\Ressources%20Qu&#233;bec%20seulement\B&#226;tir%20une%20%20fondation%20durable_FR\Formulaire%20inscription_Programme%20adapt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2B39-2986-41E6-A2F1-1BA7D59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inscription_Programme adapté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Jarifa Lujan</cp:lastModifiedBy>
  <cp:revision>1</cp:revision>
  <dcterms:created xsi:type="dcterms:W3CDTF">2020-09-01T18:32:00Z</dcterms:created>
  <dcterms:modified xsi:type="dcterms:W3CDTF">2020-09-01T18:33:00Z</dcterms:modified>
</cp:coreProperties>
</file>