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2706" w14:textId="77777777" w:rsidR="00E603F7" w:rsidRDefault="00E603F7" w:rsidP="004C7999">
      <w:pPr>
        <w:pStyle w:val="Titresection"/>
        <w:spacing w:line="240" w:lineRule="auto"/>
        <w:rPr>
          <w:rFonts w:ascii="Calibri" w:hAnsi="Calibri" w:cs="Calibri"/>
          <w:color w:val="999999"/>
          <w:sz w:val="18"/>
          <w:szCs w:val="18"/>
          <w:lang w:val="fr-CA"/>
        </w:rPr>
      </w:pPr>
    </w:p>
    <w:p w14:paraId="4E8D0A6A" w14:textId="77777777" w:rsidR="0043204E" w:rsidRDefault="0043204E" w:rsidP="004C7999">
      <w:pPr>
        <w:pStyle w:val="Titresection"/>
        <w:spacing w:line="240" w:lineRule="auto"/>
        <w:rPr>
          <w:rFonts w:ascii="Calibri" w:hAnsi="Calibri" w:cs="Calibri"/>
          <w:color w:val="999999"/>
          <w:sz w:val="18"/>
          <w:szCs w:val="18"/>
          <w:lang w:val="fr-CA"/>
        </w:rPr>
      </w:pPr>
    </w:p>
    <w:p w14:paraId="13D55A4E" w14:textId="77777777" w:rsidR="0043204E" w:rsidRPr="0043204E" w:rsidRDefault="0043204E" w:rsidP="004C7999">
      <w:pPr>
        <w:pStyle w:val="Titresection"/>
        <w:spacing w:line="240" w:lineRule="auto"/>
        <w:rPr>
          <w:rFonts w:ascii="Calibri" w:hAnsi="Calibri" w:cs="Calibri"/>
          <w:color w:val="999999"/>
          <w:sz w:val="18"/>
          <w:szCs w:val="18"/>
          <w:lang w:val="fr-CA"/>
        </w:rPr>
      </w:pPr>
    </w:p>
    <w:p w14:paraId="63C2052B" w14:textId="77777777" w:rsidR="00D95C22" w:rsidRDefault="00D95C22" w:rsidP="004C7999">
      <w:pPr>
        <w:pStyle w:val="Titresection"/>
        <w:spacing w:line="240" w:lineRule="auto"/>
        <w:rPr>
          <w:rFonts w:ascii="Calibri" w:hAnsi="Calibri" w:cs="Calibri"/>
          <w:color w:val="auto"/>
          <w:sz w:val="32"/>
          <w:szCs w:val="32"/>
          <w:lang w:val="fr-CA"/>
        </w:rPr>
      </w:pPr>
    </w:p>
    <w:p w14:paraId="7AF614FC" w14:textId="6463CD26" w:rsidR="009E2F78" w:rsidRPr="00666730" w:rsidRDefault="003C75F7" w:rsidP="004C7999">
      <w:pPr>
        <w:pStyle w:val="Titresection"/>
        <w:spacing w:line="240" w:lineRule="auto"/>
        <w:rPr>
          <w:rFonts w:ascii="Calibri" w:hAnsi="Calibri" w:cs="Calibri"/>
          <w:color w:val="auto"/>
          <w:sz w:val="14"/>
          <w:szCs w:val="14"/>
          <w:lang w:val="fr-CA"/>
        </w:rPr>
      </w:pPr>
      <w:r w:rsidRPr="00A75290">
        <w:rPr>
          <w:rFonts w:ascii="Calibri" w:hAnsi="Calibri" w:cs="Calibri"/>
          <w:color w:val="auto"/>
          <w:sz w:val="32"/>
          <w:szCs w:val="32"/>
          <w:lang w:val="fr-CA"/>
        </w:rPr>
        <w:t xml:space="preserve">Mandat </w:t>
      </w:r>
      <w:r w:rsidR="00680F1F">
        <w:rPr>
          <w:rFonts w:ascii="Calibri" w:hAnsi="Calibri" w:cs="Calibri"/>
          <w:color w:val="auto"/>
          <w:sz w:val="32"/>
          <w:szCs w:val="32"/>
          <w:lang w:val="fr-CA"/>
        </w:rPr>
        <w:t xml:space="preserve">du Bénévole </w:t>
      </w:r>
      <w:r w:rsidR="00850C1E">
        <w:rPr>
          <w:rFonts w:ascii="Calibri" w:hAnsi="Calibri" w:cs="Calibri"/>
          <w:color w:val="auto"/>
          <w:sz w:val="32"/>
          <w:szCs w:val="32"/>
          <w:lang w:val="fr-CA"/>
        </w:rPr>
        <w:t>ADMINISTRATIF</w:t>
      </w:r>
      <w:r w:rsidR="007B0DDE" w:rsidRPr="00A75290">
        <w:rPr>
          <w:rFonts w:ascii="Calibri" w:hAnsi="Calibri" w:cs="Calibri"/>
          <w:color w:val="auto"/>
          <w:sz w:val="32"/>
          <w:szCs w:val="32"/>
          <w:lang w:val="fr-CA"/>
        </w:rPr>
        <w:t xml:space="preserve"> </w:t>
      </w:r>
      <w:r w:rsidR="00C90E56">
        <w:rPr>
          <w:rFonts w:ascii="Calibri" w:hAnsi="Calibri" w:cs="Calibri"/>
          <w:color w:val="auto"/>
          <w:sz w:val="32"/>
          <w:szCs w:val="32"/>
          <w:lang w:val="fr-CA"/>
        </w:rPr>
        <w:t>pour</w:t>
      </w:r>
      <w:r w:rsidR="002642D4" w:rsidRPr="00A75290">
        <w:rPr>
          <w:rFonts w:ascii="Calibri" w:hAnsi="Calibri" w:cs="Calibri"/>
          <w:color w:val="auto"/>
          <w:sz w:val="32"/>
          <w:szCs w:val="32"/>
          <w:lang w:val="fr-CA"/>
        </w:rPr>
        <w:t xml:space="preserve"> </w:t>
      </w:r>
      <w:r w:rsidR="00C90E56">
        <w:rPr>
          <w:rFonts w:ascii="Calibri" w:hAnsi="Calibri" w:cs="Calibri"/>
          <w:color w:val="auto"/>
          <w:sz w:val="32"/>
          <w:szCs w:val="32"/>
          <w:lang w:val="fr-CA"/>
        </w:rPr>
        <w:t xml:space="preserve">le programme des petits déjeuners de </w:t>
      </w:r>
      <w:r w:rsidR="002642D4" w:rsidRPr="00A75290">
        <w:rPr>
          <w:rFonts w:ascii="Calibri" w:hAnsi="Calibri" w:cs="Calibri"/>
          <w:color w:val="auto"/>
          <w:sz w:val="32"/>
          <w:szCs w:val="32"/>
          <w:lang w:val="fr-CA"/>
        </w:rPr>
        <w:t>l’école</w:t>
      </w:r>
      <w:r w:rsidR="007B0DDE" w:rsidRPr="00A75290">
        <w:rPr>
          <w:rFonts w:ascii="Calibri" w:hAnsi="Calibri" w:cs="Calibri"/>
          <w:color w:val="auto"/>
          <w:sz w:val="32"/>
          <w:szCs w:val="32"/>
          <w:lang w:val="fr-CA"/>
        </w:rPr>
        <w:t>:</w:t>
      </w:r>
      <w:r w:rsidR="007B0DDE" w:rsidRPr="00666730">
        <w:rPr>
          <w:rFonts w:ascii="Calibri" w:hAnsi="Calibri" w:cs="Calibri"/>
          <w:color w:val="auto"/>
          <w:sz w:val="36"/>
          <w:szCs w:val="36"/>
          <w:lang w:val="fr-CA"/>
        </w:rPr>
        <w:t xml:space="preserve"> ________</w:t>
      </w:r>
      <w:r w:rsidR="00006BFB" w:rsidRPr="00666730">
        <w:rPr>
          <w:rFonts w:ascii="Calibri" w:hAnsi="Calibri" w:cs="Calibri"/>
          <w:color w:val="auto"/>
          <w:sz w:val="36"/>
          <w:szCs w:val="36"/>
          <w:lang w:val="fr-CA"/>
        </w:rPr>
        <w:t>____</w:t>
      </w:r>
      <w:r w:rsidR="00C90E56">
        <w:rPr>
          <w:rFonts w:ascii="Calibri" w:hAnsi="Calibri" w:cs="Calibri"/>
          <w:color w:val="auto"/>
          <w:sz w:val="36"/>
          <w:szCs w:val="36"/>
          <w:lang w:val="fr-CA"/>
        </w:rPr>
        <w:t>_______________________</w:t>
      </w:r>
      <w:r w:rsidR="00006BFB" w:rsidRPr="00666730">
        <w:rPr>
          <w:rFonts w:ascii="Calibri" w:hAnsi="Calibri" w:cs="Calibri"/>
          <w:color w:val="auto"/>
          <w:sz w:val="36"/>
          <w:szCs w:val="36"/>
          <w:lang w:val="fr-CA"/>
        </w:rPr>
        <w:t>__</w:t>
      </w:r>
      <w:r w:rsidR="007B0DDE" w:rsidRPr="00666730">
        <w:rPr>
          <w:rFonts w:ascii="Calibri" w:hAnsi="Calibri" w:cs="Calibri"/>
          <w:color w:val="auto"/>
          <w:sz w:val="36"/>
          <w:szCs w:val="36"/>
          <w:lang w:val="fr-CA"/>
        </w:rPr>
        <w:t>_</w:t>
      </w:r>
      <w:r w:rsidR="00A75290">
        <w:rPr>
          <w:rFonts w:ascii="Calibri" w:hAnsi="Calibri" w:cs="Calibri"/>
          <w:color w:val="auto"/>
          <w:sz w:val="36"/>
          <w:szCs w:val="36"/>
          <w:lang w:val="fr-CA"/>
        </w:rPr>
        <w:t>_</w:t>
      </w:r>
    </w:p>
    <w:p w14:paraId="284FB077" w14:textId="34AFE976" w:rsidR="00792F58" w:rsidRDefault="00792F58" w:rsidP="004C7999">
      <w:pPr>
        <w:pStyle w:val="Texte"/>
        <w:spacing w:after="0" w:line="240" w:lineRule="auto"/>
        <w:rPr>
          <w:rFonts w:ascii="Calibri" w:hAnsi="Calibri" w:cs="Calibri"/>
          <w:lang w:val="fr-CA"/>
        </w:rPr>
      </w:pPr>
    </w:p>
    <w:p w14:paraId="362AA463" w14:textId="77777777" w:rsidR="00850C1E" w:rsidRDefault="00850C1E" w:rsidP="00850C1E">
      <w:pPr>
        <w:pStyle w:val="Default"/>
      </w:pPr>
    </w:p>
    <w:p w14:paraId="3DC5E6C2" w14:textId="6A91B578" w:rsidR="00A74C20" w:rsidRPr="00C90E56" w:rsidRDefault="00A74C20" w:rsidP="00FF57E6">
      <w:pPr>
        <w:pStyle w:val="Default"/>
        <w:jc w:val="both"/>
        <w:rPr>
          <w:sz w:val="22"/>
          <w:szCs w:val="22"/>
        </w:rPr>
      </w:pPr>
      <w:r w:rsidRPr="00C90E56">
        <w:rPr>
          <w:sz w:val="22"/>
          <w:szCs w:val="22"/>
        </w:rPr>
        <w:t>La</w:t>
      </w:r>
      <w:r w:rsidR="00FF57E6" w:rsidRPr="00C90E56">
        <w:rPr>
          <w:sz w:val="22"/>
          <w:szCs w:val="22"/>
        </w:rPr>
        <w:t xml:space="preserve"> ou les</w:t>
      </w:r>
      <w:r w:rsidRPr="00C90E56">
        <w:rPr>
          <w:sz w:val="22"/>
          <w:szCs w:val="22"/>
        </w:rPr>
        <w:t xml:space="preserve"> personne</w:t>
      </w:r>
      <w:r w:rsidR="00FF57E6" w:rsidRPr="00C90E56">
        <w:rPr>
          <w:sz w:val="22"/>
          <w:szCs w:val="22"/>
        </w:rPr>
        <w:t>s</w:t>
      </w:r>
      <w:r w:rsidRPr="00C90E56">
        <w:rPr>
          <w:sz w:val="22"/>
          <w:szCs w:val="22"/>
        </w:rPr>
        <w:t xml:space="preserve"> </w:t>
      </w:r>
      <w:r w:rsidR="00E33875">
        <w:rPr>
          <w:sz w:val="22"/>
          <w:szCs w:val="22"/>
        </w:rPr>
        <w:t xml:space="preserve">mandatée(s) par l’école </w:t>
      </w:r>
      <w:r w:rsidRPr="00C90E56">
        <w:rPr>
          <w:sz w:val="22"/>
          <w:szCs w:val="22"/>
        </w:rPr>
        <w:t xml:space="preserve">à titre de bénévole administratif </w:t>
      </w:r>
      <w:r w:rsidR="00FF57E6" w:rsidRPr="00C90E56">
        <w:rPr>
          <w:sz w:val="22"/>
          <w:szCs w:val="22"/>
        </w:rPr>
        <w:t>sont</w:t>
      </w:r>
      <w:r w:rsidRPr="00C90E56">
        <w:rPr>
          <w:sz w:val="22"/>
          <w:szCs w:val="22"/>
        </w:rPr>
        <w:t xml:space="preserve"> encadrée</w:t>
      </w:r>
      <w:r w:rsidR="00FF57E6" w:rsidRPr="00C90E56">
        <w:rPr>
          <w:sz w:val="22"/>
          <w:szCs w:val="22"/>
        </w:rPr>
        <w:t>s</w:t>
      </w:r>
      <w:r w:rsidRPr="00C90E56">
        <w:rPr>
          <w:sz w:val="22"/>
          <w:szCs w:val="22"/>
        </w:rPr>
        <w:t xml:space="preserve"> par la direction d’école et/ou un représentant de l’équipe-école et reçoit l’appui du coordonnateur régional du Club. Elle</w:t>
      </w:r>
      <w:r w:rsidR="00FF57E6" w:rsidRPr="00C90E56">
        <w:rPr>
          <w:sz w:val="22"/>
          <w:szCs w:val="22"/>
        </w:rPr>
        <w:t>(s)</w:t>
      </w:r>
      <w:r w:rsidRPr="00C90E56">
        <w:rPr>
          <w:sz w:val="22"/>
          <w:szCs w:val="22"/>
        </w:rPr>
        <w:t xml:space="preserve"> a</w:t>
      </w:r>
      <w:r w:rsidR="00FF57E6" w:rsidRPr="00C90E56">
        <w:rPr>
          <w:sz w:val="22"/>
          <w:szCs w:val="22"/>
        </w:rPr>
        <w:t>/ont</w:t>
      </w:r>
      <w:r w:rsidRPr="00C90E56">
        <w:rPr>
          <w:sz w:val="22"/>
          <w:szCs w:val="22"/>
        </w:rPr>
        <w:t xml:space="preserve"> pour mandat de soutenir l’école dans les tâches administratives</w:t>
      </w:r>
      <w:r w:rsidR="00FF57E6" w:rsidRPr="00C90E56">
        <w:rPr>
          <w:sz w:val="22"/>
          <w:szCs w:val="22"/>
        </w:rPr>
        <w:t xml:space="preserve"> telle</w:t>
      </w:r>
      <w:r w:rsidR="00C90E56" w:rsidRPr="00C90E56">
        <w:rPr>
          <w:sz w:val="22"/>
          <w:szCs w:val="22"/>
        </w:rPr>
        <w:t>s</w:t>
      </w:r>
      <w:r w:rsidR="00FF57E6" w:rsidRPr="00C90E56">
        <w:rPr>
          <w:sz w:val="22"/>
          <w:szCs w:val="22"/>
        </w:rPr>
        <w:t xml:space="preserve"> qu</w:t>
      </w:r>
      <w:r w:rsidR="00C90E56" w:rsidRPr="00C90E56">
        <w:rPr>
          <w:sz w:val="22"/>
          <w:szCs w:val="22"/>
        </w:rPr>
        <w:t>’exigées</w:t>
      </w:r>
      <w:r w:rsidR="00FF57E6" w:rsidRPr="00C90E56">
        <w:rPr>
          <w:sz w:val="22"/>
          <w:szCs w:val="22"/>
        </w:rPr>
        <w:t xml:space="preserve"> dans l’entente de partenariat.</w:t>
      </w:r>
    </w:p>
    <w:p w14:paraId="37BACDC8" w14:textId="77777777" w:rsidR="00850C1E" w:rsidRPr="00C90E56" w:rsidRDefault="00850C1E" w:rsidP="00850C1E">
      <w:pPr>
        <w:pStyle w:val="Default"/>
        <w:rPr>
          <w:sz w:val="22"/>
          <w:szCs w:val="22"/>
        </w:rPr>
      </w:pPr>
    </w:p>
    <w:p w14:paraId="35373467" w14:textId="77777777" w:rsidR="00D95C22" w:rsidRDefault="00D95C22" w:rsidP="00A74C20">
      <w:pPr>
        <w:pStyle w:val="Sous-titre1"/>
        <w:spacing w:before="0" w:after="0" w:line="276" w:lineRule="auto"/>
        <w:rPr>
          <w:rFonts w:ascii="Calibri" w:hAnsi="Calibri" w:cs="Calibri"/>
          <w:color w:val="999999"/>
          <w:lang w:val="fr-CA"/>
        </w:rPr>
      </w:pPr>
    </w:p>
    <w:p w14:paraId="065B230B" w14:textId="50D5CD70" w:rsidR="00A74C20" w:rsidRPr="009432FF" w:rsidRDefault="00A74C20" w:rsidP="00A74C20">
      <w:pPr>
        <w:pStyle w:val="Sous-titre1"/>
        <w:spacing w:before="0" w:after="0" w:line="276" w:lineRule="auto"/>
        <w:rPr>
          <w:rFonts w:ascii="Calibri" w:hAnsi="Calibri" w:cs="Calibri"/>
          <w:color w:val="999999"/>
          <w:lang w:val="fr-CA"/>
        </w:rPr>
      </w:pPr>
      <w:r w:rsidRPr="009432FF">
        <w:rPr>
          <w:rFonts w:ascii="Calibri" w:hAnsi="Calibri" w:cs="Calibri"/>
          <w:color w:val="999999"/>
          <w:lang w:val="fr-CA"/>
        </w:rPr>
        <w:t>Exigences</w:t>
      </w:r>
    </w:p>
    <w:p w14:paraId="30FE18D5" w14:textId="02766573" w:rsidR="00FF57E6" w:rsidRDefault="00FF57E6" w:rsidP="00600DF7">
      <w:pPr>
        <w:pStyle w:val="Default"/>
        <w:numPr>
          <w:ilvl w:val="0"/>
          <w:numId w:val="2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Respecter les échéanciers demandés par le Club.</w:t>
      </w:r>
    </w:p>
    <w:p w14:paraId="4E8927D7" w14:textId="290E9F32" w:rsidR="00A74C20" w:rsidRDefault="00850C1E" w:rsidP="00600DF7">
      <w:pPr>
        <w:pStyle w:val="Default"/>
        <w:numPr>
          <w:ilvl w:val="0"/>
          <w:numId w:val="2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Maintenir de bons liens et adopter une attitude positive avec </w:t>
      </w:r>
      <w:r w:rsidR="00A74C20">
        <w:rPr>
          <w:sz w:val="22"/>
          <w:szCs w:val="22"/>
        </w:rPr>
        <w:t>tous les intervenants de l’école et du Club.</w:t>
      </w:r>
    </w:p>
    <w:p w14:paraId="78B7D577" w14:textId="3369E95A" w:rsidR="00850C1E" w:rsidRDefault="00850C1E" w:rsidP="00600DF7">
      <w:pPr>
        <w:pStyle w:val="Default"/>
        <w:numPr>
          <w:ilvl w:val="0"/>
          <w:numId w:val="21"/>
        </w:numPr>
        <w:spacing w:after="30"/>
        <w:rPr>
          <w:sz w:val="22"/>
          <w:szCs w:val="22"/>
        </w:rPr>
      </w:pPr>
      <w:r w:rsidRPr="00A74C20">
        <w:rPr>
          <w:sz w:val="22"/>
          <w:szCs w:val="22"/>
        </w:rPr>
        <w:t>Respecter la confidentialité des informations sur les enfants, les bénévoles et le personnel de l’école.</w:t>
      </w:r>
      <w:r>
        <w:rPr>
          <w:sz w:val="22"/>
          <w:szCs w:val="22"/>
        </w:rPr>
        <w:t xml:space="preserve"> </w:t>
      </w:r>
    </w:p>
    <w:p w14:paraId="1121B5EB" w14:textId="5908BBCD" w:rsidR="00600DF7" w:rsidRDefault="00850C1E" w:rsidP="00600DF7">
      <w:pPr>
        <w:pStyle w:val="Default"/>
        <w:numPr>
          <w:ilvl w:val="0"/>
          <w:numId w:val="21"/>
        </w:numPr>
        <w:spacing w:after="30"/>
        <w:rPr>
          <w:sz w:val="22"/>
          <w:szCs w:val="22"/>
        </w:rPr>
      </w:pPr>
      <w:bookmarkStart w:id="0" w:name="_Hlk55804753"/>
      <w:r>
        <w:rPr>
          <w:sz w:val="22"/>
          <w:szCs w:val="22"/>
        </w:rPr>
        <w:t>Refuser de recevoir ou d’échanger ses coordonnées avec les enfants.</w:t>
      </w:r>
    </w:p>
    <w:p w14:paraId="3F197E64" w14:textId="7FBF41CA" w:rsidR="00224773" w:rsidRPr="00224773" w:rsidRDefault="00224773" w:rsidP="00600DF7">
      <w:pPr>
        <w:pStyle w:val="Default"/>
        <w:numPr>
          <w:ilvl w:val="0"/>
          <w:numId w:val="21"/>
        </w:numPr>
        <w:spacing w:after="30"/>
        <w:rPr>
          <w:sz w:val="22"/>
          <w:szCs w:val="22"/>
        </w:rPr>
      </w:pPr>
      <w:r w:rsidRPr="00224773">
        <w:rPr>
          <w:sz w:val="22"/>
          <w:szCs w:val="22"/>
        </w:rPr>
        <w:t>Si âgé de plus de 18 ans, il doit répondre à une confirmation d’absence d’antécédents judiciaires exigée par la CSS.</w:t>
      </w:r>
    </w:p>
    <w:bookmarkEnd w:id="0"/>
    <w:p w14:paraId="73B15BA3" w14:textId="48C053F3" w:rsidR="00850C1E" w:rsidRDefault="00850C1E" w:rsidP="00850C1E">
      <w:pPr>
        <w:pStyle w:val="Default"/>
        <w:spacing w:after="30"/>
        <w:rPr>
          <w:sz w:val="22"/>
          <w:szCs w:val="22"/>
        </w:rPr>
      </w:pPr>
    </w:p>
    <w:p w14:paraId="3B55421B" w14:textId="77777777" w:rsidR="00D95C22" w:rsidRDefault="00D95C22" w:rsidP="00600DF7">
      <w:pPr>
        <w:pStyle w:val="Sous-titre1"/>
        <w:spacing w:before="0" w:after="0" w:line="276" w:lineRule="auto"/>
        <w:rPr>
          <w:rFonts w:ascii="Calibri" w:hAnsi="Calibri" w:cs="Calibri"/>
          <w:color w:val="999999"/>
          <w:lang w:val="fr-CA"/>
        </w:rPr>
      </w:pPr>
    </w:p>
    <w:p w14:paraId="56234663" w14:textId="20C0A28C" w:rsidR="00600DF7" w:rsidRPr="009432FF" w:rsidRDefault="00600DF7" w:rsidP="00600DF7">
      <w:pPr>
        <w:pStyle w:val="Sous-titre1"/>
        <w:spacing w:before="0" w:after="0" w:line="276" w:lineRule="auto"/>
        <w:rPr>
          <w:rFonts w:ascii="Calibri" w:hAnsi="Calibri" w:cs="Calibri"/>
          <w:color w:val="999999"/>
          <w:lang w:val="fr-CA"/>
        </w:rPr>
      </w:pPr>
      <w:r w:rsidRPr="00661D13">
        <w:rPr>
          <w:rFonts w:ascii="Calibri" w:hAnsi="Calibri" w:cs="Calibri"/>
          <w:color w:val="999999"/>
          <w:lang w:val="fr-CA"/>
        </w:rPr>
        <w:t xml:space="preserve">Principales tâches </w:t>
      </w:r>
      <w:r w:rsidR="005631E7">
        <w:rPr>
          <w:rFonts w:ascii="Calibri" w:hAnsi="Calibri" w:cs="Calibri"/>
          <w:color w:val="999999"/>
          <w:lang w:val="fr-CA"/>
        </w:rPr>
        <w:tab/>
      </w:r>
      <w:r w:rsidR="005631E7">
        <w:rPr>
          <w:rFonts w:ascii="Calibri" w:hAnsi="Calibri" w:cs="Calibri"/>
          <w:color w:val="999999"/>
          <w:lang w:val="fr-CA"/>
        </w:rPr>
        <w:tab/>
      </w:r>
      <w:r w:rsidR="005631E7">
        <w:rPr>
          <w:rFonts w:ascii="Calibri" w:hAnsi="Calibri" w:cs="Calibri"/>
          <w:color w:val="999999"/>
          <w:lang w:val="fr-CA"/>
        </w:rPr>
        <w:tab/>
      </w:r>
      <w:r w:rsidR="005631E7">
        <w:rPr>
          <w:rFonts w:ascii="Calibri" w:hAnsi="Calibri" w:cs="Calibri"/>
          <w:color w:val="999999"/>
          <w:lang w:val="fr-CA"/>
        </w:rPr>
        <w:tab/>
      </w:r>
      <w:r w:rsidR="005631E7">
        <w:rPr>
          <w:rFonts w:ascii="Calibri" w:hAnsi="Calibri" w:cs="Calibri"/>
          <w:color w:val="999999"/>
          <w:lang w:val="fr-CA"/>
        </w:rPr>
        <w:tab/>
      </w:r>
      <w:r w:rsidR="005631E7">
        <w:rPr>
          <w:rFonts w:ascii="Calibri" w:hAnsi="Calibri" w:cs="Calibri"/>
          <w:color w:val="999999"/>
          <w:lang w:val="fr-CA"/>
        </w:rPr>
        <w:tab/>
      </w:r>
      <w:r w:rsidR="005631E7">
        <w:rPr>
          <w:rFonts w:ascii="Calibri" w:hAnsi="Calibri" w:cs="Calibri"/>
          <w:color w:val="999999"/>
          <w:lang w:val="fr-CA"/>
        </w:rPr>
        <w:tab/>
      </w:r>
      <w:r w:rsidR="00FE335C">
        <w:rPr>
          <w:rFonts w:ascii="Calibri" w:hAnsi="Calibri" w:cs="Calibri"/>
          <w:color w:val="999999"/>
          <w:lang w:val="fr-CA"/>
        </w:rPr>
        <w:t>Personne mandatée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3707"/>
      </w:tblGrid>
      <w:tr w:rsidR="005631E7" w:rsidRPr="00E02BF1" w14:paraId="34BB5F19" w14:textId="77777777" w:rsidTr="00F1568B">
        <w:trPr>
          <w:trHeight w:val="567"/>
        </w:trPr>
        <w:tc>
          <w:tcPr>
            <w:tcW w:w="7083" w:type="dxa"/>
          </w:tcPr>
          <w:p w14:paraId="06AF1BA6" w14:textId="54720B23" w:rsidR="005631E7" w:rsidRPr="0059737A" w:rsidRDefault="0059737A" w:rsidP="0059737A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Wingdings"/>
                <w:color w:val="000000"/>
                <w:lang w:val="fr-CA" w:eastAsia="fr-CA"/>
              </w:rPr>
            </w:pPr>
            <w:r w:rsidRPr="004A6EFA">
              <w:rPr>
                <w:rFonts w:asciiTheme="minorHAnsi" w:hAnsiTheme="minorHAnsi"/>
                <w:sz w:val="22"/>
                <w:szCs w:val="22"/>
                <w:lang w:val="fr-CA"/>
              </w:rPr>
              <w:t>F</w:t>
            </w:r>
            <w:r w:rsidR="00F1568B" w:rsidRPr="004A6EF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aire la liste de </w:t>
            </w:r>
            <w:r w:rsidRPr="004A6EFA">
              <w:rPr>
                <w:rFonts w:asciiTheme="minorHAnsi" w:hAnsiTheme="minorHAnsi"/>
                <w:sz w:val="22"/>
                <w:szCs w:val="22"/>
                <w:lang w:val="fr-CA"/>
              </w:rPr>
              <w:t>présences avec les formulaires d’inscriptions</w:t>
            </w:r>
          </w:p>
        </w:tc>
        <w:tc>
          <w:tcPr>
            <w:tcW w:w="3707" w:type="dxa"/>
          </w:tcPr>
          <w:p w14:paraId="06C45346" w14:textId="37BB1B78" w:rsidR="005631E7" w:rsidRDefault="005631E7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31E7" w:rsidRPr="00E02BF1" w14:paraId="4B594699" w14:textId="77777777" w:rsidTr="00F1568B">
        <w:trPr>
          <w:trHeight w:val="567"/>
        </w:trPr>
        <w:tc>
          <w:tcPr>
            <w:tcW w:w="7083" w:type="dxa"/>
          </w:tcPr>
          <w:p w14:paraId="133C248A" w14:textId="16363AE2" w:rsidR="005631E7" w:rsidRDefault="0059737A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Ajouter les nouvelles inscriptions à </w:t>
            </w:r>
            <w:r w:rsidR="005631E7">
              <w:rPr>
                <w:rFonts w:asciiTheme="minorHAnsi" w:hAnsiTheme="minorHAnsi"/>
                <w:sz w:val="22"/>
                <w:szCs w:val="22"/>
              </w:rPr>
              <w:t>la liste de présences</w:t>
            </w:r>
          </w:p>
        </w:tc>
        <w:tc>
          <w:tcPr>
            <w:tcW w:w="3707" w:type="dxa"/>
          </w:tcPr>
          <w:p w14:paraId="05528F8A" w14:textId="77777777" w:rsidR="005631E7" w:rsidRDefault="005631E7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31E7" w:rsidRPr="00E02BF1" w14:paraId="3CDB2CBB" w14:textId="77777777" w:rsidTr="00F1568B">
        <w:trPr>
          <w:trHeight w:val="567"/>
        </w:trPr>
        <w:tc>
          <w:tcPr>
            <w:tcW w:w="7083" w:type="dxa"/>
          </w:tcPr>
          <w:p w14:paraId="3AF62E87" w14:textId="7373B258" w:rsidR="005631E7" w:rsidRDefault="005631E7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600DF7">
              <w:rPr>
                <w:rFonts w:asciiTheme="minorHAnsi" w:hAnsiTheme="minorHAnsi"/>
                <w:sz w:val="22"/>
                <w:szCs w:val="22"/>
              </w:rPr>
              <w:t xml:space="preserve">Comptabiliser les </w:t>
            </w:r>
            <w:r w:rsidR="00F1568B">
              <w:rPr>
                <w:rFonts w:asciiTheme="minorHAnsi" w:hAnsiTheme="minorHAnsi"/>
                <w:sz w:val="22"/>
                <w:szCs w:val="22"/>
              </w:rPr>
              <w:t>contributions parentales</w:t>
            </w:r>
            <w:r w:rsidRPr="00600DF7">
              <w:rPr>
                <w:rFonts w:asciiTheme="minorHAnsi" w:hAnsiTheme="minorHAnsi"/>
                <w:sz w:val="22"/>
                <w:szCs w:val="22"/>
              </w:rPr>
              <w:t xml:space="preserve"> et compléter </w:t>
            </w:r>
            <w:r w:rsidR="00F1568B">
              <w:rPr>
                <w:rFonts w:asciiTheme="minorHAnsi" w:hAnsiTheme="minorHAnsi"/>
                <w:sz w:val="22"/>
                <w:szCs w:val="22"/>
              </w:rPr>
              <w:t>la grille de suivis</w:t>
            </w:r>
          </w:p>
        </w:tc>
        <w:tc>
          <w:tcPr>
            <w:tcW w:w="3707" w:type="dxa"/>
          </w:tcPr>
          <w:p w14:paraId="1163CDCF" w14:textId="77777777" w:rsidR="005631E7" w:rsidRDefault="005631E7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31E7" w:rsidRPr="00E02BF1" w14:paraId="792EAE98" w14:textId="77777777" w:rsidTr="00F1568B">
        <w:trPr>
          <w:trHeight w:val="567"/>
        </w:trPr>
        <w:tc>
          <w:tcPr>
            <w:tcW w:w="7083" w:type="dxa"/>
          </w:tcPr>
          <w:p w14:paraId="3F4FD40E" w14:textId="5856393E" w:rsidR="005631E7" w:rsidRDefault="00F1568B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Faire les </w:t>
            </w:r>
            <w:r w:rsidR="005631E7" w:rsidRPr="00600DF7">
              <w:rPr>
                <w:rFonts w:asciiTheme="minorHAnsi" w:hAnsiTheme="minorHAnsi"/>
                <w:sz w:val="22"/>
                <w:szCs w:val="22"/>
              </w:rPr>
              <w:t xml:space="preserve">rappels </w:t>
            </w:r>
            <w:r w:rsidR="0059737A">
              <w:rPr>
                <w:rFonts w:asciiTheme="minorHAnsi" w:hAnsiTheme="minorHAnsi"/>
                <w:sz w:val="22"/>
                <w:szCs w:val="22"/>
              </w:rPr>
              <w:t xml:space="preserve">de versement de </w:t>
            </w:r>
            <w:r>
              <w:rPr>
                <w:rFonts w:asciiTheme="minorHAnsi" w:hAnsiTheme="minorHAnsi"/>
                <w:sz w:val="22"/>
                <w:szCs w:val="22"/>
              </w:rPr>
              <w:t>contribution</w:t>
            </w:r>
            <w:r w:rsidR="0059737A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737A">
              <w:rPr>
                <w:rFonts w:asciiTheme="minorHAnsi" w:hAnsiTheme="minorHAnsi"/>
                <w:sz w:val="22"/>
                <w:szCs w:val="22"/>
              </w:rPr>
              <w:t>parentales</w:t>
            </w:r>
          </w:p>
        </w:tc>
        <w:tc>
          <w:tcPr>
            <w:tcW w:w="3707" w:type="dxa"/>
          </w:tcPr>
          <w:p w14:paraId="7486F9EB" w14:textId="77777777" w:rsidR="005631E7" w:rsidRDefault="005631E7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31E7" w:rsidRPr="00E02BF1" w14:paraId="01AE9B9A" w14:textId="77777777" w:rsidTr="00F1568B">
        <w:trPr>
          <w:trHeight w:val="567"/>
        </w:trPr>
        <w:tc>
          <w:tcPr>
            <w:tcW w:w="7083" w:type="dxa"/>
          </w:tcPr>
          <w:p w14:paraId="0EECF1BC" w14:textId="735DBF1E" w:rsidR="005631E7" w:rsidRDefault="00D95C22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Reddition de compte -</w:t>
            </w:r>
            <w:r w:rsidR="00D67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568B" w:rsidRPr="00600DF7">
              <w:rPr>
                <w:rFonts w:asciiTheme="minorHAnsi" w:hAnsiTheme="minorHAnsi"/>
                <w:sz w:val="22"/>
                <w:szCs w:val="22"/>
              </w:rPr>
              <w:t>Compléter les rapports en ligne</w:t>
            </w:r>
          </w:p>
        </w:tc>
        <w:tc>
          <w:tcPr>
            <w:tcW w:w="3707" w:type="dxa"/>
          </w:tcPr>
          <w:p w14:paraId="33027E28" w14:textId="360B62E1" w:rsidR="005631E7" w:rsidRDefault="005631E7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31E7" w:rsidRPr="00E02BF1" w14:paraId="4C960AF5" w14:textId="77777777" w:rsidTr="00F1568B">
        <w:trPr>
          <w:trHeight w:val="567"/>
        </w:trPr>
        <w:tc>
          <w:tcPr>
            <w:tcW w:w="7083" w:type="dxa"/>
          </w:tcPr>
          <w:p w14:paraId="229418F9" w14:textId="3BBBA8E2" w:rsidR="00F1568B" w:rsidRDefault="00F1568B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600DF7">
              <w:rPr>
                <w:rFonts w:asciiTheme="minorHAnsi" w:hAnsiTheme="minorHAnsi"/>
                <w:sz w:val="22"/>
                <w:szCs w:val="22"/>
              </w:rPr>
              <w:t xml:space="preserve">Remettre tous les documents </w:t>
            </w:r>
            <w:r>
              <w:rPr>
                <w:rFonts w:asciiTheme="minorHAnsi" w:hAnsiTheme="minorHAnsi"/>
                <w:sz w:val="22"/>
                <w:szCs w:val="22"/>
              </w:rPr>
              <w:t>au secrétariat de l’école</w:t>
            </w:r>
          </w:p>
        </w:tc>
        <w:tc>
          <w:tcPr>
            <w:tcW w:w="3707" w:type="dxa"/>
          </w:tcPr>
          <w:p w14:paraId="268EBA83" w14:textId="77777777" w:rsidR="005631E7" w:rsidRDefault="005631E7" w:rsidP="0059737A">
            <w:pPr>
              <w:pStyle w:val="Default"/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617070" w14:textId="77777777" w:rsidR="00600DF7" w:rsidRPr="00600DF7" w:rsidRDefault="00600DF7" w:rsidP="00850C1E">
      <w:pPr>
        <w:pStyle w:val="Default"/>
        <w:spacing w:after="30"/>
        <w:rPr>
          <w:rFonts w:asciiTheme="minorHAnsi" w:hAnsiTheme="minorHAnsi"/>
          <w:sz w:val="22"/>
          <w:szCs w:val="22"/>
        </w:rPr>
      </w:pPr>
    </w:p>
    <w:p w14:paraId="1B5FF4B6" w14:textId="3556A31C" w:rsidR="00FF57E6" w:rsidRDefault="00D95C22" w:rsidP="00D95C22">
      <w:pPr>
        <w:pStyle w:val="Textetab"/>
        <w:spacing w:after="0" w:line="276" w:lineRule="auto"/>
        <w:ind w:left="0" w:firstLine="0"/>
        <w:jc w:val="left"/>
        <w:rPr>
          <w:rFonts w:asciiTheme="minorHAnsi" w:hAnsiTheme="minorHAnsi"/>
          <w:lang w:val="fr-CA"/>
        </w:rPr>
      </w:pPr>
      <w:r w:rsidRPr="00D95C22">
        <w:rPr>
          <w:rFonts w:asciiTheme="minorHAnsi" w:hAnsiTheme="minorHAnsi"/>
          <w:lang w:val="fr-CA"/>
        </w:rPr>
        <w:t xml:space="preserve">J’ai pris connaissance du mandat </w:t>
      </w:r>
      <w:r w:rsidR="008702B5">
        <w:rPr>
          <w:rFonts w:asciiTheme="minorHAnsi" w:hAnsiTheme="minorHAnsi"/>
          <w:lang w:val="fr-CA"/>
        </w:rPr>
        <w:t xml:space="preserve">du bénévole </w:t>
      </w:r>
      <w:r w:rsidRPr="00D95C22">
        <w:rPr>
          <w:rFonts w:asciiTheme="minorHAnsi" w:hAnsiTheme="minorHAnsi"/>
          <w:lang w:val="fr-CA"/>
        </w:rPr>
        <w:t>administratif</w:t>
      </w:r>
      <w:r>
        <w:rPr>
          <w:rFonts w:asciiTheme="minorHAnsi" w:hAnsiTheme="minorHAnsi"/>
          <w:lang w:val="fr-CA"/>
        </w:rPr>
        <w:t>, d</w:t>
      </w:r>
      <w:r w:rsidRPr="00D95C22">
        <w:rPr>
          <w:rFonts w:asciiTheme="minorHAnsi" w:hAnsiTheme="minorHAnsi"/>
          <w:lang w:val="fr-CA"/>
        </w:rPr>
        <w:t xml:space="preserve">es tâches et </w:t>
      </w:r>
      <w:r w:rsidR="00477AD9">
        <w:rPr>
          <w:rFonts w:asciiTheme="minorHAnsi" w:hAnsiTheme="minorHAnsi"/>
          <w:lang w:val="fr-CA"/>
        </w:rPr>
        <w:t xml:space="preserve">des </w:t>
      </w:r>
      <w:r w:rsidRPr="00D95C22">
        <w:rPr>
          <w:rFonts w:asciiTheme="minorHAnsi" w:hAnsiTheme="minorHAnsi"/>
          <w:lang w:val="fr-CA"/>
        </w:rPr>
        <w:t>responsabilités</w:t>
      </w:r>
      <w:r w:rsidR="00477AD9">
        <w:rPr>
          <w:rFonts w:asciiTheme="minorHAnsi" w:hAnsiTheme="minorHAnsi"/>
          <w:lang w:val="fr-CA"/>
        </w:rPr>
        <w:t xml:space="preserve">. Et je m’engage à mandater une ou des personnes pour les tâches mentionnées ci-dessous ou pour l’ensemble du mandat. </w:t>
      </w:r>
    </w:p>
    <w:p w14:paraId="1BCE08A0" w14:textId="4A2DA722" w:rsidR="00D95C22" w:rsidRDefault="00D95C22" w:rsidP="00D95C22">
      <w:pPr>
        <w:pStyle w:val="Textetab"/>
        <w:spacing w:after="0" w:line="276" w:lineRule="auto"/>
        <w:ind w:left="0" w:firstLine="0"/>
        <w:jc w:val="left"/>
        <w:rPr>
          <w:rFonts w:asciiTheme="minorHAnsi" w:hAnsiTheme="minorHAnsi"/>
          <w:lang w:val="fr-CA"/>
        </w:rPr>
      </w:pPr>
    </w:p>
    <w:p w14:paraId="70DA82F4" w14:textId="5070DFF5" w:rsidR="00D95C22" w:rsidRDefault="00D95C22" w:rsidP="00D95C22">
      <w:pPr>
        <w:pStyle w:val="Texte"/>
        <w:tabs>
          <w:tab w:val="left" w:pos="5660"/>
          <w:tab w:val="right" w:pos="10080"/>
        </w:tabs>
        <w:spacing w:after="0" w:line="276" w:lineRule="auto"/>
        <w:rPr>
          <w:rFonts w:ascii="Calibri" w:hAnsi="Calibri" w:cs="Calibri"/>
          <w:b/>
          <w:bCs/>
          <w:color w:val="999999"/>
          <w:sz w:val="28"/>
          <w:szCs w:val="28"/>
          <w:lang w:val="fr-CA"/>
        </w:rPr>
      </w:pPr>
      <w:r w:rsidRPr="00666730">
        <w:rPr>
          <w:rFonts w:ascii="Calibri" w:hAnsi="Calibri" w:cs="Calibri"/>
          <w:b/>
          <w:bCs/>
          <w:color w:val="999999"/>
          <w:sz w:val="28"/>
          <w:szCs w:val="28"/>
          <w:lang w:val="fr-CA"/>
        </w:rPr>
        <w:t>Signature</w:t>
      </w:r>
    </w:p>
    <w:p w14:paraId="1B58E773" w14:textId="77777777" w:rsidR="00D95C22" w:rsidRPr="00666730" w:rsidRDefault="00D95C22" w:rsidP="00D95C22">
      <w:pPr>
        <w:pStyle w:val="Texte"/>
        <w:tabs>
          <w:tab w:val="left" w:pos="5660"/>
          <w:tab w:val="right" w:pos="10080"/>
        </w:tabs>
        <w:spacing w:after="0" w:line="276" w:lineRule="auto"/>
        <w:rPr>
          <w:rFonts w:ascii="Calibri" w:hAnsi="Calibri" w:cs="Calibri"/>
          <w:b/>
          <w:bCs/>
          <w:color w:val="999999"/>
          <w:sz w:val="28"/>
          <w:szCs w:val="28"/>
          <w:lang w:val="fr-CA"/>
        </w:rPr>
      </w:pPr>
    </w:p>
    <w:p w14:paraId="522FF43F" w14:textId="77777777" w:rsidR="00D95C22" w:rsidRPr="00043563" w:rsidRDefault="00D95C22" w:rsidP="00D95C22">
      <w:pPr>
        <w:pStyle w:val="Nospace"/>
        <w:tabs>
          <w:tab w:val="left" w:pos="5660"/>
          <w:tab w:val="right" w:pos="10080"/>
        </w:tabs>
        <w:spacing w:line="276" w:lineRule="auto"/>
        <w:rPr>
          <w:rFonts w:ascii="Calibri" w:hAnsi="Calibri" w:cs="Calibri"/>
          <w:i/>
          <w:lang w:val="fr-CA"/>
        </w:rPr>
      </w:pPr>
      <w:r w:rsidRPr="00043563">
        <w:rPr>
          <w:rFonts w:ascii="Calibri" w:hAnsi="Calibri" w:cs="Calibri"/>
          <w:i/>
          <w:lang w:val="fr-CA"/>
        </w:rPr>
        <w:t xml:space="preserve">________________________________                </w:t>
      </w:r>
      <w:r w:rsidRPr="00043563">
        <w:rPr>
          <w:rFonts w:ascii="Calibri" w:hAnsi="Calibri" w:cs="Calibri"/>
          <w:i/>
          <w:spacing w:val="-2"/>
          <w:lang w:val="fr-CA"/>
        </w:rPr>
        <w:t>___________________________________           ____________________</w:t>
      </w:r>
    </w:p>
    <w:p w14:paraId="6F406129" w14:textId="295E5082" w:rsidR="00D95C22" w:rsidRPr="00D670F6" w:rsidRDefault="00D95C22" w:rsidP="00D95C22">
      <w:pPr>
        <w:pStyle w:val="Nospace"/>
        <w:spacing w:line="276" w:lineRule="auto"/>
        <w:rPr>
          <w:rFonts w:ascii="Calibri" w:hAnsi="Calibri" w:cs="Calibri"/>
          <w:i/>
          <w:sz w:val="16"/>
          <w:szCs w:val="16"/>
          <w:lang w:val="fr-CA"/>
        </w:rPr>
      </w:pPr>
      <w:r w:rsidRPr="00D670F6">
        <w:rPr>
          <w:rFonts w:ascii="Calibri" w:hAnsi="Calibri" w:cs="Calibri"/>
          <w:i/>
          <w:sz w:val="16"/>
          <w:szCs w:val="16"/>
          <w:lang w:val="fr-CA"/>
        </w:rPr>
        <w:t xml:space="preserve">Direction </w:t>
      </w:r>
      <w:r w:rsidR="004A6EFA">
        <w:rPr>
          <w:rFonts w:ascii="Calibri" w:hAnsi="Calibri" w:cs="Calibri"/>
          <w:i/>
          <w:sz w:val="16"/>
          <w:szCs w:val="16"/>
          <w:lang w:val="fr-CA"/>
        </w:rPr>
        <w:t>d’école</w:t>
      </w:r>
      <w:r w:rsidRPr="00D670F6">
        <w:rPr>
          <w:rFonts w:ascii="Calibri" w:hAnsi="Calibri" w:cs="Calibri"/>
          <w:i/>
          <w:sz w:val="16"/>
          <w:szCs w:val="16"/>
          <w:lang w:val="fr-CA"/>
        </w:rPr>
        <w:tab/>
      </w:r>
      <w:r w:rsidRPr="00D670F6">
        <w:rPr>
          <w:rFonts w:ascii="Calibri" w:hAnsi="Calibri" w:cs="Calibri"/>
          <w:i/>
          <w:sz w:val="16"/>
          <w:szCs w:val="16"/>
          <w:lang w:val="fr-CA"/>
        </w:rPr>
        <w:tab/>
      </w:r>
      <w:r w:rsidRPr="00D670F6">
        <w:rPr>
          <w:rFonts w:ascii="Calibri" w:hAnsi="Calibri" w:cs="Calibri"/>
          <w:i/>
          <w:sz w:val="16"/>
          <w:szCs w:val="16"/>
          <w:lang w:val="fr-CA"/>
        </w:rPr>
        <w:tab/>
      </w:r>
      <w:r w:rsidRPr="00D670F6">
        <w:rPr>
          <w:rFonts w:ascii="Calibri" w:hAnsi="Calibri" w:cs="Calibri"/>
          <w:i/>
          <w:sz w:val="16"/>
          <w:szCs w:val="16"/>
          <w:lang w:val="fr-CA"/>
        </w:rPr>
        <w:tab/>
      </w:r>
      <w:r w:rsidR="00D670F6">
        <w:rPr>
          <w:rFonts w:ascii="Calibri" w:hAnsi="Calibri" w:cs="Calibri"/>
          <w:i/>
          <w:sz w:val="16"/>
          <w:szCs w:val="16"/>
          <w:lang w:val="fr-CA"/>
        </w:rPr>
        <w:tab/>
      </w:r>
      <w:r w:rsidRPr="00D670F6">
        <w:rPr>
          <w:rFonts w:ascii="Calibri" w:hAnsi="Calibri" w:cs="Calibri"/>
          <w:i/>
          <w:sz w:val="16"/>
          <w:szCs w:val="16"/>
          <w:lang w:val="fr-CA"/>
        </w:rPr>
        <w:tab/>
      </w:r>
      <w:r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>Signature</w:t>
      </w:r>
      <w:r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Pr="00D670F6">
        <w:rPr>
          <w:rStyle w:val="Italique"/>
          <w:rFonts w:ascii="Calibri" w:hAnsi="Calibri" w:cs="Calibri"/>
          <w:iCs/>
          <w:sz w:val="16"/>
          <w:szCs w:val="16"/>
          <w:lang w:val="fr-CA"/>
        </w:rPr>
        <w:t xml:space="preserve"> Date</w:t>
      </w:r>
    </w:p>
    <w:p w14:paraId="5471A85B" w14:textId="77777777" w:rsidR="00D95C22" w:rsidRDefault="00D95C22" w:rsidP="00D95C22">
      <w:pPr>
        <w:pStyle w:val="Textetab"/>
        <w:spacing w:after="0" w:line="276" w:lineRule="auto"/>
        <w:ind w:left="0" w:firstLine="0"/>
        <w:jc w:val="left"/>
        <w:rPr>
          <w:rFonts w:asciiTheme="minorHAnsi" w:hAnsiTheme="minorHAnsi"/>
          <w:lang w:val="fr-CA"/>
        </w:rPr>
      </w:pPr>
    </w:p>
    <w:p w14:paraId="33F396D6" w14:textId="0E58BA26" w:rsidR="00D95C22" w:rsidRPr="00D95C22" w:rsidRDefault="00D95C22" w:rsidP="00D95C22">
      <w:pPr>
        <w:pStyle w:val="Textetab"/>
        <w:spacing w:after="0" w:line="276" w:lineRule="auto"/>
        <w:ind w:left="0" w:firstLine="0"/>
        <w:jc w:val="left"/>
        <w:rPr>
          <w:rFonts w:asciiTheme="minorHAnsi" w:hAnsiTheme="minorHAnsi"/>
          <w:lang w:val="fr-CA"/>
        </w:rPr>
      </w:pPr>
    </w:p>
    <w:sectPr w:rsidR="00D95C22" w:rsidRPr="00D95C22" w:rsidSect="000D4538">
      <w:headerReference w:type="default" r:id="rId7"/>
      <w:footerReference w:type="default" r:id="rId8"/>
      <w:pgSz w:w="12240" w:h="15840" w:code="1"/>
      <w:pgMar w:top="235" w:right="720" w:bottom="270" w:left="720" w:header="720" w:footer="5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26371" w14:textId="77777777" w:rsidR="004501FF" w:rsidRDefault="004501FF" w:rsidP="00E676E0">
      <w:r>
        <w:separator/>
      </w:r>
    </w:p>
  </w:endnote>
  <w:endnote w:type="continuationSeparator" w:id="0">
    <w:p w14:paraId="58069CA7" w14:textId="77777777" w:rsidR="004501FF" w:rsidRDefault="004501FF" w:rsidP="00E6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Bold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-Oblique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3CB1A" w14:textId="77777777" w:rsidR="00E41651" w:rsidRPr="00E41651" w:rsidRDefault="00BC45B4" w:rsidP="00E41651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207D2BC4" wp14:editId="7D04BB57">
          <wp:simplePos x="0" y="0"/>
          <wp:positionH relativeFrom="column">
            <wp:posOffset>-466725</wp:posOffset>
          </wp:positionH>
          <wp:positionV relativeFrom="paragraph">
            <wp:posOffset>2540</wp:posOffset>
          </wp:positionV>
          <wp:extent cx="7753350" cy="1009650"/>
          <wp:effectExtent l="0" t="0" r="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46C08" w14:textId="77777777" w:rsidR="004501FF" w:rsidRDefault="004501FF" w:rsidP="00E676E0">
      <w:r>
        <w:separator/>
      </w:r>
    </w:p>
  </w:footnote>
  <w:footnote w:type="continuationSeparator" w:id="0">
    <w:p w14:paraId="62C357D2" w14:textId="77777777" w:rsidR="004501FF" w:rsidRDefault="004501FF" w:rsidP="00E6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FF83" w14:textId="77777777" w:rsidR="009E2F78" w:rsidRDefault="00BC45B4" w:rsidP="00B9035C">
    <w:pPr>
      <w:pStyle w:val="En-tte"/>
      <w:tabs>
        <w:tab w:val="clear" w:pos="4320"/>
        <w:tab w:val="clear" w:pos="8640"/>
        <w:tab w:val="left" w:pos="8430"/>
      </w:tabs>
      <w:jc w:val="right"/>
      <w:rPr>
        <w:rFonts w:cs="Times New Roman"/>
      </w:rPr>
    </w:pPr>
    <w:r w:rsidRPr="00B9035C">
      <w:rPr>
        <w:noProof/>
        <w:highlight w:val="yellow"/>
        <w:lang w:val="fr-CA" w:eastAsia="fr-CA"/>
      </w:rPr>
      <w:drawing>
        <wp:anchor distT="0" distB="0" distL="114300" distR="114300" simplePos="0" relativeHeight="251657216" behindDoc="1" locked="0" layoutInCell="1" allowOverlap="1" wp14:anchorId="62AB4C75" wp14:editId="60A12108">
          <wp:simplePos x="0" y="0"/>
          <wp:positionH relativeFrom="column">
            <wp:posOffset>-489839</wp:posOffset>
          </wp:positionH>
          <wp:positionV relativeFrom="paragraph">
            <wp:posOffset>-526187</wp:posOffset>
          </wp:positionV>
          <wp:extent cx="4815840" cy="1083352"/>
          <wp:effectExtent l="0" t="0" r="381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108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9035C" w:rsidRPr="00B9035C">
      <w:rPr>
        <w:rFonts w:cs="Times New Roman"/>
        <w:highlight w:val="yellow"/>
      </w:rPr>
      <w:t>Insérer</w:t>
    </w:r>
    <w:proofErr w:type="spellEnd"/>
    <w:r w:rsidR="00B9035C" w:rsidRPr="00B9035C">
      <w:rPr>
        <w:rFonts w:cs="Times New Roman"/>
        <w:highlight w:val="yellow"/>
      </w:rPr>
      <w:t xml:space="preserve"> le logo de </w:t>
    </w:r>
    <w:proofErr w:type="spellStart"/>
    <w:r w:rsidR="00B9035C" w:rsidRPr="00B9035C">
      <w:rPr>
        <w:rFonts w:cs="Times New Roman"/>
        <w:highlight w:val="yellow"/>
      </w:rPr>
      <w:t>l’école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D80BB5"/>
    <w:multiLevelType w:val="hybridMultilevel"/>
    <w:tmpl w:val="97BC07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941D9"/>
    <w:multiLevelType w:val="hybridMultilevel"/>
    <w:tmpl w:val="DEE8FF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20CD7"/>
    <w:multiLevelType w:val="hybridMultilevel"/>
    <w:tmpl w:val="0B284A3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08A9"/>
    <w:multiLevelType w:val="hybridMultilevel"/>
    <w:tmpl w:val="C46045F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E862278"/>
    <w:multiLevelType w:val="hybridMultilevel"/>
    <w:tmpl w:val="53A68B4C"/>
    <w:lvl w:ilvl="0" w:tplc="89B6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1210"/>
    <w:multiLevelType w:val="hybridMultilevel"/>
    <w:tmpl w:val="3AC2A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25B07"/>
    <w:multiLevelType w:val="hybridMultilevel"/>
    <w:tmpl w:val="B53AE9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17065"/>
    <w:multiLevelType w:val="hybridMultilevel"/>
    <w:tmpl w:val="62C0C444"/>
    <w:lvl w:ilvl="0" w:tplc="A27C1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05EA"/>
    <w:multiLevelType w:val="hybridMultilevel"/>
    <w:tmpl w:val="212CEB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31984"/>
    <w:multiLevelType w:val="hybridMultilevel"/>
    <w:tmpl w:val="3BC2D2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8572C"/>
    <w:multiLevelType w:val="hybridMultilevel"/>
    <w:tmpl w:val="7E86630A"/>
    <w:lvl w:ilvl="0" w:tplc="06E28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911B8"/>
    <w:multiLevelType w:val="hybridMultilevel"/>
    <w:tmpl w:val="FD925F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65DA8"/>
    <w:multiLevelType w:val="hybridMultilevel"/>
    <w:tmpl w:val="70C6B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930BD"/>
    <w:multiLevelType w:val="hybridMultilevel"/>
    <w:tmpl w:val="D598B8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541DB"/>
    <w:multiLevelType w:val="hybridMultilevel"/>
    <w:tmpl w:val="3D9CF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8581D"/>
    <w:multiLevelType w:val="hybridMultilevel"/>
    <w:tmpl w:val="BE901B2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97EEC"/>
    <w:multiLevelType w:val="hybridMultilevel"/>
    <w:tmpl w:val="452E4B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427DB"/>
    <w:multiLevelType w:val="hybridMultilevel"/>
    <w:tmpl w:val="800004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7F22FC"/>
    <w:multiLevelType w:val="hybridMultilevel"/>
    <w:tmpl w:val="A33289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5CA216D"/>
    <w:multiLevelType w:val="hybridMultilevel"/>
    <w:tmpl w:val="C58875DE"/>
    <w:lvl w:ilvl="0" w:tplc="54B88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5165F"/>
    <w:multiLevelType w:val="hybridMultilevel"/>
    <w:tmpl w:val="F49487D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6"/>
  </w:num>
  <w:num w:numId="10">
    <w:abstractNumId w:val="10"/>
  </w:num>
  <w:num w:numId="11">
    <w:abstractNumId w:val="13"/>
  </w:num>
  <w:num w:numId="12">
    <w:abstractNumId w:val="20"/>
  </w:num>
  <w:num w:numId="13">
    <w:abstractNumId w:val="18"/>
  </w:num>
  <w:num w:numId="14">
    <w:abstractNumId w:val="15"/>
  </w:num>
  <w:num w:numId="15">
    <w:abstractNumId w:val="0"/>
  </w:num>
  <w:num w:numId="16">
    <w:abstractNumId w:val="17"/>
  </w:num>
  <w:num w:numId="17">
    <w:abstractNumId w:val="11"/>
  </w:num>
  <w:num w:numId="18">
    <w:abstractNumId w:val="6"/>
  </w:num>
  <w:num w:numId="19">
    <w:abstractNumId w:val="9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5C"/>
    <w:rsid w:val="00006BFB"/>
    <w:rsid w:val="0003068D"/>
    <w:rsid w:val="00030BC4"/>
    <w:rsid w:val="000353CA"/>
    <w:rsid w:val="0004072C"/>
    <w:rsid w:val="00043563"/>
    <w:rsid w:val="00092BF1"/>
    <w:rsid w:val="00095C0B"/>
    <w:rsid w:val="000D4538"/>
    <w:rsid w:val="001621AE"/>
    <w:rsid w:val="00173376"/>
    <w:rsid w:val="00190971"/>
    <w:rsid w:val="001A3A24"/>
    <w:rsid w:val="001D05BA"/>
    <w:rsid w:val="001D06A9"/>
    <w:rsid w:val="001F1238"/>
    <w:rsid w:val="001F6AAC"/>
    <w:rsid w:val="00224773"/>
    <w:rsid w:val="00240C59"/>
    <w:rsid w:val="00240F4A"/>
    <w:rsid w:val="00241828"/>
    <w:rsid w:val="002642D4"/>
    <w:rsid w:val="002753C4"/>
    <w:rsid w:val="00347BEF"/>
    <w:rsid w:val="00354F5F"/>
    <w:rsid w:val="00366519"/>
    <w:rsid w:val="00395307"/>
    <w:rsid w:val="003B5B42"/>
    <w:rsid w:val="003C75F7"/>
    <w:rsid w:val="00400BC2"/>
    <w:rsid w:val="0043204E"/>
    <w:rsid w:val="004501FF"/>
    <w:rsid w:val="00455948"/>
    <w:rsid w:val="00466200"/>
    <w:rsid w:val="00477AD9"/>
    <w:rsid w:val="00484D09"/>
    <w:rsid w:val="00487587"/>
    <w:rsid w:val="0049368C"/>
    <w:rsid w:val="004A6EFA"/>
    <w:rsid w:val="004A6F96"/>
    <w:rsid w:val="004C4DEE"/>
    <w:rsid w:val="004C7999"/>
    <w:rsid w:val="005517EE"/>
    <w:rsid w:val="005631E7"/>
    <w:rsid w:val="005934C7"/>
    <w:rsid w:val="0059737A"/>
    <w:rsid w:val="005B02C5"/>
    <w:rsid w:val="005B7A54"/>
    <w:rsid w:val="005E3517"/>
    <w:rsid w:val="00600DF7"/>
    <w:rsid w:val="00612B08"/>
    <w:rsid w:val="00620E57"/>
    <w:rsid w:val="00661D13"/>
    <w:rsid w:val="00666730"/>
    <w:rsid w:val="00673AB3"/>
    <w:rsid w:val="00680F1F"/>
    <w:rsid w:val="006C2F27"/>
    <w:rsid w:val="006C6C23"/>
    <w:rsid w:val="006D0962"/>
    <w:rsid w:val="006E71BE"/>
    <w:rsid w:val="007049AF"/>
    <w:rsid w:val="00745A55"/>
    <w:rsid w:val="007478FE"/>
    <w:rsid w:val="007801D3"/>
    <w:rsid w:val="00787634"/>
    <w:rsid w:val="00792F58"/>
    <w:rsid w:val="007937AA"/>
    <w:rsid w:val="007B0DDE"/>
    <w:rsid w:val="007D6F06"/>
    <w:rsid w:val="00806FA0"/>
    <w:rsid w:val="00850C1E"/>
    <w:rsid w:val="00852C93"/>
    <w:rsid w:val="008635FD"/>
    <w:rsid w:val="008702B5"/>
    <w:rsid w:val="00885677"/>
    <w:rsid w:val="00922C25"/>
    <w:rsid w:val="009432FF"/>
    <w:rsid w:val="00956F67"/>
    <w:rsid w:val="00965E17"/>
    <w:rsid w:val="009D131E"/>
    <w:rsid w:val="009D1A53"/>
    <w:rsid w:val="009E2F78"/>
    <w:rsid w:val="00A25B68"/>
    <w:rsid w:val="00A74C20"/>
    <w:rsid w:val="00A75290"/>
    <w:rsid w:val="00A93D53"/>
    <w:rsid w:val="00A94671"/>
    <w:rsid w:val="00AC3F61"/>
    <w:rsid w:val="00AD1EC5"/>
    <w:rsid w:val="00B07E15"/>
    <w:rsid w:val="00B30F66"/>
    <w:rsid w:val="00B33178"/>
    <w:rsid w:val="00B622C1"/>
    <w:rsid w:val="00B9035C"/>
    <w:rsid w:val="00B9232F"/>
    <w:rsid w:val="00B931A2"/>
    <w:rsid w:val="00BC45B4"/>
    <w:rsid w:val="00BE4C4B"/>
    <w:rsid w:val="00C0658C"/>
    <w:rsid w:val="00C22A94"/>
    <w:rsid w:val="00C90E56"/>
    <w:rsid w:val="00C968D8"/>
    <w:rsid w:val="00CB5E86"/>
    <w:rsid w:val="00CF5D1D"/>
    <w:rsid w:val="00D01FDE"/>
    <w:rsid w:val="00D17691"/>
    <w:rsid w:val="00D40649"/>
    <w:rsid w:val="00D54270"/>
    <w:rsid w:val="00D670F6"/>
    <w:rsid w:val="00D87EDE"/>
    <w:rsid w:val="00D95C22"/>
    <w:rsid w:val="00DB32BC"/>
    <w:rsid w:val="00DB5F6E"/>
    <w:rsid w:val="00DC46CA"/>
    <w:rsid w:val="00E02BF1"/>
    <w:rsid w:val="00E17ED3"/>
    <w:rsid w:val="00E33875"/>
    <w:rsid w:val="00E41651"/>
    <w:rsid w:val="00E47E07"/>
    <w:rsid w:val="00E514B4"/>
    <w:rsid w:val="00E578BD"/>
    <w:rsid w:val="00E603F7"/>
    <w:rsid w:val="00E6303D"/>
    <w:rsid w:val="00E676E0"/>
    <w:rsid w:val="00EE30EC"/>
    <w:rsid w:val="00F05E90"/>
    <w:rsid w:val="00F1568B"/>
    <w:rsid w:val="00F31F14"/>
    <w:rsid w:val="00F53D2A"/>
    <w:rsid w:val="00FA3923"/>
    <w:rsid w:val="00FE335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1AE4151"/>
  <w15:docId w15:val="{550E0E35-9FE2-48A2-9E1A-30A707B1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68D"/>
    <w:rPr>
      <w:rFonts w:cs="Cambria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">
    <w:name w:val="Titre section"/>
    <w:basedOn w:val="Normal"/>
    <w:rsid w:val="00F31F14"/>
    <w:pPr>
      <w:widowControl w:val="0"/>
      <w:autoSpaceDE w:val="0"/>
      <w:autoSpaceDN w:val="0"/>
      <w:adjustRightInd w:val="0"/>
      <w:spacing w:line="460" w:lineRule="atLeast"/>
      <w:textAlignment w:val="center"/>
    </w:pPr>
    <w:rPr>
      <w:rFonts w:ascii="Univers-Bold" w:hAnsi="Univers-Bold" w:cs="Univers-Bold"/>
      <w:b/>
      <w:bCs/>
      <w:caps/>
      <w:color w:val="000000"/>
      <w:spacing w:val="6"/>
      <w:sz w:val="40"/>
      <w:szCs w:val="40"/>
    </w:rPr>
  </w:style>
  <w:style w:type="paragraph" w:customStyle="1" w:styleId="Sous-titresection">
    <w:name w:val="Sous-titre section"/>
    <w:basedOn w:val="Titresection"/>
    <w:rsid w:val="00F31F14"/>
    <w:pPr>
      <w:spacing w:line="380" w:lineRule="atLeast"/>
    </w:pPr>
    <w:rPr>
      <w:spacing w:val="5"/>
      <w:sz w:val="32"/>
      <w:szCs w:val="32"/>
    </w:rPr>
  </w:style>
  <w:style w:type="paragraph" w:customStyle="1" w:styleId="Lignesection">
    <w:name w:val="Ligne section"/>
    <w:basedOn w:val="Titresection"/>
    <w:rsid w:val="00F31F14"/>
    <w:pPr>
      <w:spacing w:after="173" w:line="220" w:lineRule="atLeast"/>
    </w:pPr>
    <w:rPr>
      <w:spacing w:val="0"/>
      <w:sz w:val="20"/>
      <w:szCs w:val="20"/>
    </w:rPr>
  </w:style>
  <w:style w:type="paragraph" w:customStyle="1" w:styleId="Texte">
    <w:name w:val="Texte"/>
    <w:basedOn w:val="Normal"/>
    <w:rsid w:val="00F31F14"/>
    <w:pPr>
      <w:widowControl w:val="0"/>
      <w:suppressAutoHyphens/>
      <w:autoSpaceDE w:val="0"/>
      <w:autoSpaceDN w:val="0"/>
      <w:adjustRightInd w:val="0"/>
      <w:spacing w:after="173" w:line="250" w:lineRule="atLeast"/>
      <w:jc w:val="both"/>
      <w:textAlignment w:val="center"/>
    </w:pPr>
    <w:rPr>
      <w:rFonts w:ascii="Univers" w:hAnsi="Univers" w:cs="Univers"/>
      <w:color w:val="000000"/>
      <w:sz w:val="22"/>
      <w:szCs w:val="22"/>
    </w:rPr>
  </w:style>
  <w:style w:type="paragraph" w:customStyle="1" w:styleId="Sous-titre1">
    <w:name w:val="Sous-titre 1"/>
    <w:basedOn w:val="Texte"/>
    <w:rsid w:val="00F31F14"/>
    <w:pPr>
      <w:spacing w:before="173" w:line="330" w:lineRule="atLeast"/>
    </w:pPr>
    <w:rPr>
      <w:rFonts w:ascii="Univers-Bold" w:hAnsi="Univers-Bold" w:cs="Univers-Bold"/>
      <w:b/>
      <w:bCs/>
      <w:sz w:val="30"/>
      <w:szCs w:val="30"/>
    </w:rPr>
  </w:style>
  <w:style w:type="paragraph" w:customStyle="1" w:styleId="Textetab">
    <w:name w:val="Texte tab"/>
    <w:basedOn w:val="Texte"/>
    <w:rsid w:val="00F31F14"/>
    <w:pPr>
      <w:tabs>
        <w:tab w:val="left" w:pos="180"/>
      </w:tabs>
      <w:ind w:left="180" w:hanging="180"/>
    </w:pPr>
  </w:style>
  <w:style w:type="paragraph" w:customStyle="1" w:styleId="Nospace">
    <w:name w:val="No space"/>
    <w:basedOn w:val="Texte"/>
    <w:rsid w:val="00F31F14"/>
    <w:pPr>
      <w:spacing w:after="0"/>
    </w:pPr>
  </w:style>
  <w:style w:type="character" w:customStyle="1" w:styleId="Bold">
    <w:name w:val="Bold"/>
    <w:rsid w:val="00F31F14"/>
    <w:rPr>
      <w:rFonts w:ascii="Univers-Bold" w:hAnsi="Univers-Bold"/>
      <w:b/>
    </w:rPr>
  </w:style>
  <w:style w:type="character" w:customStyle="1" w:styleId="Italique">
    <w:name w:val="Italique"/>
    <w:rsid w:val="00F31F14"/>
    <w:rPr>
      <w:rFonts w:ascii="Univers-Oblique" w:hAnsi="Univers-Oblique"/>
      <w:i/>
    </w:rPr>
  </w:style>
  <w:style w:type="paragraph" w:styleId="En-tte">
    <w:name w:val="header"/>
    <w:basedOn w:val="Normal"/>
    <w:link w:val="En-tteCar"/>
    <w:rsid w:val="0045594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locked/>
    <w:rPr>
      <w:rFonts w:cs="Cambria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rsid w:val="004559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locked/>
    <w:rPr>
      <w:rFonts w:cs="Cambria"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rsid w:val="00E41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41651"/>
    <w:rPr>
      <w:rFonts w:ascii="Tahoma" w:hAnsi="Tahoma" w:cs="Tahoma"/>
      <w:sz w:val="16"/>
      <w:szCs w:val="16"/>
      <w:lang w:val="en-US" w:eastAsia="fr-FR"/>
    </w:rPr>
  </w:style>
  <w:style w:type="table" w:styleId="Grilledutableau">
    <w:name w:val="Table Grid"/>
    <w:basedOn w:val="TableauNormal"/>
    <w:locked/>
    <w:rsid w:val="0074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gagementtexte">
    <w:name w:val="Engagement texte"/>
    <w:basedOn w:val="Texte"/>
    <w:rsid w:val="00487587"/>
    <w:pPr>
      <w:spacing w:after="86" w:line="230" w:lineRule="atLeast"/>
    </w:pPr>
    <w:rPr>
      <w:w w:val="95"/>
      <w:sz w:val="20"/>
      <w:szCs w:val="20"/>
    </w:rPr>
  </w:style>
  <w:style w:type="character" w:styleId="Marquedecommentaire">
    <w:name w:val="annotation reference"/>
    <w:basedOn w:val="Policepardfaut"/>
    <w:semiHidden/>
    <w:unhideWhenUsed/>
    <w:rsid w:val="00612B0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12B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12B08"/>
    <w:rPr>
      <w:rFonts w:cs="Cambria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12B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12B08"/>
    <w:rPr>
      <w:rFonts w:cs="Cambria"/>
      <w:b/>
      <w:bCs/>
      <w:lang w:val="en-US" w:eastAsia="fr-FR"/>
    </w:rPr>
  </w:style>
  <w:style w:type="character" w:styleId="Lienhypertexte">
    <w:name w:val="Hyperlink"/>
    <w:basedOn w:val="Policepardfaut"/>
    <w:uiPriority w:val="99"/>
    <w:semiHidden/>
    <w:unhideWhenUsed/>
    <w:rsid w:val="004A6F9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2C93"/>
    <w:pPr>
      <w:ind w:left="720"/>
      <w:contextualSpacing/>
    </w:pPr>
  </w:style>
  <w:style w:type="paragraph" w:customStyle="1" w:styleId="Default">
    <w:name w:val="Default"/>
    <w:rsid w:val="00850C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UB%20D&#201;JEUNERS\Biblioth&#232;que%20des%20coordonnateurs\4-%20LES%20BEC\Proposition-%20Mandat%20du%20b&#233;n&#233;vole%20en%20chef%20(BEC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Proposition- Mandat du bénévole en chef (BEC)</Template>
  <TotalTime>130</TotalTime>
  <Pages>1</Pages>
  <Words>229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Club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subject/>
  <dc:creator>sylvie laroche</dc:creator>
  <cp:keywords/>
  <dc:description/>
  <cp:lastModifiedBy>Tania Angulo</cp:lastModifiedBy>
  <cp:revision>9</cp:revision>
  <cp:lastPrinted>2018-09-06T20:38:00Z</cp:lastPrinted>
  <dcterms:created xsi:type="dcterms:W3CDTF">2020-11-09T13:02:00Z</dcterms:created>
  <dcterms:modified xsi:type="dcterms:W3CDTF">2021-01-07T16:49:00Z</dcterms:modified>
</cp:coreProperties>
</file>