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33D08" w14:textId="77777777" w:rsidR="00670561" w:rsidRPr="007D052B" w:rsidRDefault="005E45FE" w:rsidP="007D052B">
      <w:pPr>
        <w:pStyle w:val="Titrelettre"/>
        <w:jc w:val="center"/>
        <w:rPr>
          <w:rFonts w:ascii="Arial" w:hAnsi="Arial" w:cs="Arial"/>
          <w:color w:val="D9794B"/>
        </w:rPr>
      </w:pPr>
      <w:r w:rsidRPr="007D052B">
        <w:rPr>
          <w:rFonts w:ascii="Arial" w:hAnsi="Arial" w:cs="Arial"/>
          <w:color w:val="D9794B"/>
        </w:rPr>
        <w:t>WELCOME TO</w:t>
      </w:r>
      <w:r w:rsidR="006C127C">
        <w:rPr>
          <w:rFonts w:ascii="Arial" w:hAnsi="Arial" w:cs="Arial"/>
          <w:color w:val="D9794B"/>
        </w:rPr>
        <w:t xml:space="preserve"> the</w:t>
      </w:r>
      <w:r w:rsidRPr="007D052B">
        <w:rPr>
          <w:rFonts w:ascii="Arial" w:hAnsi="Arial" w:cs="Arial"/>
          <w:color w:val="D9794B"/>
        </w:rPr>
        <w:t xml:space="preserve"> BREAKFAST </w:t>
      </w:r>
      <w:r w:rsidR="006C127C">
        <w:rPr>
          <w:rFonts w:ascii="Arial" w:hAnsi="Arial" w:cs="Arial"/>
          <w:color w:val="D9794B"/>
        </w:rPr>
        <w:t>program</w:t>
      </w:r>
      <w:r w:rsidRPr="007D052B">
        <w:rPr>
          <w:rFonts w:ascii="Arial" w:hAnsi="Arial" w:cs="Arial"/>
          <w:color w:val="D9794B"/>
        </w:rPr>
        <w:t>!</w:t>
      </w:r>
    </w:p>
    <w:p w14:paraId="44E934FF" w14:textId="77777777" w:rsidR="00670561" w:rsidRPr="005E45FE" w:rsidRDefault="00670561" w:rsidP="00670561">
      <w:pPr>
        <w:pStyle w:val="Texte10512"/>
        <w:jc w:val="left"/>
        <w:rPr>
          <w:rFonts w:ascii="Arial" w:hAnsi="Arial" w:cs="Arial"/>
          <w:bCs/>
          <w:sz w:val="22"/>
          <w:szCs w:val="22"/>
          <w:lang w:val="en-CA"/>
        </w:rPr>
      </w:pPr>
      <w:r w:rsidRPr="005E45FE">
        <w:rPr>
          <w:rFonts w:ascii="Arial" w:hAnsi="Arial" w:cs="Arial"/>
          <w:bCs/>
          <w:sz w:val="22"/>
          <w:szCs w:val="22"/>
          <w:lang w:val="en-CA"/>
        </w:rPr>
        <w:t>Dear Parents,</w:t>
      </w:r>
    </w:p>
    <w:p w14:paraId="41A2F35A" w14:textId="77777777" w:rsidR="005E45FE" w:rsidRPr="005E45FE" w:rsidRDefault="005E45FE" w:rsidP="00786588">
      <w:pPr>
        <w:pStyle w:val="Sous-titre"/>
        <w:spacing w:line="276" w:lineRule="auto"/>
        <w:jc w:val="both"/>
        <w:rPr>
          <w:rFonts w:ascii="Arial" w:hAnsi="Arial" w:cs="Arial"/>
          <w:b w:val="0"/>
          <w:sz w:val="24"/>
          <w:szCs w:val="24"/>
          <w:lang w:val="en-CA"/>
        </w:rPr>
      </w:pPr>
      <w:r w:rsidRPr="005E45FE">
        <w:rPr>
          <w:rFonts w:ascii="Arial" w:hAnsi="Arial" w:cs="Arial"/>
          <w:b w:val="0"/>
          <w:color w:val="000000" w:themeColor="text1"/>
          <w:sz w:val="22"/>
          <w:szCs w:val="22"/>
          <w:lang w:val="en-CA"/>
        </w:rPr>
        <w:t>We</w:t>
      </w:r>
      <w:r w:rsidRPr="005E45FE">
        <w:rPr>
          <w:rFonts w:ascii="Arial" w:hAnsi="Arial" w:cs="Arial"/>
          <w:b w:val="0"/>
          <w:sz w:val="22"/>
          <w:szCs w:val="22"/>
          <w:lang w:val="en-CA"/>
        </w:rPr>
        <w:t xml:space="preserve"> are pleased to bring you an adapted breakfast program so that all students can have access to healthy food in a nourishing and comforting environment in the wake of the COVID-19 crisis. The program is designed specifically to comply with public health guidelines</w:t>
      </w:r>
      <w:r w:rsidR="00A74014">
        <w:rPr>
          <w:rFonts w:ascii="Arial" w:hAnsi="Arial" w:cs="Arial"/>
          <w:b w:val="0"/>
          <w:sz w:val="22"/>
          <w:szCs w:val="22"/>
          <w:lang w:val="en-CA"/>
        </w:rPr>
        <w:t xml:space="preserve"> and will be operated</w:t>
      </w:r>
      <w:r w:rsidR="006A064B">
        <w:rPr>
          <w:rFonts w:ascii="Arial" w:hAnsi="Arial" w:cs="Arial"/>
          <w:b w:val="0"/>
          <w:sz w:val="22"/>
          <w:szCs w:val="22"/>
          <w:lang w:val="en-CA"/>
        </w:rPr>
        <w:t xml:space="preserve"> in </w:t>
      </w:r>
      <w:r w:rsidRPr="005E45FE">
        <w:rPr>
          <w:rFonts w:ascii="Arial" w:hAnsi="Arial" w:cs="Arial"/>
          <w:b w:val="0"/>
          <w:sz w:val="22"/>
          <w:szCs w:val="22"/>
          <w:lang w:val="en-CA"/>
        </w:rPr>
        <w:t xml:space="preserve">collaboration </w:t>
      </w:r>
      <w:r w:rsidR="006A064B">
        <w:rPr>
          <w:rFonts w:ascii="Arial" w:hAnsi="Arial" w:cs="Arial"/>
          <w:b w:val="0"/>
          <w:sz w:val="22"/>
          <w:szCs w:val="22"/>
          <w:lang w:val="en-CA"/>
        </w:rPr>
        <w:t>with</w:t>
      </w:r>
      <w:r w:rsidR="00A74014">
        <w:rPr>
          <w:rFonts w:ascii="Arial" w:hAnsi="Arial" w:cs="Arial"/>
          <w:b w:val="0"/>
          <w:sz w:val="22"/>
          <w:szCs w:val="22"/>
          <w:lang w:val="en-CA"/>
        </w:rPr>
        <w:t xml:space="preserve"> </w:t>
      </w:r>
      <w:r w:rsidRPr="005E45FE">
        <w:rPr>
          <w:rFonts w:ascii="Arial" w:hAnsi="Arial" w:cs="Arial"/>
          <w:b w:val="0"/>
          <w:sz w:val="22"/>
          <w:szCs w:val="22"/>
          <w:lang w:val="en-CA"/>
        </w:rPr>
        <w:t xml:space="preserve">Breakfast Club of Canada. </w:t>
      </w:r>
    </w:p>
    <w:p w14:paraId="235E9FEF" w14:textId="77777777" w:rsidR="007D052B" w:rsidRDefault="007D052B" w:rsidP="005E45FE">
      <w:pPr>
        <w:pStyle w:val="Default"/>
        <w:rPr>
          <w:rFonts w:eastAsia="MS ??"/>
          <w:b/>
          <w:color w:val="D9794B"/>
          <w:sz w:val="22"/>
          <w:szCs w:val="22"/>
          <w:lang w:val="en-CA" w:eastAsia="fr-FR"/>
        </w:rPr>
      </w:pPr>
    </w:p>
    <w:p w14:paraId="002A5E4F" w14:textId="77777777" w:rsidR="005E45FE" w:rsidRPr="007D052B" w:rsidRDefault="006A064B" w:rsidP="005E45FE">
      <w:pPr>
        <w:pStyle w:val="Default"/>
        <w:rPr>
          <w:rFonts w:eastAsia="MS ??"/>
          <w:b/>
          <w:color w:val="D9794B"/>
          <w:sz w:val="22"/>
          <w:szCs w:val="22"/>
          <w:lang w:val="en-CA" w:eastAsia="fr-FR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83AA9B9" wp14:editId="6D8DD62D">
                <wp:simplePos x="0" y="0"/>
                <wp:positionH relativeFrom="column">
                  <wp:posOffset>3236595</wp:posOffset>
                </wp:positionH>
                <wp:positionV relativeFrom="paragraph">
                  <wp:posOffset>49530</wp:posOffset>
                </wp:positionV>
                <wp:extent cx="3190875" cy="838200"/>
                <wp:effectExtent l="0" t="0" r="9525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08815" w14:textId="77777777" w:rsidR="006A064B" w:rsidRDefault="006A064B" w:rsidP="006A06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MS ??"/>
                                <w:bCs/>
                                <w:color w:val="000000"/>
                                <w:lang w:val="en-CA" w:eastAsia="fr-FR"/>
                              </w:rPr>
                            </w:pPr>
                            <w:r w:rsidRPr="006A064B">
                              <w:rPr>
                                <w:rFonts w:eastAsia="MS ??"/>
                                <w:bCs/>
                                <w:color w:val="000000"/>
                                <w:lang w:val="en-CA" w:eastAsia="fr-FR"/>
                              </w:rPr>
                              <w:t xml:space="preserve">A healthy and delicious breakfast </w:t>
                            </w:r>
                          </w:p>
                          <w:p w14:paraId="3971399D" w14:textId="77777777" w:rsidR="007D052B" w:rsidRPr="006A064B" w:rsidRDefault="006A064B" w:rsidP="006A06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 w:rsidRPr="006A064B">
                              <w:rPr>
                                <w:bCs/>
                                <w:color w:val="000000"/>
                                <w:lang w:val="en-CA"/>
                              </w:rPr>
                              <w:t>Positive impacts</w:t>
                            </w:r>
                            <w:r w:rsidRPr="006A064B">
                              <w:rPr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r w:rsidRPr="006A064B">
                              <w:rPr>
                                <w:bCs/>
                                <w:color w:val="000000"/>
                                <w:lang w:val="en-CA"/>
                              </w:rPr>
                              <w:t>such as helping to improve student’s concentration, scholastic performance and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AA9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4.85pt;margin-top:3.9pt;width:251.25pt;height:66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" stroked="f">
                <v:textbox>
                  <w:txbxContent>
                    <w:p w14:paraId="12008815" w14:textId="77777777" w:rsidR="006A064B" w:rsidRDefault="006A064B" w:rsidP="006A064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MS ??"/>
                          <w:bCs/>
                          <w:color w:val="000000"/>
                          <w:lang w:val="en-CA" w:eastAsia="fr-FR"/>
                        </w:rPr>
                      </w:pPr>
                      <w:r w:rsidRPr="006A064B">
                        <w:rPr>
                          <w:rFonts w:eastAsia="MS ??"/>
                          <w:bCs/>
                          <w:color w:val="000000"/>
                          <w:lang w:val="en-CA" w:eastAsia="fr-FR"/>
                        </w:rPr>
                        <w:t xml:space="preserve">A healthy and delicious breakfast </w:t>
                      </w:r>
                    </w:p>
                    <w:p w14:paraId="3971399D" w14:textId="77777777" w:rsidR="007D052B" w:rsidRPr="006A064B" w:rsidRDefault="006A064B" w:rsidP="006A064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</w:pPr>
                      <w:r w:rsidRPr="006A064B">
                        <w:rPr>
                          <w:bCs/>
                          <w:color w:val="000000"/>
                          <w:lang w:val="en-CA"/>
                        </w:rPr>
                        <w:t>Positive impacts</w:t>
                      </w:r>
                      <w:r w:rsidRPr="006A064B">
                        <w:rPr>
                          <w:color w:val="000000" w:themeColor="text1"/>
                          <w:lang w:val="en-CA"/>
                        </w:rPr>
                        <w:t xml:space="preserve"> </w:t>
                      </w:r>
                      <w:r w:rsidRPr="006A064B">
                        <w:rPr>
                          <w:bCs/>
                          <w:color w:val="000000"/>
                          <w:lang w:val="en-CA"/>
                        </w:rPr>
                        <w:t>such as helping to improve student’s concentration, scholastic performance and 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45FE" w:rsidRPr="007D052B">
        <w:rPr>
          <w:rFonts w:eastAsia="MS ??"/>
          <w:b/>
          <w:color w:val="D9794B"/>
          <w:sz w:val="22"/>
          <w:szCs w:val="22"/>
          <w:lang w:val="en-CA" w:eastAsia="fr-FR"/>
        </w:rPr>
        <w:t>What can</w:t>
      </w:r>
      <w:r>
        <w:rPr>
          <w:rFonts w:eastAsia="MS ??"/>
          <w:b/>
          <w:color w:val="D9794B"/>
          <w:sz w:val="22"/>
          <w:szCs w:val="22"/>
          <w:lang w:val="en-CA" w:eastAsia="fr-FR"/>
        </w:rPr>
        <w:t xml:space="preserve"> you</w:t>
      </w:r>
      <w:r w:rsidR="005E45FE" w:rsidRPr="007D052B">
        <w:rPr>
          <w:rFonts w:eastAsia="MS ??"/>
          <w:b/>
          <w:color w:val="D9794B"/>
          <w:sz w:val="22"/>
          <w:szCs w:val="22"/>
          <w:lang w:val="en-CA" w:eastAsia="fr-FR"/>
        </w:rPr>
        <w:t xml:space="preserve"> expect this year?</w:t>
      </w:r>
    </w:p>
    <w:p w14:paraId="74709EF0" w14:textId="77777777" w:rsidR="005E45FE" w:rsidRPr="005E45FE" w:rsidRDefault="005E45FE" w:rsidP="005E45FE">
      <w:pPr>
        <w:pStyle w:val="Sous-titre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b w:val="0"/>
          <w:color w:val="000000" w:themeColor="text1"/>
          <w:sz w:val="22"/>
          <w:szCs w:val="22"/>
          <w:lang w:val="en-CA"/>
        </w:rPr>
      </w:pPr>
      <w:r w:rsidRPr="005E45FE">
        <w:rPr>
          <w:rFonts w:ascii="Arial" w:hAnsi="Arial" w:cs="Arial"/>
          <w:b w:val="0"/>
          <w:color w:val="000000" w:themeColor="text1"/>
          <w:sz w:val="22"/>
          <w:szCs w:val="22"/>
          <w:lang w:val="en-CA"/>
        </w:rPr>
        <w:t>Individually packaged items! (fruits, cheese, yogurt, cereal, granola bar and even more)</w:t>
      </w:r>
    </w:p>
    <w:p w14:paraId="1F8E5DC5" w14:textId="77777777" w:rsidR="005E45FE" w:rsidRPr="005E45FE" w:rsidRDefault="005E45FE" w:rsidP="005E45FE">
      <w:pPr>
        <w:pStyle w:val="Sous-titre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b w:val="0"/>
          <w:color w:val="000000" w:themeColor="text1"/>
          <w:sz w:val="22"/>
          <w:szCs w:val="22"/>
          <w:lang w:val="en-CA"/>
        </w:rPr>
      </w:pPr>
      <w:r w:rsidRPr="005E45FE">
        <w:rPr>
          <w:rFonts w:ascii="Arial" w:hAnsi="Arial" w:cs="Arial"/>
          <w:b w:val="0"/>
          <w:color w:val="000000" w:themeColor="text1"/>
          <w:sz w:val="22"/>
          <w:szCs w:val="22"/>
          <w:lang w:val="en-CA"/>
        </w:rPr>
        <w:t>Breakfast delivered to classrooms for students to eat at their desks</w:t>
      </w:r>
    </w:p>
    <w:p w14:paraId="33B004BE" w14:textId="77777777" w:rsidR="0040162D" w:rsidRPr="006A064B" w:rsidRDefault="0040162D" w:rsidP="00567E04">
      <w:pPr>
        <w:pStyle w:val="Texte10512"/>
        <w:spacing w:after="0"/>
        <w:rPr>
          <w:rFonts w:ascii="Arial" w:hAnsi="Arial" w:cs="Arial"/>
          <w:color w:val="222222"/>
          <w:sz w:val="22"/>
          <w:szCs w:val="22"/>
          <w:lang w:val="en-CA"/>
        </w:rPr>
      </w:pPr>
    </w:p>
    <w:p w14:paraId="02B2AD04" w14:textId="77777777" w:rsidR="006A064B" w:rsidRPr="006A064B" w:rsidRDefault="006A064B" w:rsidP="006A064B">
      <w:pPr>
        <w:ind w:right="187"/>
        <w:rPr>
          <w:rFonts w:ascii="Arial" w:hAnsi="Arial" w:cs="Arial"/>
          <w:noProof/>
          <w:sz w:val="22"/>
          <w:szCs w:val="22"/>
          <w:lang w:val="en-CA"/>
        </w:rPr>
      </w:pPr>
      <w:r w:rsidRPr="006A064B">
        <w:rPr>
          <w:rFonts w:ascii="Arial" w:hAnsi="Arial" w:cs="Arial"/>
          <w:bCs/>
          <w:color w:val="000000"/>
          <w:sz w:val="22"/>
          <w:szCs w:val="22"/>
          <w:lang w:val="en-CA"/>
        </w:rPr>
        <w:t>Breakfast will be served to students every day at</w:t>
      </w:r>
      <w:r w:rsidRPr="006A064B">
        <w:rPr>
          <w:rFonts w:ascii="Arial" w:hAnsi="Arial" w:cs="Arial"/>
          <w:noProof/>
          <w:sz w:val="22"/>
          <w:szCs w:val="22"/>
          <w:lang w:val="en-CA"/>
        </w:rPr>
        <w:t xml:space="preserve"> </w:t>
      </w:r>
      <w:r w:rsidRPr="006A064B">
        <w:rPr>
          <w:rFonts w:ascii="Arial" w:hAnsi="Arial" w:cs="Arial"/>
          <w:noProof/>
          <w:sz w:val="22"/>
          <w:szCs w:val="22"/>
          <w:highlight w:val="yellow"/>
          <w:lang w:val="en-CA"/>
        </w:rPr>
        <w:t>__</w:t>
      </w:r>
      <w:r w:rsidRPr="006A064B">
        <w:rPr>
          <w:rFonts w:ascii="Arial" w:hAnsi="Arial" w:cs="Arial"/>
          <w:noProof/>
          <w:sz w:val="22"/>
          <w:szCs w:val="22"/>
          <w:highlight w:val="yellow"/>
          <w:u w:val="single"/>
          <w:lang w:val="en-CA"/>
        </w:rPr>
        <w:t>Time</w:t>
      </w:r>
      <w:r w:rsidRPr="006A064B">
        <w:rPr>
          <w:rFonts w:ascii="Arial" w:hAnsi="Arial" w:cs="Arial"/>
          <w:noProof/>
          <w:sz w:val="22"/>
          <w:szCs w:val="22"/>
          <w:highlight w:val="yellow"/>
          <w:lang w:val="en-CA"/>
        </w:rPr>
        <w:t>___</w:t>
      </w:r>
      <w:r w:rsidRPr="006A064B">
        <w:rPr>
          <w:rFonts w:ascii="Arial" w:hAnsi="Arial" w:cs="Arial"/>
          <w:bCs/>
          <w:color w:val="000000"/>
          <w:sz w:val="22"/>
          <w:szCs w:val="22"/>
          <w:lang w:val="en-CA"/>
        </w:rPr>
        <w:t>throughout the school year, starting on</w:t>
      </w:r>
      <w:r w:rsidRPr="006A064B">
        <w:rPr>
          <w:rFonts w:ascii="Arial" w:hAnsi="Arial" w:cs="Arial"/>
          <w:noProof/>
          <w:sz w:val="22"/>
          <w:szCs w:val="22"/>
          <w:lang w:val="en-CA"/>
        </w:rPr>
        <w:t xml:space="preserve"> </w:t>
      </w:r>
      <w:r w:rsidRPr="006A064B">
        <w:rPr>
          <w:rFonts w:ascii="Arial" w:hAnsi="Arial" w:cs="Arial"/>
          <w:noProof/>
          <w:sz w:val="22"/>
          <w:szCs w:val="22"/>
          <w:highlight w:val="yellow"/>
          <w:lang w:val="en-CA"/>
        </w:rPr>
        <w:t>__</w:t>
      </w:r>
      <w:r w:rsidRPr="006A064B">
        <w:rPr>
          <w:rFonts w:ascii="Arial" w:hAnsi="Arial" w:cs="Arial"/>
          <w:noProof/>
          <w:sz w:val="22"/>
          <w:szCs w:val="22"/>
          <w:highlight w:val="yellow"/>
          <w:u w:val="single"/>
          <w:lang w:val="en-CA"/>
        </w:rPr>
        <w:t>Date___</w:t>
      </w:r>
      <w:r w:rsidRPr="006A064B">
        <w:rPr>
          <w:rFonts w:ascii="Arial" w:hAnsi="Arial" w:cs="Arial"/>
          <w:noProof/>
          <w:sz w:val="22"/>
          <w:szCs w:val="22"/>
          <w:lang w:val="en-CA"/>
        </w:rPr>
        <w:t xml:space="preserve"> .</w:t>
      </w:r>
    </w:p>
    <w:p w14:paraId="1BA42A94" w14:textId="77777777" w:rsidR="00495DEC" w:rsidRDefault="00495DEC" w:rsidP="00786588">
      <w:pPr>
        <w:pStyle w:val="Texte10512"/>
        <w:spacing w:after="0" w:line="276" w:lineRule="auto"/>
        <w:rPr>
          <w:rFonts w:ascii="Arial" w:hAnsi="Arial" w:cs="Arial"/>
          <w:color w:val="222222"/>
          <w:sz w:val="22"/>
          <w:szCs w:val="22"/>
          <w:lang w:val="en-CA"/>
        </w:rPr>
      </w:pPr>
    </w:p>
    <w:p w14:paraId="0402251F" w14:textId="77777777" w:rsidR="0040162D" w:rsidRPr="00955D9F" w:rsidRDefault="0040162D" w:rsidP="00786588">
      <w:pPr>
        <w:pStyle w:val="Texte10512"/>
        <w:spacing w:after="0" w:line="276" w:lineRule="auto"/>
        <w:rPr>
          <w:rFonts w:ascii="Arial" w:hAnsi="Arial" w:cs="Arial"/>
          <w:i/>
          <w:iCs/>
          <w:color w:val="222222"/>
          <w:sz w:val="22"/>
          <w:szCs w:val="22"/>
          <w:lang w:val="en-CA"/>
        </w:rPr>
      </w:pPr>
      <w:r w:rsidRPr="00955D9F">
        <w:rPr>
          <w:rFonts w:ascii="Arial" w:hAnsi="Arial" w:cs="Arial"/>
          <w:color w:val="222222"/>
          <w:sz w:val="22"/>
          <w:szCs w:val="22"/>
          <w:lang w:val="en-CA"/>
        </w:rPr>
        <w:t xml:space="preserve">To ensure the sustainability of our breakfast program, the contribution of each partner and community is essential. Thank you for making a voluntary contribution to school’s club. With this gesture, you contribute concretely to our breakfast program and promote a caring school environment. </w:t>
      </w:r>
      <w:r w:rsidRPr="00955D9F">
        <w:rPr>
          <w:rFonts w:ascii="Arial" w:hAnsi="Arial" w:cs="Arial"/>
          <w:i/>
          <w:iCs/>
          <w:color w:val="222222"/>
          <w:sz w:val="22"/>
          <w:szCs w:val="22"/>
          <w:highlight w:val="yellow"/>
          <w:lang w:val="en-CA"/>
        </w:rPr>
        <w:t>We suggest a contribution of XXXX per year, per child. (At the school's discretion to enter an amount</w:t>
      </w:r>
      <w:r w:rsidR="009F6BFE">
        <w:rPr>
          <w:rFonts w:ascii="Arial" w:hAnsi="Arial" w:cs="Arial"/>
          <w:i/>
          <w:iCs/>
          <w:color w:val="222222"/>
          <w:sz w:val="22"/>
          <w:szCs w:val="22"/>
          <w:highlight w:val="yellow"/>
          <w:lang w:val="en-CA"/>
        </w:rPr>
        <w:t xml:space="preserve"> (a maximum of 45$)</w:t>
      </w:r>
      <w:r w:rsidRPr="00955D9F">
        <w:rPr>
          <w:rFonts w:ascii="Arial" w:hAnsi="Arial" w:cs="Arial"/>
          <w:i/>
          <w:iCs/>
          <w:color w:val="222222"/>
          <w:sz w:val="22"/>
          <w:szCs w:val="22"/>
          <w:highlight w:val="yellow"/>
          <w:lang w:val="en-CA"/>
        </w:rPr>
        <w:t xml:space="preserve"> or leave the amount at the discretion of the parent)</w:t>
      </w:r>
    </w:p>
    <w:p w14:paraId="6156C6F7" w14:textId="77777777" w:rsidR="0040162D" w:rsidRPr="00955D9F" w:rsidRDefault="0040162D" w:rsidP="00786588">
      <w:pPr>
        <w:pStyle w:val="Texte10512"/>
        <w:spacing w:after="0" w:line="276" w:lineRule="auto"/>
        <w:rPr>
          <w:rFonts w:asciiTheme="majorHAnsi" w:hAnsiTheme="majorHAnsi" w:cs="Arial"/>
          <w:color w:val="222222"/>
          <w:sz w:val="22"/>
          <w:szCs w:val="22"/>
          <w:lang w:val="en-CA"/>
        </w:rPr>
      </w:pPr>
    </w:p>
    <w:p w14:paraId="591BCE1E" w14:textId="77777777" w:rsidR="00567E04" w:rsidRPr="00955D9F" w:rsidRDefault="006A064B" w:rsidP="00786588">
      <w:pPr>
        <w:pStyle w:val="Texte10512"/>
        <w:spacing w:after="0" w:line="276" w:lineRule="auto"/>
        <w:rPr>
          <w:rFonts w:ascii="Arial" w:hAnsi="Arial" w:cs="Arial"/>
          <w:color w:val="222222"/>
          <w:sz w:val="22"/>
          <w:szCs w:val="22"/>
          <w:lang w:val="en"/>
        </w:rPr>
      </w:pPr>
      <w:r>
        <w:rPr>
          <w:rFonts w:ascii="Arial" w:hAnsi="Arial" w:cs="Arial"/>
          <w:color w:val="222222"/>
          <w:sz w:val="22"/>
          <w:szCs w:val="22"/>
          <w:lang w:val="en"/>
        </w:rPr>
        <w:t>Do not hesitate to contact us if you have any questions</w:t>
      </w:r>
      <w:r w:rsidR="00567E04" w:rsidRPr="00955D9F">
        <w:rPr>
          <w:rFonts w:ascii="Arial" w:hAnsi="Arial" w:cs="Arial"/>
          <w:color w:val="222222"/>
          <w:sz w:val="22"/>
          <w:szCs w:val="22"/>
          <w:lang w:val="en"/>
        </w:rPr>
        <w:t>.</w:t>
      </w:r>
    </w:p>
    <w:p w14:paraId="1ABF2D51" w14:textId="77777777" w:rsidR="00094384" w:rsidRDefault="00094384" w:rsidP="00786588">
      <w:pPr>
        <w:pStyle w:val="Texte10512"/>
        <w:spacing w:line="276" w:lineRule="auto"/>
        <w:jc w:val="left"/>
        <w:rPr>
          <w:rFonts w:ascii="Arial" w:hAnsi="Arial" w:cs="Arial"/>
          <w:color w:val="222222"/>
          <w:sz w:val="22"/>
          <w:szCs w:val="22"/>
          <w:lang w:val="en"/>
        </w:rPr>
      </w:pPr>
    </w:p>
    <w:p w14:paraId="333A3CCA" w14:textId="77777777" w:rsidR="00670561" w:rsidRPr="00955D9F" w:rsidRDefault="00670561" w:rsidP="00786588">
      <w:pPr>
        <w:pStyle w:val="Texte10512"/>
        <w:spacing w:line="276" w:lineRule="auto"/>
        <w:jc w:val="left"/>
        <w:rPr>
          <w:rFonts w:ascii="Arial" w:hAnsi="Arial" w:cs="Arial"/>
          <w:spacing w:val="-3"/>
          <w:sz w:val="22"/>
          <w:szCs w:val="22"/>
        </w:rPr>
      </w:pPr>
      <w:r w:rsidRPr="00955D9F">
        <w:rPr>
          <w:rFonts w:ascii="Arial" w:hAnsi="Arial" w:cs="Arial"/>
          <w:color w:val="222222"/>
          <w:sz w:val="22"/>
          <w:szCs w:val="22"/>
          <w:lang w:val="en"/>
        </w:rPr>
        <w:t>Best regards,</w:t>
      </w:r>
    </w:p>
    <w:p w14:paraId="5C3AEC58" w14:textId="77777777" w:rsidR="007D052B" w:rsidRPr="00003A61" w:rsidRDefault="00670561" w:rsidP="007D052B">
      <w:pPr>
        <w:pStyle w:val="TexteNoSpace"/>
        <w:rPr>
          <w:rFonts w:ascii="Arial" w:hAnsi="Arial" w:cs="Arial"/>
          <w:b/>
          <w:color w:val="000000" w:themeColor="text1"/>
          <w:lang w:val="en-CA"/>
        </w:rPr>
      </w:pPr>
      <w:r w:rsidRPr="00955D9F">
        <w:rPr>
          <w:rFonts w:ascii="Arial" w:hAnsi="Arial" w:cs="Arial"/>
          <w:highlight w:val="yellow"/>
        </w:rPr>
        <w:t xml:space="preserve">Principal’s name                 </w:t>
      </w:r>
      <w:r w:rsidRPr="00955D9F">
        <w:rPr>
          <w:rFonts w:ascii="Arial" w:hAnsi="Arial" w:cs="Arial"/>
        </w:rPr>
        <w:tab/>
      </w:r>
      <w:r w:rsidRPr="00955D9F">
        <w:rPr>
          <w:rFonts w:ascii="Arial" w:hAnsi="Arial" w:cs="Arial"/>
        </w:rPr>
        <w:tab/>
      </w:r>
      <w:r w:rsidRPr="00955D9F">
        <w:rPr>
          <w:rFonts w:ascii="Arial" w:hAnsi="Arial" w:cs="Arial"/>
        </w:rPr>
        <w:tab/>
      </w:r>
      <w:r w:rsidRPr="00955D9F">
        <w:rPr>
          <w:rFonts w:ascii="Arial" w:hAnsi="Arial" w:cs="Arial"/>
        </w:rPr>
        <w:tab/>
      </w:r>
      <w:r w:rsidRPr="00955D9F">
        <w:rPr>
          <w:rFonts w:ascii="Arial" w:hAnsi="Arial" w:cs="Arial"/>
        </w:rPr>
        <w:tab/>
      </w:r>
    </w:p>
    <w:p w14:paraId="5B89D970" w14:textId="77777777" w:rsidR="00670561" w:rsidRPr="00955D9F" w:rsidRDefault="00670561" w:rsidP="00670561">
      <w:pPr>
        <w:pStyle w:val="TexteNoSpace"/>
        <w:rPr>
          <w:rFonts w:ascii="Arial" w:hAnsi="Arial" w:cs="Arial"/>
          <w:highlight w:val="yellow"/>
        </w:rPr>
      </w:pPr>
      <w:r w:rsidRPr="00955D9F">
        <w:rPr>
          <w:rFonts w:ascii="Arial" w:hAnsi="Arial" w:cs="Arial"/>
          <w:highlight w:val="yellow"/>
        </w:rPr>
        <w:t xml:space="preserve">Principal                </w:t>
      </w:r>
      <w:r w:rsidRPr="00955D9F">
        <w:rPr>
          <w:rFonts w:ascii="Arial" w:hAnsi="Arial" w:cs="Arial"/>
        </w:rPr>
        <w:tab/>
      </w:r>
      <w:r w:rsidRPr="00955D9F">
        <w:rPr>
          <w:rFonts w:ascii="Arial" w:hAnsi="Arial" w:cs="Arial"/>
        </w:rPr>
        <w:tab/>
      </w:r>
      <w:r w:rsidRPr="00955D9F">
        <w:rPr>
          <w:rFonts w:ascii="Arial" w:hAnsi="Arial" w:cs="Arial"/>
        </w:rPr>
        <w:tab/>
      </w:r>
      <w:r w:rsidRPr="00955D9F">
        <w:rPr>
          <w:rFonts w:ascii="Arial" w:hAnsi="Arial" w:cs="Arial"/>
        </w:rPr>
        <w:tab/>
      </w:r>
      <w:r w:rsidRPr="00955D9F">
        <w:rPr>
          <w:rFonts w:ascii="Arial" w:hAnsi="Arial" w:cs="Arial"/>
        </w:rPr>
        <w:tab/>
      </w:r>
      <w:r w:rsidRPr="00955D9F">
        <w:rPr>
          <w:rFonts w:ascii="Arial" w:hAnsi="Arial" w:cs="Arial"/>
        </w:rPr>
        <w:tab/>
      </w:r>
    </w:p>
    <w:p w14:paraId="526785FD" w14:textId="77777777" w:rsidR="00670561" w:rsidRPr="00955D9F" w:rsidRDefault="00670561" w:rsidP="00670561">
      <w:pPr>
        <w:pStyle w:val="TexteNoSpace"/>
        <w:rPr>
          <w:rFonts w:asciiTheme="majorHAnsi" w:hAnsiTheme="majorHAnsi" w:cs="Calibri"/>
          <w:highlight w:val="yellow"/>
        </w:rPr>
      </w:pPr>
      <w:r w:rsidRPr="00955D9F">
        <w:rPr>
          <w:rFonts w:ascii="Arial" w:hAnsi="Arial" w:cs="Arial"/>
          <w:highlight w:val="yellow"/>
        </w:rPr>
        <w:t>XXXX School</w:t>
      </w:r>
      <w:r w:rsidRPr="00955D9F">
        <w:rPr>
          <w:rFonts w:ascii="Arial" w:hAnsi="Arial" w:cs="Arial"/>
          <w:highlight w:val="yellow"/>
        </w:rPr>
        <w:tab/>
      </w:r>
      <w:r w:rsidRPr="00955D9F">
        <w:rPr>
          <w:rFonts w:asciiTheme="majorHAnsi" w:hAnsiTheme="majorHAnsi" w:cs="Calibri"/>
        </w:rPr>
        <w:tab/>
      </w:r>
      <w:r w:rsidRPr="00955D9F">
        <w:rPr>
          <w:rFonts w:asciiTheme="majorHAnsi" w:hAnsiTheme="majorHAnsi" w:cs="Calibri"/>
        </w:rPr>
        <w:tab/>
      </w:r>
      <w:r w:rsidRPr="00955D9F">
        <w:rPr>
          <w:rFonts w:asciiTheme="majorHAnsi" w:hAnsiTheme="majorHAnsi" w:cs="Calibri"/>
        </w:rPr>
        <w:tab/>
      </w:r>
      <w:r w:rsidRPr="00955D9F">
        <w:rPr>
          <w:rFonts w:asciiTheme="majorHAnsi" w:hAnsiTheme="majorHAnsi" w:cs="Calibri"/>
        </w:rPr>
        <w:tab/>
      </w:r>
      <w:r w:rsidRPr="00955D9F">
        <w:rPr>
          <w:rFonts w:asciiTheme="majorHAnsi" w:hAnsiTheme="majorHAnsi" w:cs="Calibri"/>
        </w:rPr>
        <w:tab/>
      </w:r>
      <w:r w:rsidRPr="00955D9F">
        <w:rPr>
          <w:rFonts w:asciiTheme="majorHAnsi" w:hAnsiTheme="majorHAnsi" w:cs="Calibri"/>
        </w:rPr>
        <w:tab/>
      </w:r>
    </w:p>
    <w:p w14:paraId="688C0EC1" w14:textId="77777777" w:rsidR="00955D9F" w:rsidRDefault="007D052B" w:rsidP="00567E04">
      <w:pPr>
        <w:pStyle w:val="TexteNoSpace"/>
        <w:rPr>
          <w:rFonts w:asciiTheme="majorHAnsi" w:hAnsiTheme="majorHAnsi" w:cs="Calibri"/>
          <w:sz w:val="24"/>
          <w:szCs w:val="24"/>
          <w:lang w:val="en-CA"/>
        </w:rPr>
      </w:pPr>
      <w:r w:rsidRPr="002D1717">
        <w:rPr>
          <w:rFonts w:asciiTheme="majorHAnsi" w:hAnsiTheme="majorHAnsi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5E707C" wp14:editId="430E33DE">
                <wp:simplePos x="0" y="0"/>
                <wp:positionH relativeFrom="margin">
                  <wp:posOffset>-49530</wp:posOffset>
                </wp:positionH>
                <wp:positionV relativeFrom="paragraph">
                  <wp:posOffset>42544</wp:posOffset>
                </wp:positionV>
                <wp:extent cx="6791325" cy="2162175"/>
                <wp:effectExtent l="19050" t="19050" r="28575" b="2857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162175"/>
                        </a:xfrm>
                        <a:prstGeom prst="rect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753D03" w14:textId="77777777" w:rsidR="00670561" w:rsidRPr="005E45FE" w:rsidRDefault="00567E04" w:rsidP="002D1717">
                            <w:pPr>
                              <w:pStyle w:val="Texte10512"/>
                              <w:spacing w:before="120"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5E45FE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Contribution coupon to the school’s Breakfast </w:t>
                            </w:r>
                            <w:r w:rsidR="00A74014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>Program</w:t>
                            </w:r>
                            <w:r w:rsidR="00670561" w:rsidRPr="005E45FE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B244DB" w14:textId="77777777" w:rsidR="00670561" w:rsidRPr="005E45FE" w:rsidRDefault="00670561" w:rsidP="002D1717">
                            <w:pPr>
                              <w:pStyle w:val="Texte10512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5E45FE">
                              <w:rPr>
                                <w:rFonts w:ascii="Arial" w:hAnsi="Arial" w:cs="Arial"/>
                                <w:i/>
                                <w:spacing w:val="-3"/>
                                <w:sz w:val="22"/>
                                <w:szCs w:val="24"/>
                              </w:rPr>
                              <w:t xml:space="preserve">To </w:t>
                            </w:r>
                            <w:r w:rsidR="002D1717" w:rsidRPr="005E45FE">
                              <w:rPr>
                                <w:rFonts w:ascii="Arial" w:hAnsi="Arial" w:cs="Arial"/>
                                <w:i/>
                                <w:spacing w:val="-3"/>
                                <w:sz w:val="22"/>
                                <w:szCs w:val="24"/>
                              </w:rPr>
                              <w:t xml:space="preserve">be </w:t>
                            </w:r>
                            <w:r w:rsidR="00567E04" w:rsidRPr="005E45FE">
                              <w:rPr>
                                <w:rFonts w:ascii="Arial" w:hAnsi="Arial" w:cs="Arial"/>
                                <w:i/>
                                <w:spacing w:val="-3"/>
                                <w:sz w:val="22"/>
                                <w:szCs w:val="24"/>
                              </w:rPr>
                              <w:t xml:space="preserve">given to the </w:t>
                            </w:r>
                            <w:r w:rsidR="005E45FE" w:rsidRPr="005E45FE">
                              <w:rPr>
                                <w:rFonts w:ascii="Arial" w:hAnsi="Arial" w:cs="Arial"/>
                                <w:i/>
                                <w:spacing w:val="-3"/>
                                <w:sz w:val="22"/>
                                <w:szCs w:val="24"/>
                                <w:highlight w:val="yellow"/>
                              </w:rPr>
                              <w:t>XXXXX</w:t>
                            </w:r>
                            <w:r w:rsidR="00567E04" w:rsidRPr="005E45FE">
                              <w:rPr>
                                <w:rFonts w:ascii="Arial" w:hAnsi="Arial" w:cs="Arial"/>
                                <w:i/>
                                <w:spacing w:val="-3"/>
                                <w:sz w:val="22"/>
                                <w:szCs w:val="24"/>
                              </w:rPr>
                              <w:t xml:space="preserve"> with your payment</w:t>
                            </w:r>
                          </w:p>
                          <w:p w14:paraId="390831D8" w14:textId="77777777" w:rsidR="00670561" w:rsidRPr="005E45FE" w:rsidRDefault="00670561" w:rsidP="006705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6CEC5C" w14:textId="77777777" w:rsidR="00670561" w:rsidRPr="005E45FE" w:rsidRDefault="00670561" w:rsidP="006705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45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Here</w:t>
                            </w:r>
                            <w:r w:rsidR="006A06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45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 my voluntary contribution of $____</w:t>
                            </w:r>
                            <w:r w:rsidR="002D1717" w:rsidRPr="005E45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="00567E04" w:rsidRPr="005E45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_:</w:t>
                            </w:r>
                          </w:p>
                          <w:p w14:paraId="0FB44471" w14:textId="77777777" w:rsidR="00670561" w:rsidRPr="005E45FE" w:rsidRDefault="00670561" w:rsidP="006705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45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45FE">
                              <w:rPr>
                                <w:rFonts w:ascii="Arial" w:hAnsi="Arial" w:cs="Arial"/>
                                <w:sz w:val="28"/>
                                <w:szCs w:val="22"/>
                                <w:lang w:val="fr-CA"/>
                              </w:rPr>
                              <w:sym w:font="Wingdings" w:char="F06F"/>
                            </w:r>
                            <w:r w:rsidRPr="005E45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Cash   OR    </w:t>
                            </w:r>
                            <w:r w:rsidRPr="005E45FE">
                              <w:rPr>
                                <w:rFonts w:ascii="Arial" w:hAnsi="Arial" w:cs="Arial"/>
                                <w:sz w:val="28"/>
                                <w:szCs w:val="22"/>
                                <w:lang w:val="fr-CA"/>
                              </w:rPr>
                              <w:sym w:font="Wingdings" w:char="F06F"/>
                            </w:r>
                            <w:r w:rsidRPr="005E45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Cheque (Payable to </w:t>
                            </w:r>
                            <w:r w:rsidR="00567E04" w:rsidRPr="005E45FE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XXXX</w:t>
                            </w:r>
                            <w:r w:rsidRPr="005E45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 school</w:t>
                            </w:r>
                            <w:r w:rsidRPr="005E45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1B24D50" w14:textId="77777777" w:rsidR="00670561" w:rsidRPr="005E45FE" w:rsidRDefault="00670561" w:rsidP="006705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4CBAA0" w14:textId="77777777" w:rsidR="00670561" w:rsidRPr="005E45FE" w:rsidRDefault="00670561" w:rsidP="006705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45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of child or children: _____________________________________________________________</w:t>
                            </w:r>
                          </w:p>
                          <w:p w14:paraId="1AA04752" w14:textId="77777777" w:rsidR="00670561" w:rsidRPr="005E45FE" w:rsidRDefault="00670561" w:rsidP="006705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DCDB4D" w14:textId="77777777" w:rsidR="00670561" w:rsidRDefault="002D1717" w:rsidP="006705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5E45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Parent’s name: </w:t>
                            </w:r>
                            <w:r w:rsidR="00670561" w:rsidRPr="005E45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_______________________________________</w:t>
                            </w:r>
                            <w:r w:rsidRPr="005E45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______________________________</w:t>
                            </w:r>
                          </w:p>
                          <w:p w14:paraId="60D5D7E4" w14:textId="77777777" w:rsidR="00952608" w:rsidRDefault="00952608" w:rsidP="006705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06C83DB3" w14:textId="77777777" w:rsidR="00952608" w:rsidRPr="005E45FE" w:rsidRDefault="00952608" w:rsidP="006705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Email : 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  <w:t>Phone : ___________________________</w:t>
                            </w:r>
                          </w:p>
                          <w:p w14:paraId="4AF3A8FC" w14:textId="77777777" w:rsidR="00670561" w:rsidRDefault="00670561" w:rsidP="00670561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00A6A4CA" w14:textId="77777777" w:rsidR="00670561" w:rsidRPr="00395527" w:rsidRDefault="00670561" w:rsidP="00670561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E707C" id="Text Box 36" o:spid="_x0000_s1027" type="#_x0000_t202" style="position:absolute;left:0;text-align:left;margin-left:-3.9pt;margin-top:3.35pt;width:534.75pt;height:170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" filled="f" fillcolor="#eaeaea" strokeweight="2.5pt">
                <v:stroke dashstyle="dash" endcap="round"/>
                <v:textbox>
                  <w:txbxContent>
                    <w:p w14:paraId="13753D03" w14:textId="77777777" w:rsidR="00670561" w:rsidRPr="005E45FE" w:rsidRDefault="00567E04" w:rsidP="002D1717">
                      <w:pPr>
                        <w:pStyle w:val="Texte10512"/>
                        <w:spacing w:before="120" w:after="0" w:line="276" w:lineRule="auto"/>
                        <w:jc w:val="center"/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</w:rPr>
                      </w:pPr>
                      <w:r w:rsidRPr="005E45FE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</w:rPr>
                        <w:t xml:space="preserve">Contribution coupon to the school’s Breakfast </w:t>
                      </w:r>
                      <w:r w:rsidR="00A74014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</w:rPr>
                        <w:t>Program</w:t>
                      </w:r>
                      <w:r w:rsidR="00670561" w:rsidRPr="005E45FE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B244DB" w14:textId="77777777" w:rsidR="00670561" w:rsidRPr="005E45FE" w:rsidRDefault="00670561" w:rsidP="002D1717">
                      <w:pPr>
                        <w:pStyle w:val="Texte10512"/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pacing w:val="-3"/>
                          <w:sz w:val="24"/>
                          <w:szCs w:val="24"/>
                        </w:rPr>
                      </w:pPr>
                      <w:r w:rsidRPr="005E45FE">
                        <w:rPr>
                          <w:rFonts w:ascii="Arial" w:hAnsi="Arial" w:cs="Arial"/>
                          <w:i/>
                          <w:spacing w:val="-3"/>
                          <w:sz w:val="22"/>
                          <w:szCs w:val="24"/>
                        </w:rPr>
                        <w:t xml:space="preserve">To </w:t>
                      </w:r>
                      <w:r w:rsidR="002D1717" w:rsidRPr="005E45FE">
                        <w:rPr>
                          <w:rFonts w:ascii="Arial" w:hAnsi="Arial" w:cs="Arial"/>
                          <w:i/>
                          <w:spacing w:val="-3"/>
                          <w:sz w:val="22"/>
                          <w:szCs w:val="24"/>
                        </w:rPr>
                        <w:t xml:space="preserve">be </w:t>
                      </w:r>
                      <w:r w:rsidR="00567E04" w:rsidRPr="005E45FE">
                        <w:rPr>
                          <w:rFonts w:ascii="Arial" w:hAnsi="Arial" w:cs="Arial"/>
                          <w:i/>
                          <w:spacing w:val="-3"/>
                          <w:sz w:val="22"/>
                          <w:szCs w:val="24"/>
                        </w:rPr>
                        <w:t xml:space="preserve">given to the </w:t>
                      </w:r>
                      <w:r w:rsidR="005E45FE" w:rsidRPr="005E45FE">
                        <w:rPr>
                          <w:rFonts w:ascii="Arial" w:hAnsi="Arial" w:cs="Arial"/>
                          <w:i/>
                          <w:spacing w:val="-3"/>
                          <w:sz w:val="22"/>
                          <w:szCs w:val="24"/>
                          <w:highlight w:val="yellow"/>
                        </w:rPr>
                        <w:t>XXXXX</w:t>
                      </w:r>
                      <w:r w:rsidR="00567E04" w:rsidRPr="005E45FE">
                        <w:rPr>
                          <w:rFonts w:ascii="Arial" w:hAnsi="Arial" w:cs="Arial"/>
                          <w:i/>
                          <w:spacing w:val="-3"/>
                          <w:sz w:val="22"/>
                          <w:szCs w:val="24"/>
                        </w:rPr>
                        <w:t xml:space="preserve"> with your payment</w:t>
                      </w:r>
                    </w:p>
                    <w:p w14:paraId="390831D8" w14:textId="77777777" w:rsidR="00670561" w:rsidRPr="005E45FE" w:rsidRDefault="00670561" w:rsidP="006705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6CEC5C" w14:textId="77777777" w:rsidR="00670561" w:rsidRPr="005E45FE" w:rsidRDefault="00670561" w:rsidP="006705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45FE">
                        <w:rPr>
                          <w:rFonts w:ascii="Arial" w:hAnsi="Arial" w:cs="Arial"/>
                          <w:sz w:val="22"/>
                          <w:szCs w:val="22"/>
                        </w:rPr>
                        <w:t>Here</w:t>
                      </w:r>
                      <w:r w:rsidR="006A06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E45FE">
                        <w:rPr>
                          <w:rFonts w:ascii="Arial" w:hAnsi="Arial" w:cs="Arial"/>
                          <w:sz w:val="22"/>
                          <w:szCs w:val="22"/>
                        </w:rPr>
                        <w:t>is my voluntary contribution of $____</w:t>
                      </w:r>
                      <w:r w:rsidR="002D1717" w:rsidRPr="005E45FE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="00567E04" w:rsidRPr="005E45FE">
                        <w:rPr>
                          <w:rFonts w:ascii="Arial" w:hAnsi="Arial" w:cs="Arial"/>
                          <w:sz w:val="22"/>
                          <w:szCs w:val="22"/>
                        </w:rPr>
                        <w:t>_:</w:t>
                      </w:r>
                    </w:p>
                    <w:p w14:paraId="0FB44471" w14:textId="77777777" w:rsidR="00670561" w:rsidRPr="005E45FE" w:rsidRDefault="00670561" w:rsidP="006705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45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E45FE">
                        <w:rPr>
                          <w:rFonts w:ascii="Arial" w:hAnsi="Arial" w:cs="Arial"/>
                          <w:sz w:val="28"/>
                          <w:szCs w:val="22"/>
                          <w:lang w:val="fr-CA"/>
                        </w:rPr>
                        <w:sym w:font="Wingdings" w:char="F06F"/>
                      </w:r>
                      <w:r w:rsidRPr="005E45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Cash   OR    </w:t>
                      </w:r>
                      <w:r w:rsidRPr="005E45FE">
                        <w:rPr>
                          <w:rFonts w:ascii="Arial" w:hAnsi="Arial" w:cs="Arial"/>
                          <w:sz w:val="28"/>
                          <w:szCs w:val="22"/>
                          <w:lang w:val="fr-CA"/>
                        </w:rPr>
                        <w:sym w:font="Wingdings" w:char="F06F"/>
                      </w:r>
                      <w:r w:rsidRPr="005E45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Cheque (Payable to </w:t>
                      </w:r>
                      <w:r w:rsidR="00567E04" w:rsidRPr="005E45FE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XXXX</w:t>
                      </w:r>
                      <w:r w:rsidRPr="005E45FE">
                        <w:rPr>
                          <w:rFonts w:ascii="Arial" w:hAnsi="Arial" w:cs="Arial"/>
                          <w:b/>
                          <w:sz w:val="22"/>
                          <w:szCs w:val="22"/>
                          <w:highlight w:val="yellow"/>
                        </w:rPr>
                        <w:t xml:space="preserve"> school</w:t>
                      </w:r>
                      <w:r w:rsidRPr="005E45FE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11B24D50" w14:textId="77777777" w:rsidR="00670561" w:rsidRPr="005E45FE" w:rsidRDefault="00670561" w:rsidP="006705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4CBAA0" w14:textId="77777777" w:rsidR="00670561" w:rsidRPr="005E45FE" w:rsidRDefault="00670561" w:rsidP="006705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45FE">
                        <w:rPr>
                          <w:rFonts w:ascii="Arial" w:hAnsi="Arial" w:cs="Arial"/>
                          <w:sz w:val="22"/>
                          <w:szCs w:val="22"/>
                        </w:rPr>
                        <w:t>Name of child or children: _____________________________________________________________</w:t>
                      </w:r>
                    </w:p>
                    <w:p w14:paraId="1AA04752" w14:textId="77777777" w:rsidR="00670561" w:rsidRPr="005E45FE" w:rsidRDefault="00670561" w:rsidP="006705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DCDB4D" w14:textId="77777777" w:rsidR="00670561" w:rsidRDefault="002D1717" w:rsidP="0067056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  <w:r w:rsidRPr="005E45FE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Parent’s name: </w:t>
                      </w:r>
                      <w:r w:rsidR="00670561" w:rsidRPr="005E45FE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_______________________________________</w:t>
                      </w:r>
                      <w:r w:rsidRPr="005E45FE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______________________________</w:t>
                      </w:r>
                    </w:p>
                    <w:p w14:paraId="60D5D7E4" w14:textId="77777777" w:rsidR="00952608" w:rsidRDefault="00952608" w:rsidP="0067056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</w:p>
                    <w:p w14:paraId="06C83DB3" w14:textId="77777777" w:rsidR="00952608" w:rsidRPr="005E45FE" w:rsidRDefault="00952608" w:rsidP="0067056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Email : ______________________________________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  <w:t>Phone : ___________________________</w:t>
                      </w:r>
                    </w:p>
                    <w:p w14:paraId="4AF3A8FC" w14:textId="77777777" w:rsidR="00670561" w:rsidRDefault="00670561" w:rsidP="00670561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fr-CA"/>
                        </w:rPr>
                      </w:pPr>
                    </w:p>
                    <w:p w14:paraId="00A6A4CA" w14:textId="77777777" w:rsidR="00670561" w:rsidRPr="00395527" w:rsidRDefault="00670561" w:rsidP="00670561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1EE5C4" w14:textId="77777777" w:rsidR="00670561" w:rsidRPr="00567E04" w:rsidRDefault="00670561" w:rsidP="00567E04">
      <w:pPr>
        <w:pStyle w:val="TexteNoSpace"/>
        <w:rPr>
          <w:rFonts w:asciiTheme="majorHAnsi" w:hAnsiTheme="majorHAnsi" w:cs="Calibri"/>
          <w:sz w:val="24"/>
          <w:szCs w:val="24"/>
          <w:highlight w:val="yellow"/>
          <w:lang w:val="en-CA"/>
        </w:rPr>
      </w:pPr>
    </w:p>
    <w:p w14:paraId="1C618060" w14:textId="77777777" w:rsidR="00670561" w:rsidRPr="00567E04" w:rsidRDefault="00670561" w:rsidP="00670561">
      <w:pPr>
        <w:rPr>
          <w:rFonts w:asciiTheme="majorHAnsi" w:hAnsiTheme="majorHAnsi" w:cs="Calibri"/>
          <w:lang w:val="en-CA"/>
        </w:rPr>
      </w:pPr>
    </w:p>
    <w:p w14:paraId="63869321" w14:textId="77777777" w:rsidR="00670561" w:rsidRPr="00567E04" w:rsidRDefault="00670561" w:rsidP="00670561">
      <w:pPr>
        <w:rPr>
          <w:rFonts w:asciiTheme="majorHAnsi" w:hAnsiTheme="majorHAnsi" w:cs="Calibri"/>
          <w:lang w:val="en-CA"/>
        </w:rPr>
      </w:pPr>
    </w:p>
    <w:p w14:paraId="3CC731EE" w14:textId="77777777" w:rsidR="00670561" w:rsidRPr="00567E04" w:rsidRDefault="00670561" w:rsidP="00670561">
      <w:pPr>
        <w:rPr>
          <w:rFonts w:asciiTheme="majorHAnsi" w:hAnsiTheme="majorHAnsi" w:cs="Calibri"/>
          <w:lang w:val="en-CA"/>
        </w:rPr>
      </w:pPr>
    </w:p>
    <w:p w14:paraId="40D3423D" w14:textId="77777777" w:rsidR="00670561" w:rsidRPr="00567E04" w:rsidRDefault="00670561" w:rsidP="00670561">
      <w:pPr>
        <w:rPr>
          <w:rFonts w:asciiTheme="majorHAnsi" w:hAnsiTheme="majorHAnsi" w:cs="Calibri"/>
          <w:lang w:val="en-CA"/>
        </w:rPr>
      </w:pPr>
    </w:p>
    <w:p w14:paraId="03A102A5" w14:textId="77777777" w:rsidR="00670561" w:rsidRPr="00567E04" w:rsidRDefault="00670561" w:rsidP="00670561">
      <w:pPr>
        <w:rPr>
          <w:rFonts w:asciiTheme="majorHAnsi" w:hAnsiTheme="majorHAnsi" w:cs="Calibri"/>
          <w:lang w:val="en-CA"/>
        </w:rPr>
      </w:pPr>
    </w:p>
    <w:p w14:paraId="52EF174F" w14:textId="77777777" w:rsidR="00670561" w:rsidRPr="00567E04" w:rsidRDefault="00670561" w:rsidP="00670561">
      <w:pPr>
        <w:rPr>
          <w:rFonts w:asciiTheme="majorHAnsi" w:hAnsiTheme="majorHAnsi" w:cs="Calibri"/>
          <w:lang w:val="en-CA"/>
        </w:rPr>
      </w:pPr>
    </w:p>
    <w:p w14:paraId="395E0159" w14:textId="77777777" w:rsidR="00670561" w:rsidRPr="00567E04" w:rsidRDefault="00670561" w:rsidP="00670561">
      <w:pPr>
        <w:rPr>
          <w:rFonts w:asciiTheme="majorHAnsi" w:hAnsiTheme="majorHAnsi" w:cs="Calibri"/>
          <w:lang w:val="en-CA"/>
        </w:rPr>
      </w:pPr>
    </w:p>
    <w:p w14:paraId="66669064" w14:textId="77777777" w:rsidR="00670561" w:rsidRPr="00567E04" w:rsidRDefault="00670561" w:rsidP="00670561">
      <w:pPr>
        <w:rPr>
          <w:rFonts w:asciiTheme="majorHAnsi" w:hAnsiTheme="majorHAnsi" w:cs="Calibri"/>
          <w:lang w:val="en-CA"/>
        </w:rPr>
      </w:pPr>
    </w:p>
    <w:p w14:paraId="07BE3D19" w14:textId="77777777" w:rsidR="00670561" w:rsidRPr="00567E04" w:rsidRDefault="00670561" w:rsidP="00670561">
      <w:pPr>
        <w:rPr>
          <w:rFonts w:asciiTheme="majorHAnsi" w:hAnsiTheme="majorHAnsi" w:cs="Calibri"/>
          <w:lang w:val="en-CA"/>
        </w:rPr>
      </w:pPr>
    </w:p>
    <w:sectPr w:rsidR="00670561" w:rsidRPr="00567E04" w:rsidSect="00495DEC">
      <w:headerReference w:type="default" r:id="rId8"/>
      <w:footerReference w:type="default" r:id="rId9"/>
      <w:pgSz w:w="12240" w:h="15840"/>
      <w:pgMar w:top="1701" w:right="1041" w:bottom="1276" w:left="993" w:header="567" w:footer="7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54B8" w14:textId="77777777" w:rsidR="003059C8" w:rsidRDefault="003059C8" w:rsidP="00723ACD">
      <w:r>
        <w:separator/>
      </w:r>
    </w:p>
  </w:endnote>
  <w:endnote w:type="continuationSeparator" w:id="0">
    <w:p w14:paraId="4B2A10A8" w14:textId="77777777" w:rsidR="003059C8" w:rsidRDefault="003059C8" w:rsidP="0072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Univer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5AA8" w14:textId="77777777" w:rsidR="005E45FE" w:rsidRPr="001231E6" w:rsidRDefault="00A74014" w:rsidP="00A74014">
    <w:pPr>
      <w:spacing w:line="360" w:lineRule="auto"/>
      <w:jc w:val="right"/>
      <w:rPr>
        <w:rFonts w:ascii="Arial" w:hAnsi="Arial" w:cs="Arial"/>
        <w:i/>
        <w:iCs/>
        <w:noProof/>
        <w:color w:val="0000FF"/>
        <w:sz w:val="22"/>
        <w:szCs w:val="22"/>
        <w:u w:val="single"/>
        <w:lang w:val="en-CA"/>
      </w:rPr>
    </w:pPr>
    <w:r w:rsidRPr="007D052B">
      <w:rPr>
        <w:rFonts w:asciiTheme="majorHAnsi" w:hAnsiTheme="majorHAnsi" w:cs="Arial"/>
        <w:noProof/>
        <w:color w:val="595959" w:themeColor="text1" w:themeTint="A6"/>
        <w:lang w:val="en-CA"/>
      </w:rPr>
      <w:drawing>
        <wp:anchor distT="0" distB="0" distL="114300" distR="114300" simplePos="0" relativeHeight="251660800" behindDoc="1" locked="0" layoutInCell="1" allowOverlap="1" wp14:anchorId="29090FFB" wp14:editId="5BB6E1C7">
          <wp:simplePos x="0" y="0"/>
          <wp:positionH relativeFrom="column">
            <wp:posOffset>-44483</wp:posOffset>
          </wp:positionH>
          <wp:positionV relativeFrom="paragraph">
            <wp:posOffset>-95415</wp:posOffset>
          </wp:positionV>
          <wp:extent cx="885825" cy="494560"/>
          <wp:effectExtent l="0" t="0" r="0" b="127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9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5FE" w:rsidRPr="001231E6">
      <w:rPr>
        <w:rFonts w:ascii="Arial" w:hAnsi="Arial" w:cs="Arial"/>
        <w:i/>
        <w:iCs/>
        <w:noProof/>
        <w:sz w:val="22"/>
        <w:szCs w:val="22"/>
        <w:lang w:val="en-CA"/>
      </w:rPr>
      <w:t xml:space="preserve">To find out more about Breakfast Club of Canada, </w:t>
    </w:r>
    <w:r>
      <w:rPr>
        <w:rFonts w:ascii="Arial" w:hAnsi="Arial" w:cs="Arial"/>
        <w:i/>
        <w:iCs/>
        <w:noProof/>
        <w:sz w:val="22"/>
        <w:szCs w:val="22"/>
        <w:lang w:val="en-CA"/>
      </w:rPr>
      <w:t>visit</w:t>
    </w:r>
    <w:r w:rsidR="005E45FE" w:rsidRPr="001231E6">
      <w:rPr>
        <w:rFonts w:ascii="Arial" w:hAnsi="Arial" w:cs="Arial"/>
        <w:i/>
        <w:iCs/>
        <w:noProof/>
        <w:sz w:val="22"/>
        <w:szCs w:val="22"/>
        <w:lang w:val="en-CA"/>
      </w:rPr>
      <w:t xml:space="preserve"> </w:t>
    </w:r>
    <w:hyperlink r:id="rId2" w:history="1">
      <w:r w:rsidR="005E45FE" w:rsidRPr="001231E6">
        <w:rPr>
          <w:rStyle w:val="Lienhypertexte"/>
          <w:rFonts w:ascii="Arial" w:hAnsi="Arial" w:cs="Arial"/>
          <w:i/>
          <w:iCs/>
          <w:noProof/>
          <w:sz w:val="22"/>
          <w:szCs w:val="22"/>
          <w:lang w:val="en-CA"/>
        </w:rPr>
        <w:t>www.breakfastclubcanada.org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89801" w14:textId="77777777" w:rsidR="003059C8" w:rsidRDefault="003059C8" w:rsidP="00723ACD">
      <w:r>
        <w:separator/>
      </w:r>
    </w:p>
  </w:footnote>
  <w:footnote w:type="continuationSeparator" w:id="0">
    <w:p w14:paraId="506C50B3" w14:textId="77777777" w:rsidR="003059C8" w:rsidRDefault="003059C8" w:rsidP="0072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14347" w14:textId="77777777" w:rsidR="00723ACD" w:rsidRPr="0037351C" w:rsidRDefault="0037351C" w:rsidP="0037351C">
    <w:pPr>
      <w:pStyle w:val="En-tte"/>
    </w:pPr>
    <w:r w:rsidRPr="00801891">
      <w:rPr>
        <w:rFonts w:ascii="Arial" w:hAnsi="Arial" w:cs="Arial"/>
        <w:noProof/>
        <w:szCs w:val="36"/>
        <w:highlight w:val="yellow"/>
        <w:lang w:val="fr-CA" w:eastAsia="fr-CA"/>
      </w:rPr>
      <w:t>Add school Logo</w:t>
    </w:r>
    <w:r w:rsidRPr="00801891">
      <w:rPr>
        <w:rFonts w:ascii="Arial" w:hAnsi="Arial" w:cs="Arial"/>
        <w:spacing w:val="-4"/>
        <w:w w:val="95"/>
        <w:sz w:val="14"/>
        <w:szCs w:val="32"/>
        <w:lang w:val="fr-FR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in;height:6in" o:bullet="t">
        <v:imagedata r:id="rId1" o:title="768px-Red_apple"/>
      </v:shape>
    </w:pict>
  </w:numPicBullet>
  <w:abstractNum w:abstractNumId="0" w15:restartNumberingAfterBreak="0">
    <w:nsid w:val="0F350EE4"/>
    <w:multiLevelType w:val="hybridMultilevel"/>
    <w:tmpl w:val="278A4EB2"/>
    <w:lvl w:ilvl="0" w:tplc="1D7EAE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3742"/>
    <w:multiLevelType w:val="hybridMultilevel"/>
    <w:tmpl w:val="D340CC36"/>
    <w:lvl w:ilvl="0" w:tplc="A91C2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C8"/>
    <w:rsid w:val="00003A61"/>
    <w:rsid w:val="00094384"/>
    <w:rsid w:val="001231E6"/>
    <w:rsid w:val="001B2B14"/>
    <w:rsid w:val="002D1717"/>
    <w:rsid w:val="003059C8"/>
    <w:rsid w:val="003572DB"/>
    <w:rsid w:val="0037351C"/>
    <w:rsid w:val="003C7637"/>
    <w:rsid w:val="0040162D"/>
    <w:rsid w:val="00495DEC"/>
    <w:rsid w:val="00567E04"/>
    <w:rsid w:val="005E45FE"/>
    <w:rsid w:val="00600CB2"/>
    <w:rsid w:val="00670561"/>
    <w:rsid w:val="006A064B"/>
    <w:rsid w:val="006C127C"/>
    <w:rsid w:val="006E7836"/>
    <w:rsid w:val="007150B5"/>
    <w:rsid w:val="00723ACD"/>
    <w:rsid w:val="00786588"/>
    <w:rsid w:val="007D052B"/>
    <w:rsid w:val="0082795D"/>
    <w:rsid w:val="00952608"/>
    <w:rsid w:val="00955D9F"/>
    <w:rsid w:val="009F6BFE"/>
    <w:rsid w:val="00A41228"/>
    <w:rsid w:val="00A74014"/>
    <w:rsid w:val="00AE07FB"/>
    <w:rsid w:val="00B10A28"/>
    <w:rsid w:val="00BE713C"/>
    <w:rsid w:val="00BF4D5D"/>
    <w:rsid w:val="00CA3C5D"/>
    <w:rsid w:val="00CD055F"/>
    <w:rsid w:val="00CD17CA"/>
    <w:rsid w:val="00E13A78"/>
    <w:rsid w:val="00FB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7EAAAF"/>
  <w14:defaultImageDpi w14:val="330"/>
  <w15:docId w15:val="{3F3FCB1A-F9C4-4CC2-9917-68773FF7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61"/>
    <w:rPr>
      <w:rFonts w:ascii="Cambria" w:eastAsia="MS ??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3AC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23ACD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23AC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3ACD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AC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ACD"/>
    <w:rPr>
      <w:rFonts w:ascii="Lucida Grande" w:hAnsi="Lucida Grande"/>
      <w:sz w:val="18"/>
      <w:szCs w:val="18"/>
      <w:lang w:val="fr-CA"/>
    </w:rPr>
  </w:style>
  <w:style w:type="paragraph" w:customStyle="1" w:styleId="Titrelettre">
    <w:name w:val="Titre lettre"/>
    <w:basedOn w:val="Titre"/>
    <w:rsid w:val="00670561"/>
    <w:pPr>
      <w:widowControl w:val="0"/>
      <w:suppressAutoHyphens/>
      <w:autoSpaceDE w:val="0"/>
      <w:autoSpaceDN w:val="0"/>
      <w:adjustRightInd w:val="0"/>
      <w:spacing w:after="648" w:line="480" w:lineRule="atLeast"/>
      <w:contextualSpacing w:val="0"/>
      <w:textAlignment w:val="center"/>
    </w:pPr>
    <w:rPr>
      <w:rFonts w:ascii="Univers-Bold" w:eastAsia="MS ??" w:hAnsi="Univers-Bold" w:cs="Univers-Bold"/>
      <w:b/>
      <w:bCs/>
      <w:caps/>
      <w:color w:val="000000"/>
      <w:spacing w:val="0"/>
      <w:kern w:val="0"/>
      <w:sz w:val="44"/>
      <w:szCs w:val="44"/>
    </w:rPr>
  </w:style>
  <w:style w:type="paragraph" w:customStyle="1" w:styleId="Texte10512">
    <w:name w:val="Texte 10.5/12"/>
    <w:basedOn w:val="Normal"/>
    <w:rsid w:val="00670561"/>
    <w:pPr>
      <w:widowControl w:val="0"/>
      <w:suppressAutoHyphens/>
      <w:autoSpaceDE w:val="0"/>
      <w:autoSpaceDN w:val="0"/>
      <w:adjustRightInd w:val="0"/>
      <w:spacing w:after="173" w:line="240" w:lineRule="atLeast"/>
      <w:jc w:val="both"/>
      <w:textAlignment w:val="center"/>
    </w:pPr>
    <w:rPr>
      <w:rFonts w:ascii="Univers" w:hAnsi="Univers" w:cs="Univers"/>
      <w:color w:val="000000"/>
      <w:sz w:val="21"/>
      <w:szCs w:val="21"/>
    </w:rPr>
  </w:style>
  <w:style w:type="paragraph" w:customStyle="1" w:styleId="TexteNoSpace">
    <w:name w:val="Texte NoSpace"/>
    <w:basedOn w:val="Normal"/>
    <w:rsid w:val="00670561"/>
    <w:pPr>
      <w:widowControl w:val="0"/>
      <w:suppressAutoHyphens/>
      <w:autoSpaceDE w:val="0"/>
      <w:autoSpaceDN w:val="0"/>
      <w:adjustRightInd w:val="0"/>
      <w:spacing w:line="250" w:lineRule="atLeast"/>
      <w:jc w:val="both"/>
      <w:textAlignment w:val="center"/>
    </w:pPr>
    <w:rPr>
      <w:rFonts w:ascii="Univers" w:hAnsi="Univers" w:cs="Univers"/>
      <w:color w:val="000000"/>
      <w:sz w:val="22"/>
      <w:szCs w:val="22"/>
    </w:rPr>
  </w:style>
  <w:style w:type="character" w:styleId="Lienhypertexte">
    <w:name w:val="Hyperlink"/>
    <w:basedOn w:val="Policepardfaut"/>
    <w:unhideWhenUsed/>
    <w:rsid w:val="00670561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6705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705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67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67E04"/>
    <w:rPr>
      <w:rFonts w:ascii="Courier New" w:eastAsia="Times New Roman" w:hAnsi="Courier New" w:cs="Courier New"/>
      <w:sz w:val="20"/>
      <w:szCs w:val="20"/>
      <w:lang w:val="fr-CA" w:eastAsia="fr-CA"/>
    </w:rPr>
  </w:style>
  <w:style w:type="paragraph" w:styleId="Sous-titre">
    <w:name w:val="Subtitle"/>
    <w:basedOn w:val="Normal"/>
    <w:link w:val="Sous-titreCar"/>
    <w:qFormat/>
    <w:rsid w:val="005E45FE"/>
    <w:pPr>
      <w:widowControl w:val="0"/>
      <w:suppressAutoHyphens/>
      <w:autoSpaceDE w:val="0"/>
      <w:autoSpaceDN w:val="0"/>
      <w:adjustRightInd w:val="0"/>
      <w:spacing w:after="144" w:line="330" w:lineRule="atLeast"/>
      <w:textAlignment w:val="center"/>
    </w:pPr>
    <w:rPr>
      <w:rFonts w:ascii="Univers-Bold" w:hAnsi="Univers-Bold" w:cs="Univers-Bold"/>
      <w:b/>
      <w:bCs/>
      <w:color w:val="000000"/>
      <w:sz w:val="30"/>
      <w:szCs w:val="30"/>
    </w:rPr>
  </w:style>
  <w:style w:type="character" w:customStyle="1" w:styleId="Sous-titreCar">
    <w:name w:val="Sous-titre Car"/>
    <w:basedOn w:val="Policepardfaut"/>
    <w:link w:val="Sous-titre"/>
    <w:rsid w:val="005E45FE"/>
    <w:rPr>
      <w:rFonts w:ascii="Univers-Bold" w:eastAsia="MS ??" w:hAnsi="Univers-Bold" w:cs="Univers-Bold"/>
      <w:b/>
      <w:bCs/>
      <w:color w:val="000000"/>
      <w:sz w:val="30"/>
      <w:szCs w:val="30"/>
    </w:rPr>
  </w:style>
  <w:style w:type="paragraph" w:customStyle="1" w:styleId="Default">
    <w:name w:val="Default"/>
    <w:rsid w:val="005E45F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fr-CA" w:eastAsia="en-US"/>
    </w:rPr>
  </w:style>
  <w:style w:type="paragraph" w:styleId="Paragraphedeliste">
    <w:name w:val="List Paragraph"/>
    <w:basedOn w:val="Normal"/>
    <w:uiPriority w:val="34"/>
    <w:qFormat/>
    <w:rsid w:val="006A064B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akfastclubcanada.or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GRAMS%20-%20PUBLIC\PARTAGE-SHARE\Coin%20des%20&#233;coles%20-%20School%20Corner\Ressources%20Qu&#233;bec%20seulement\Building%20a%20sustainable%20foundation\Voluntary%20Contribution_Adapted%20Program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D84F-9F1D-436D-9050-C71D5FDF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Voluntary Contribution_Adapted Program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Clubqc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Jarifa Lujan</dc:creator>
  <cp:keywords/>
  <dc:description/>
  <cp:lastModifiedBy>Jarifa Lujan</cp:lastModifiedBy>
  <cp:revision>1</cp:revision>
  <cp:lastPrinted>2013-07-04T19:32:00Z</cp:lastPrinted>
  <dcterms:created xsi:type="dcterms:W3CDTF">2020-09-01T18:39:00Z</dcterms:created>
  <dcterms:modified xsi:type="dcterms:W3CDTF">2020-09-01T18:39:00Z</dcterms:modified>
</cp:coreProperties>
</file>