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1E50" w14:textId="77777777" w:rsidR="002416CA" w:rsidRPr="00C0015F" w:rsidRDefault="00212E40" w:rsidP="00395527">
      <w:pPr>
        <w:pStyle w:val="Titrelettre"/>
        <w:rPr>
          <w:rFonts w:ascii="Calibri" w:hAnsi="Calibri" w:cs="Calibri"/>
          <w:color w:val="595959" w:themeColor="text1" w:themeTint="A6"/>
          <w:lang w:val="fr-FR"/>
        </w:rPr>
      </w:pPr>
      <w:r w:rsidRPr="00C0015F">
        <w:rPr>
          <w:rFonts w:ascii="Calibri" w:hAnsi="Calibri" w:cs="Calibri"/>
          <w:color w:val="595959" w:themeColor="text1" w:themeTint="A6"/>
          <w:lang w:val="fr-FR"/>
        </w:rPr>
        <w:t xml:space="preserve">contribution volontaire </w:t>
      </w:r>
    </w:p>
    <w:p w14:paraId="12A3D914" w14:textId="77777777" w:rsidR="002416CA" w:rsidRPr="00C0015F" w:rsidRDefault="002416CA" w:rsidP="008B25DD">
      <w:pPr>
        <w:pStyle w:val="Texte10512"/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>(Lieu et</w:t>
      </w:r>
      <w:r w:rsidR="00B22A7C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>/ou</w:t>
      </w: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 xml:space="preserve"> date)</w:t>
      </w:r>
    </w:p>
    <w:p w14:paraId="32CB8B0A" w14:textId="77777777" w:rsidR="007D761A" w:rsidRPr="00C0015F" w:rsidRDefault="007D761A" w:rsidP="008B25DD">
      <w:pPr>
        <w:pStyle w:val="Texte10512"/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</w:pPr>
    </w:p>
    <w:p w14:paraId="45A1D001" w14:textId="77777777" w:rsidR="003A42B4" w:rsidRPr="00C0015F" w:rsidRDefault="002416CA" w:rsidP="008B25DD">
      <w:pPr>
        <w:pStyle w:val="Texte10512"/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>Chers parents,</w:t>
      </w:r>
    </w:p>
    <w:p w14:paraId="6BB59A3E" w14:textId="77777777" w:rsidR="009C6992" w:rsidRPr="00C0015F" w:rsidRDefault="00E01899" w:rsidP="009C6992">
      <w:pPr>
        <w:pStyle w:val="Texte10512"/>
        <w:spacing w:line="276" w:lineRule="auto"/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>N</w:t>
      </w:r>
      <w:r w:rsidR="003A42B4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otre école </w:t>
      </w:r>
      <w:r w:rsidR="003A42B4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>XXXX</w:t>
      </w:r>
      <w:r w:rsidR="003A42B4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</w:t>
      </w: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>offre</w:t>
      </w:r>
      <w:r w:rsidR="003A42B4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u</w:t>
      </w:r>
      <w:r w:rsidR="002962C9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n </w:t>
      </w:r>
      <w:r w:rsidR="002962C9" w:rsidRPr="00C0015F">
        <w:rPr>
          <w:rFonts w:ascii="Calibri" w:hAnsi="Calibri" w:cs="Calibri"/>
          <w:b/>
          <w:bCs/>
          <w:color w:val="595959" w:themeColor="text1" w:themeTint="A6"/>
          <w:spacing w:val="-3"/>
          <w:sz w:val="24"/>
          <w:szCs w:val="24"/>
          <w:lang w:val="fr-FR"/>
        </w:rPr>
        <w:t>programme de petits déjeuners</w:t>
      </w:r>
      <w:r w:rsidR="00C82F5F" w:rsidRPr="00C0015F">
        <w:rPr>
          <w:rFonts w:ascii="Calibri" w:hAnsi="Calibri" w:cs="Calibri"/>
          <w:b/>
          <w:bCs/>
          <w:color w:val="595959" w:themeColor="text1" w:themeTint="A6"/>
          <w:spacing w:val="-3"/>
          <w:sz w:val="24"/>
          <w:szCs w:val="24"/>
          <w:lang w:val="fr-FR"/>
        </w:rPr>
        <w:t xml:space="preserve"> universel</w:t>
      </w: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en collaboration avec le Club des petits déjeuners.  </w:t>
      </w:r>
      <w:r w:rsidR="009C6992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Sachez que le Club s’engage à nourrir le potentiel des enfants en veillant à ce que le plus grand nombre possible ait accès à un </w:t>
      </w:r>
      <w:r w:rsidR="009C6992" w:rsidRPr="00815DAE">
        <w:rPr>
          <w:rFonts w:ascii="Calibri" w:hAnsi="Calibri" w:cs="Calibri"/>
          <w:b/>
          <w:bCs/>
          <w:color w:val="595959" w:themeColor="text1" w:themeTint="A6"/>
          <w:spacing w:val="-3"/>
          <w:sz w:val="24"/>
          <w:szCs w:val="24"/>
          <w:lang w:val="fr-FR"/>
        </w:rPr>
        <w:t>petit déjeuner nutritif</w:t>
      </w:r>
      <w:r w:rsidR="009C6992" w:rsidRPr="00815DAE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et </w:t>
      </w:r>
      <w:r w:rsidR="00C82F5F" w:rsidRPr="00815DAE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à </w:t>
      </w:r>
      <w:r w:rsidR="009C6992" w:rsidRPr="00815DAE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un </w:t>
      </w:r>
      <w:r w:rsidR="009C6992" w:rsidRPr="00815DAE">
        <w:rPr>
          <w:rFonts w:ascii="Calibri" w:hAnsi="Calibri" w:cs="Calibri"/>
          <w:b/>
          <w:bCs/>
          <w:color w:val="595959" w:themeColor="text1" w:themeTint="A6"/>
          <w:spacing w:val="-3"/>
          <w:sz w:val="24"/>
          <w:szCs w:val="24"/>
          <w:lang w:val="fr-FR"/>
        </w:rPr>
        <w:t>environnement</w:t>
      </w:r>
      <w:r w:rsidR="00C82F5F" w:rsidRPr="00815DAE">
        <w:rPr>
          <w:rFonts w:ascii="Calibri" w:hAnsi="Calibri" w:cs="Calibri"/>
          <w:b/>
          <w:bCs/>
          <w:color w:val="595959" w:themeColor="text1" w:themeTint="A6"/>
          <w:spacing w:val="-3"/>
          <w:sz w:val="24"/>
          <w:szCs w:val="24"/>
          <w:lang w:val="fr-FR"/>
        </w:rPr>
        <w:t xml:space="preserve"> bienveillant</w:t>
      </w:r>
      <w:r w:rsidR="009C6992" w:rsidRPr="00815DAE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favorisant </w:t>
      </w:r>
      <w:r w:rsidR="009C6992" w:rsidRPr="00815DAE">
        <w:rPr>
          <w:rFonts w:ascii="Calibri" w:hAnsi="Calibri" w:cs="Calibri"/>
          <w:b/>
          <w:bCs/>
          <w:color w:val="595959" w:themeColor="text1" w:themeTint="A6"/>
          <w:spacing w:val="-3"/>
          <w:sz w:val="24"/>
          <w:szCs w:val="24"/>
          <w:lang w:val="fr-FR"/>
        </w:rPr>
        <w:t>l’estime de soi</w:t>
      </w:r>
      <w:r w:rsidR="009C6992" w:rsidRPr="00815DAE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. </w:t>
      </w:r>
    </w:p>
    <w:p w14:paraId="30EB1B3C" w14:textId="77777777" w:rsidR="00395527" w:rsidRPr="00C0015F" w:rsidRDefault="00AF1676" w:rsidP="009C6992">
      <w:pPr>
        <w:pStyle w:val="Texte10512"/>
        <w:spacing w:line="276" w:lineRule="auto"/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Pour assurer la durabilité de notre programme de </w:t>
      </w:r>
      <w:r w:rsidR="00C82F5F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petits </w:t>
      </w: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déjeuners, la contribution de chaque partenaire et de la communauté est essentielle. </w:t>
      </w:r>
      <w:r w:rsidR="00D84A2D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Merci de considérer la possibilité de verser une contribution volontaire </w:t>
      </w:r>
      <w:r w:rsidR="003A42B4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au club de </w:t>
      </w: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>notre</w:t>
      </w:r>
      <w:r w:rsidR="003A42B4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école.</w:t>
      </w:r>
      <w:r w:rsidR="009C6992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Par ce geste, vous contribue</w:t>
      </w:r>
      <w:r w:rsidR="00C82F5F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>z</w:t>
      </w:r>
      <w:r w:rsidR="009C6992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concrètement à notre programme de petits déjeuners</w:t>
      </w:r>
      <w:r w:rsidR="00E01899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et favorisez un environnement scolaire bienveillant.</w:t>
      </w:r>
      <w:r w:rsidR="009C6992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</w:t>
      </w:r>
      <w:r w:rsidR="00D84A2D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</w:t>
      </w:r>
      <w:r w:rsidR="009C6992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 xml:space="preserve">Nous vous suggérons une </w:t>
      </w:r>
      <w:r w:rsidR="00206741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>contribution</w:t>
      </w:r>
      <w:r w:rsidR="00395527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 xml:space="preserve"> de </w:t>
      </w:r>
      <w:r w:rsidR="009C6992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 xml:space="preserve">XXXX </w:t>
      </w:r>
      <w:r w:rsidR="00395527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>par année</w:t>
      </w:r>
      <w:r w:rsidR="00F82560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>, par enfant</w:t>
      </w:r>
      <w:r w:rsidR="009C6992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highlight w:val="yellow"/>
          <w:lang w:val="fr-FR"/>
        </w:rPr>
        <w:t>. (</w:t>
      </w:r>
      <w:r w:rsidR="009C6992" w:rsidRPr="00C0015F">
        <w:rPr>
          <w:rFonts w:ascii="Calibri" w:hAnsi="Calibri" w:cs="Calibri"/>
          <w:i/>
          <w:color w:val="595959" w:themeColor="text1" w:themeTint="A6"/>
          <w:spacing w:val="-3"/>
          <w:sz w:val="24"/>
          <w:szCs w:val="24"/>
          <w:highlight w:val="yellow"/>
          <w:lang w:val="fr-FR"/>
        </w:rPr>
        <w:t>Au choix de l’école d’inscrire un montant ou de laisser le montant à la discrétion du parent)</w:t>
      </w:r>
    </w:p>
    <w:p w14:paraId="4680970D" w14:textId="77777777" w:rsidR="00C82F5F" w:rsidRPr="00C0015F" w:rsidRDefault="00395527" w:rsidP="00C82F5F">
      <w:pPr>
        <w:pStyle w:val="Texte10512"/>
        <w:spacing w:after="0"/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>Pour toute information</w:t>
      </w:r>
      <w:r w:rsidR="00243CC0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, n’hésitez pas </w:t>
      </w:r>
      <w:r w:rsidR="00E01899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à nous contacter. </w:t>
      </w:r>
      <w:r w:rsidR="009C6992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</w:t>
      </w:r>
    </w:p>
    <w:p w14:paraId="4E2FA7C9" w14:textId="77777777" w:rsidR="00395527" w:rsidRPr="00C0015F" w:rsidRDefault="009C6992" w:rsidP="00395527">
      <w:pPr>
        <w:pStyle w:val="Texte10512"/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>P</w:t>
      </w:r>
      <w:r w:rsidR="00395527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>our plus de renseigne</w:t>
      </w:r>
      <w:r w:rsidR="00243CC0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ments à propos du </w:t>
      </w:r>
      <w:r w:rsidR="00395527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Club des petits déjeuners, consulter le site </w:t>
      </w:r>
      <w:hyperlink r:id="rId7" w:history="1">
        <w:r w:rsidR="00395527" w:rsidRPr="00C0015F">
          <w:rPr>
            <w:rStyle w:val="Lienhypertexte"/>
            <w:rFonts w:ascii="Calibri" w:hAnsi="Calibri" w:cs="Calibri"/>
            <w:color w:val="595959" w:themeColor="text1" w:themeTint="A6"/>
            <w:spacing w:val="-3"/>
            <w:sz w:val="24"/>
            <w:szCs w:val="24"/>
            <w:lang w:val="fr-FR"/>
          </w:rPr>
          <w:t>www.clubdejeuner.org</w:t>
        </w:r>
      </w:hyperlink>
      <w:r w:rsidR="00395527"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 xml:space="preserve"> </w:t>
      </w:r>
    </w:p>
    <w:p w14:paraId="1544B099" w14:textId="77777777" w:rsidR="00395527" w:rsidRPr="00C0015F" w:rsidRDefault="00AD733E" w:rsidP="00395527">
      <w:pPr>
        <w:pStyle w:val="Texte10512"/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pacing w:val="-3"/>
          <w:sz w:val="24"/>
          <w:szCs w:val="24"/>
          <w:lang w:val="fr-FR"/>
        </w:rPr>
        <w:t>Cordialement,</w:t>
      </w:r>
    </w:p>
    <w:p w14:paraId="0737AA9D" w14:textId="77777777" w:rsidR="00AD733E" w:rsidRPr="00C0015F" w:rsidRDefault="00D84A2D" w:rsidP="00AD733E">
      <w:pPr>
        <w:pStyle w:val="TexteNoSpace"/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>Nom du directeur</w:t>
      </w:r>
      <w:r w:rsidR="00D83090"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>(</w:t>
      </w:r>
      <w:proofErr w:type="spellStart"/>
      <w:r w:rsidR="00D83090"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>trice</w:t>
      </w:r>
      <w:proofErr w:type="spellEnd"/>
      <w:r w:rsidR="00D83090"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>)</w:t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</w:p>
    <w:p w14:paraId="7D98F204" w14:textId="77777777" w:rsidR="00AD733E" w:rsidRPr="00C0015F" w:rsidRDefault="00D84A2D" w:rsidP="00AD733E">
      <w:pPr>
        <w:pStyle w:val="TexteNoSpace"/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>Directeur</w:t>
      </w:r>
      <w:r w:rsidR="003F1106"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>(</w:t>
      </w:r>
      <w:proofErr w:type="spellStart"/>
      <w:r w:rsidR="003F1106"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>trice</w:t>
      </w:r>
      <w:proofErr w:type="spellEnd"/>
      <w:r w:rsidR="003F1106"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>)</w:t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</w:p>
    <w:p w14:paraId="6F89915D" w14:textId="77777777" w:rsidR="00653450" w:rsidRPr="00C0015F" w:rsidRDefault="00D84A2D" w:rsidP="009C6992">
      <w:pPr>
        <w:pStyle w:val="TexteNoSpace"/>
        <w:rPr>
          <w:rFonts w:ascii="Calibri" w:hAnsi="Calibri" w:cs="Calibri"/>
          <w:color w:val="595959" w:themeColor="text1" w:themeTint="A6"/>
          <w:lang w:val="fr-FR"/>
        </w:rPr>
      </w:pPr>
      <w:r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>École xxx</w:t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highlight w:val="yellow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  <w:r w:rsidR="00BB1D4C" w:rsidRPr="00C0015F">
        <w:rPr>
          <w:rFonts w:ascii="Calibri" w:hAnsi="Calibri" w:cs="Calibri"/>
          <w:color w:val="595959" w:themeColor="text1" w:themeTint="A6"/>
          <w:sz w:val="24"/>
          <w:szCs w:val="24"/>
          <w:lang w:val="fr-FR"/>
        </w:rPr>
        <w:tab/>
      </w:r>
    </w:p>
    <w:p w14:paraId="0B9A9E31" w14:textId="77777777" w:rsidR="00653450" w:rsidRPr="00C0015F" w:rsidRDefault="00653450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45B36596" w14:textId="77777777" w:rsidR="00AD733E" w:rsidRPr="00C0015F" w:rsidRDefault="0009703B" w:rsidP="00AD733E">
      <w:pPr>
        <w:rPr>
          <w:rFonts w:ascii="Calibri" w:hAnsi="Calibri" w:cs="Calibri"/>
          <w:color w:val="595959" w:themeColor="text1" w:themeTint="A6"/>
          <w:lang w:val="fr-FR"/>
        </w:rPr>
      </w:pPr>
      <w:r w:rsidRPr="00C0015F">
        <w:rPr>
          <w:rFonts w:ascii="Calibri" w:hAnsi="Calibri"/>
          <w:b/>
          <w:noProof/>
          <w:color w:val="595959" w:themeColor="text1" w:themeTint="A6"/>
          <w:lang w:val="fr-CA" w:eastAsia="fr-CA"/>
        </w:rPr>
        <w:drawing>
          <wp:anchor distT="0" distB="0" distL="114300" distR="114300" simplePos="0" relativeHeight="251678208" behindDoc="0" locked="0" layoutInCell="1" allowOverlap="1" wp14:anchorId="23177A1F" wp14:editId="56B4B7EC">
            <wp:simplePos x="0" y="0"/>
            <wp:positionH relativeFrom="leftMargin">
              <wp:posOffset>213108</wp:posOffset>
            </wp:positionH>
            <wp:positionV relativeFrom="paragraph">
              <wp:posOffset>45085</wp:posOffset>
            </wp:positionV>
            <wp:extent cx="332621" cy="332621"/>
            <wp:effectExtent l="38100" t="38100" r="10795" b="48895"/>
            <wp:wrapNone/>
            <wp:docPr id="29" name="Image 29" descr="MC9004414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44148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15580">
                      <a:off x="0" y="0"/>
                      <a:ext cx="332621" cy="3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560" w:rsidRPr="00C0015F">
        <w:rPr>
          <w:rFonts w:ascii="Calibri" w:hAnsi="Calibri"/>
          <w:b/>
          <w:noProof/>
          <w:color w:val="595959" w:themeColor="text1" w:themeTint="A6"/>
          <w:sz w:val="40"/>
          <w:szCs w:val="40"/>
          <w:lang w:val="fr-CA" w:eastAsia="fr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0CF91" wp14:editId="3027F107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7049770" cy="2076450"/>
                <wp:effectExtent l="19050" t="19050" r="17780" b="1905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07645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D143A" w14:textId="77777777" w:rsidR="00AD733E" w:rsidRPr="00F82560" w:rsidRDefault="00395527" w:rsidP="00F82560">
                            <w:pPr>
                              <w:pStyle w:val="Texte10512"/>
                              <w:spacing w:before="120" w:after="0" w:line="276" w:lineRule="auto"/>
                              <w:rPr>
                                <w:rFonts w:ascii="Calibri" w:hAnsi="Calibri" w:cs="Calibri"/>
                                <w:b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567E2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Coupon de </w:t>
                            </w:r>
                            <w:r w:rsidR="00B74F00" w:rsidRPr="007567E2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contribution</w:t>
                            </w:r>
                            <w:r w:rsidR="00653450" w:rsidRPr="007567E2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83090" w:rsidRPr="007567E2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au</w:t>
                            </w:r>
                            <w:r w:rsidR="00F82560" w:rsidRPr="007567E2">
                              <w:rPr>
                                <w:rFonts w:ascii="Calibri" w:hAnsi="Calibri" w:cs="Calibri"/>
                                <w:color w:val="FF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82560" w:rsidRPr="007567E2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club des petits déjeuner</w:t>
                            </w:r>
                            <w:r w:rsidR="00D83090" w:rsidRPr="007567E2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F82560" w:rsidRPr="007567E2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 xml:space="preserve"> de l’école </w:t>
                            </w:r>
                            <w:r w:rsidR="00F82560">
                              <w:rPr>
                                <w:rFonts w:ascii="Calibri" w:hAnsi="Calibri" w:cs="Calibri"/>
                                <w:b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_____________________________</w:t>
                            </w:r>
                          </w:p>
                          <w:p w14:paraId="078DDA14" w14:textId="77777777" w:rsidR="00395527" w:rsidRPr="00F82560" w:rsidRDefault="00AD733E" w:rsidP="00F82560">
                            <w:pPr>
                              <w:pStyle w:val="Texte10512"/>
                              <w:spacing w:after="0" w:line="276" w:lineRule="auto"/>
                              <w:rPr>
                                <w:rFonts w:ascii="Calibri" w:hAnsi="Calibri" w:cs="Calibri"/>
                                <w:i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82560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F82560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F82560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  <w:lang w:val="fr-FR"/>
                              </w:rPr>
                              <w:t xml:space="preserve"> remettre au bénévole en chef du club des petits déjeuners ou au secrétariat de l’école avec votre paiement)</w:t>
                            </w:r>
                          </w:p>
                          <w:p w14:paraId="67F3DF0B" w14:textId="77777777" w:rsidR="00395527" w:rsidRPr="00AD733E" w:rsidRDefault="00395527" w:rsidP="00AD733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1C0A887" w14:textId="77777777" w:rsidR="00F82560" w:rsidRDefault="00F82560" w:rsidP="00F825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="00AD733E" w:rsidRPr="00F82560"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>Voici ma contribution volontaire</w:t>
                            </w:r>
                            <w:r w:rsidRPr="00F82560"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de ______ $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</w:p>
                          <w:p w14:paraId="270DFC5D" w14:textId="77777777" w:rsidR="00F82560" w:rsidRDefault="00F82560" w:rsidP="00F825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5E9753E6" w14:textId="77777777" w:rsidR="00F82560" w:rsidRDefault="00F82560" w:rsidP="00F825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   </w:t>
                            </w:r>
                            <w:r w:rsidRPr="00F82560">
                              <w:rPr>
                                <w:rFonts w:ascii="Calibri" w:hAnsi="Calibri"/>
                                <w:sz w:val="28"/>
                                <w:szCs w:val="22"/>
                                <w:lang w:val="fr-CA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argent comptant  OU </w:t>
                            </w:r>
                            <w:r w:rsidRPr="00F82560">
                              <w:rPr>
                                <w:rFonts w:ascii="Calibri" w:hAnsi="Calibri"/>
                                <w:sz w:val="28"/>
                                <w:szCs w:val="22"/>
                                <w:lang w:val="fr-CA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par chèque (libellé à l’ordre </w:t>
                            </w:r>
                            <w:r w:rsidRPr="00975815"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de </w:t>
                            </w:r>
                            <w:r w:rsidR="00C82F5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l’École </w:t>
                            </w:r>
                            <w:r w:rsidR="00C82F5F" w:rsidRPr="00C82F5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lang w:val="fr-CA"/>
                              </w:rPr>
                              <w:t>XXXX</w:t>
                            </w:r>
                            <w:r w:rsidR="00960915" w:rsidRPr="00975815"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>)</w:t>
                            </w:r>
                          </w:p>
                          <w:p w14:paraId="6E7A8FC5" w14:textId="77777777" w:rsidR="00F82560" w:rsidRDefault="00F82560" w:rsidP="00F825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6EEA6403" w14:textId="77777777" w:rsidR="00F82560" w:rsidRDefault="00F82560" w:rsidP="00F825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  Nom de l’enfant ou des enfants :</w:t>
                            </w:r>
                            <w:r w:rsidR="001D08FB"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>___________________________________________________________________</w:t>
                            </w:r>
                          </w:p>
                          <w:p w14:paraId="310BB336" w14:textId="77777777" w:rsidR="00F82560" w:rsidRDefault="00F82560" w:rsidP="00F825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28E6FCA7" w14:textId="77777777" w:rsidR="00F82560" w:rsidRPr="00F82560" w:rsidRDefault="00F82560" w:rsidP="00F825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 xml:space="preserve">   Nom du parent : ________________________________________________________________________________</w:t>
                            </w:r>
                          </w:p>
                          <w:p w14:paraId="40776AEF" w14:textId="77777777" w:rsidR="00395527" w:rsidRDefault="00395527" w:rsidP="00395527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04E2B9D" w14:textId="77777777" w:rsidR="00AD733E" w:rsidRPr="00395527" w:rsidRDefault="00AD733E" w:rsidP="00395527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0CF9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.5pt;margin-top:14.1pt;width:555.1pt;height:16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" filled="f" fillcolor="#eaeaea" strokeweight="2.5pt">
                <v:stroke dashstyle="dash" endcap="round"/>
                <v:textbox>
                  <w:txbxContent>
                    <w:p w14:paraId="65CD143A" w14:textId="77777777" w:rsidR="00AD733E" w:rsidRPr="00F82560" w:rsidRDefault="00395527" w:rsidP="00F82560">
                      <w:pPr>
                        <w:pStyle w:val="Texte10512"/>
                        <w:spacing w:before="120" w:after="0" w:line="276" w:lineRule="auto"/>
                        <w:rPr>
                          <w:rFonts w:ascii="Calibri" w:hAnsi="Calibri" w:cs="Calibri"/>
                          <w:b/>
                          <w:spacing w:val="-3"/>
                          <w:sz w:val="24"/>
                          <w:szCs w:val="24"/>
                          <w:lang w:val="fr-FR"/>
                        </w:rPr>
                      </w:pPr>
                      <w:r w:rsidRPr="007567E2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Coupon de </w:t>
                      </w:r>
                      <w:r w:rsidR="00B74F00" w:rsidRPr="007567E2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  <w:lang w:val="fr-FR"/>
                        </w:rPr>
                        <w:t>contribution</w:t>
                      </w:r>
                      <w:r w:rsidR="00653450" w:rsidRPr="007567E2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D83090" w:rsidRPr="007567E2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  <w:lang w:val="fr-FR"/>
                        </w:rPr>
                        <w:t>au</w:t>
                      </w:r>
                      <w:r w:rsidR="00F82560" w:rsidRPr="007567E2">
                        <w:rPr>
                          <w:rFonts w:ascii="Calibri" w:hAnsi="Calibri" w:cs="Calibri"/>
                          <w:color w:val="FF000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82560" w:rsidRPr="007567E2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  <w:lang w:val="fr-FR"/>
                        </w:rPr>
                        <w:t>club des petits déjeuner</w:t>
                      </w:r>
                      <w:r w:rsidR="00D83090" w:rsidRPr="007567E2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F82560" w:rsidRPr="007567E2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  <w:lang w:val="fr-FR"/>
                        </w:rPr>
                        <w:t xml:space="preserve"> de l’école </w:t>
                      </w:r>
                      <w:r w:rsidR="00F82560">
                        <w:rPr>
                          <w:rFonts w:ascii="Calibri" w:hAnsi="Calibri" w:cs="Calibri"/>
                          <w:b/>
                          <w:spacing w:val="-3"/>
                          <w:sz w:val="24"/>
                          <w:szCs w:val="24"/>
                          <w:lang w:val="fr-FR"/>
                        </w:rPr>
                        <w:t>_____________________________</w:t>
                      </w:r>
                    </w:p>
                    <w:p w14:paraId="078DDA14" w14:textId="77777777" w:rsidR="00395527" w:rsidRPr="00F82560" w:rsidRDefault="00AD733E" w:rsidP="00F82560">
                      <w:pPr>
                        <w:pStyle w:val="Texte10512"/>
                        <w:spacing w:after="0" w:line="276" w:lineRule="auto"/>
                        <w:rPr>
                          <w:rFonts w:ascii="Calibri" w:hAnsi="Calibri" w:cs="Calibri"/>
                          <w:i/>
                          <w:spacing w:val="-3"/>
                          <w:sz w:val="24"/>
                          <w:szCs w:val="24"/>
                          <w:lang w:val="fr-FR"/>
                        </w:rPr>
                      </w:pPr>
                      <w:r w:rsidRPr="00F82560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  <w:lang w:val="fr-FR"/>
                        </w:rPr>
                        <w:t>(</w:t>
                      </w:r>
                      <w:proofErr w:type="gramStart"/>
                      <w:r w:rsidRPr="00F82560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  <w:lang w:val="fr-FR"/>
                        </w:rPr>
                        <w:t>à</w:t>
                      </w:r>
                      <w:proofErr w:type="gramEnd"/>
                      <w:r w:rsidRPr="00F82560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  <w:lang w:val="fr-FR"/>
                        </w:rPr>
                        <w:t xml:space="preserve"> remettre au bénévole en chef du club des petits déjeuners ou au secrétariat de l’école avec votre paiement)</w:t>
                      </w:r>
                    </w:p>
                    <w:p w14:paraId="67F3DF0B" w14:textId="77777777" w:rsidR="00395527" w:rsidRPr="00AD733E" w:rsidRDefault="00395527" w:rsidP="00AD733E">
                      <w:pPr>
                        <w:rPr>
                          <w:rFonts w:ascii="Calibri" w:hAnsi="Calibri" w:cs="Arial"/>
                          <w:sz w:val="22"/>
                          <w:szCs w:val="22"/>
                          <w:lang w:val="fr-CA"/>
                        </w:rPr>
                      </w:pPr>
                    </w:p>
                    <w:p w14:paraId="11C0A887" w14:textId="77777777" w:rsidR="00F82560" w:rsidRDefault="00F82560" w:rsidP="00F82560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="00AD733E" w:rsidRPr="00F82560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>Voici ma contribution volontaire</w:t>
                      </w:r>
                      <w:r w:rsidRPr="00F82560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de ______ $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</w:p>
                    <w:p w14:paraId="270DFC5D" w14:textId="77777777" w:rsidR="00F82560" w:rsidRDefault="00F82560" w:rsidP="00F82560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5E9753E6" w14:textId="77777777" w:rsidR="00F82560" w:rsidRDefault="00F82560" w:rsidP="00F82560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   </w:t>
                      </w:r>
                      <w:r w:rsidRPr="00F82560">
                        <w:rPr>
                          <w:rFonts w:ascii="Calibri" w:hAnsi="Calibri"/>
                          <w:sz w:val="28"/>
                          <w:szCs w:val="22"/>
                          <w:lang w:val="fr-CA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>en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argent comptant  OU </w:t>
                      </w:r>
                      <w:r w:rsidRPr="00F82560">
                        <w:rPr>
                          <w:rFonts w:ascii="Calibri" w:hAnsi="Calibri"/>
                          <w:sz w:val="28"/>
                          <w:szCs w:val="22"/>
                          <w:lang w:val="fr-CA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par chèque (libellé à l’ordre </w:t>
                      </w:r>
                      <w:r w:rsidRPr="00975815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de </w:t>
                      </w:r>
                      <w:r w:rsidR="00C82F5F">
                        <w:rPr>
                          <w:rFonts w:ascii="Calibri" w:hAnsi="Calibri"/>
                          <w:b/>
                          <w:sz w:val="22"/>
                          <w:szCs w:val="22"/>
                          <w:lang w:val="fr-CA"/>
                        </w:rPr>
                        <w:t xml:space="preserve">l’École </w:t>
                      </w:r>
                      <w:r w:rsidR="00C82F5F" w:rsidRPr="00C82F5F">
                        <w:rPr>
                          <w:rFonts w:ascii="Calibri" w:hAnsi="Calibri"/>
                          <w:b/>
                          <w:sz w:val="22"/>
                          <w:szCs w:val="22"/>
                          <w:highlight w:val="yellow"/>
                          <w:lang w:val="fr-CA"/>
                        </w:rPr>
                        <w:t>XXXX</w:t>
                      </w:r>
                      <w:r w:rsidR="00960915" w:rsidRPr="00975815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>)</w:t>
                      </w:r>
                    </w:p>
                    <w:p w14:paraId="6E7A8FC5" w14:textId="77777777" w:rsidR="00F82560" w:rsidRDefault="00F82560" w:rsidP="00F82560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6EEA6403" w14:textId="77777777" w:rsidR="00F82560" w:rsidRDefault="00F82560" w:rsidP="00F82560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  Nom de l’enfant ou des enfants :</w:t>
                      </w:r>
                      <w:r w:rsidR="001D08FB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>___________________________________________________________________</w:t>
                      </w:r>
                    </w:p>
                    <w:p w14:paraId="310BB336" w14:textId="77777777" w:rsidR="00F82560" w:rsidRDefault="00F82560" w:rsidP="00F82560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28E6FCA7" w14:textId="77777777" w:rsidR="00F82560" w:rsidRPr="00F82560" w:rsidRDefault="00F82560" w:rsidP="00F82560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  Nom du parent : ________________________________________________________________________________</w:t>
                      </w:r>
                    </w:p>
                    <w:p w14:paraId="40776AEF" w14:textId="77777777" w:rsidR="00395527" w:rsidRDefault="00395527" w:rsidP="0039552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14:paraId="404E2B9D" w14:textId="77777777" w:rsidR="00AD733E" w:rsidRPr="00395527" w:rsidRDefault="00AD733E" w:rsidP="0039552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D16A5" w14:textId="77777777" w:rsidR="00AD733E" w:rsidRPr="00C0015F" w:rsidRDefault="00AD733E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3E6A61AD" w14:textId="77777777" w:rsidR="00AD733E" w:rsidRPr="00C0015F" w:rsidRDefault="00AD733E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12320A5C" w14:textId="77777777" w:rsidR="00AD733E" w:rsidRPr="00C0015F" w:rsidRDefault="00AD733E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24C41D1A" w14:textId="77777777" w:rsidR="00AD733E" w:rsidRPr="00C0015F" w:rsidRDefault="00AD733E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129D3255" w14:textId="77777777" w:rsidR="00AD733E" w:rsidRPr="00C0015F" w:rsidRDefault="00AD733E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33A0B016" w14:textId="77777777" w:rsidR="00AD733E" w:rsidRPr="00C0015F" w:rsidRDefault="00AD733E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3690013A" w14:textId="77777777" w:rsidR="00AD733E" w:rsidRPr="00C0015F" w:rsidRDefault="00AD733E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4D8BE19D" w14:textId="77777777" w:rsidR="00AD733E" w:rsidRPr="00C0015F" w:rsidRDefault="00AD733E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0A5B322F" w14:textId="77777777" w:rsidR="00AD733E" w:rsidRPr="00C0015F" w:rsidRDefault="00AD733E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67A0E8FF" w14:textId="7494F42C" w:rsidR="00364340" w:rsidRPr="00C0015F" w:rsidRDefault="00364340" w:rsidP="00AD733E">
      <w:pPr>
        <w:rPr>
          <w:rFonts w:ascii="Calibri" w:hAnsi="Calibri" w:cs="Calibri"/>
          <w:color w:val="595959" w:themeColor="text1" w:themeTint="A6"/>
          <w:lang w:val="fr-FR"/>
        </w:rPr>
      </w:pPr>
    </w:p>
    <w:p w14:paraId="1168428F" w14:textId="67CE241D" w:rsidR="004F463B" w:rsidRPr="00C0015F" w:rsidRDefault="004F463B" w:rsidP="004F463B">
      <w:pPr>
        <w:rPr>
          <w:rFonts w:ascii="Calibri" w:hAnsi="Calibri" w:cs="Calibri"/>
          <w:color w:val="595959" w:themeColor="text1" w:themeTint="A6"/>
          <w:lang w:val="fr-FR"/>
        </w:rPr>
      </w:pPr>
    </w:p>
    <w:p w14:paraId="6A4C6744" w14:textId="102289C7" w:rsidR="004F463B" w:rsidRPr="00C0015F" w:rsidRDefault="004F463B" w:rsidP="004F463B">
      <w:pPr>
        <w:rPr>
          <w:rFonts w:ascii="Calibri" w:hAnsi="Calibri" w:cs="Calibri"/>
          <w:color w:val="595959" w:themeColor="text1" w:themeTint="A6"/>
          <w:lang w:val="fr-FR"/>
        </w:rPr>
      </w:pPr>
    </w:p>
    <w:p w14:paraId="180C4441" w14:textId="252A2F4D" w:rsidR="004F463B" w:rsidRPr="00C0015F" w:rsidRDefault="00C0015F" w:rsidP="004F463B">
      <w:pPr>
        <w:tabs>
          <w:tab w:val="left" w:pos="10410"/>
        </w:tabs>
        <w:jc w:val="right"/>
        <w:rPr>
          <w:rFonts w:ascii="Calibri" w:hAnsi="Calibri" w:cs="Calibri"/>
          <w:color w:val="595959" w:themeColor="text1" w:themeTint="A6"/>
          <w:sz w:val="16"/>
          <w:szCs w:val="16"/>
          <w:lang w:val="fr-FR"/>
        </w:rPr>
      </w:pPr>
      <w:r w:rsidRPr="00C0015F">
        <w:rPr>
          <w:color w:val="595959" w:themeColor="text1" w:themeTint="A6"/>
          <w:sz w:val="16"/>
          <w:szCs w:val="16"/>
          <w:lang w:val="fr-CA"/>
        </w:rPr>
        <w:t>Mise à jour : Juillet 2021</w:t>
      </w:r>
    </w:p>
    <w:sectPr w:rsidR="004F463B" w:rsidRPr="00C0015F" w:rsidSect="00317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540" w:bottom="1411" w:left="5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3BBE" w14:textId="77777777" w:rsidR="00B2336F" w:rsidRDefault="00B2336F" w:rsidP="00890F61">
      <w:r>
        <w:separator/>
      </w:r>
    </w:p>
  </w:endnote>
  <w:endnote w:type="continuationSeparator" w:id="0">
    <w:p w14:paraId="64C63EC9" w14:textId="77777777" w:rsidR="00B2336F" w:rsidRDefault="00B2336F" w:rsidP="0089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248" w14:textId="77777777" w:rsidR="00071A57" w:rsidRDefault="00071A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0833" w14:textId="5B5C0767" w:rsidR="0022586B" w:rsidRDefault="0000663F" w:rsidP="004F463B">
    <w:pPr>
      <w:pStyle w:val="Pieddepage"/>
      <w:tabs>
        <w:tab w:val="clear" w:pos="4320"/>
        <w:tab w:val="clear" w:pos="8640"/>
        <w:tab w:val="left" w:pos="10335"/>
      </w:tabs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20CCB4AD" wp14:editId="683C210E">
          <wp:simplePos x="0" y="0"/>
          <wp:positionH relativeFrom="column">
            <wp:posOffset>-342900</wp:posOffset>
          </wp:positionH>
          <wp:positionV relativeFrom="paragraph">
            <wp:posOffset>-215900</wp:posOffset>
          </wp:positionV>
          <wp:extent cx="7753350" cy="1009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63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B173" w14:textId="77777777" w:rsidR="00071A57" w:rsidRDefault="00071A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5D0F" w14:textId="77777777" w:rsidR="00B2336F" w:rsidRDefault="00B2336F" w:rsidP="00890F61">
      <w:r>
        <w:separator/>
      </w:r>
    </w:p>
  </w:footnote>
  <w:footnote w:type="continuationSeparator" w:id="0">
    <w:p w14:paraId="0E0B3B68" w14:textId="77777777" w:rsidR="00B2336F" w:rsidRDefault="00B2336F" w:rsidP="0089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ADC2" w14:textId="77777777" w:rsidR="00071A57" w:rsidRDefault="00071A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854F" w14:textId="2B881A87" w:rsidR="002416CA" w:rsidRDefault="00071A57">
    <w:pPr>
      <w:pStyle w:val="En-tte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931C79" wp14:editId="1F6E6F95">
          <wp:simplePos x="0" y="0"/>
          <wp:positionH relativeFrom="margin">
            <wp:align>right</wp:align>
          </wp:positionH>
          <wp:positionV relativeFrom="paragraph">
            <wp:posOffset>-28575</wp:posOffset>
          </wp:positionV>
          <wp:extent cx="1247775" cy="659765"/>
          <wp:effectExtent l="0" t="0" r="9525" b="698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12E40" w:rsidRPr="00212E40">
      <w:rPr>
        <w:rFonts w:cs="Times New Roman"/>
        <w:highlight w:val="yellow"/>
      </w:rPr>
      <w:t>Insérer</w:t>
    </w:r>
    <w:proofErr w:type="spellEnd"/>
    <w:r w:rsidR="00212E40" w:rsidRPr="00212E40">
      <w:rPr>
        <w:rFonts w:cs="Times New Roman"/>
        <w:highlight w:val="yellow"/>
      </w:rPr>
      <w:t xml:space="preserve"> logo de </w:t>
    </w:r>
    <w:proofErr w:type="spellStart"/>
    <w:r w:rsidR="00212E40" w:rsidRPr="00212E40">
      <w:rPr>
        <w:rFonts w:cs="Times New Roman"/>
        <w:highlight w:val="yellow"/>
      </w:rPr>
      <w:t>l’école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E22D" w14:textId="77777777" w:rsidR="00071A57" w:rsidRDefault="00071A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782"/>
    <w:multiLevelType w:val="hybridMultilevel"/>
    <w:tmpl w:val="A2866D8E"/>
    <w:lvl w:ilvl="0" w:tplc="B2141FE8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E66"/>
    <w:multiLevelType w:val="hybridMultilevel"/>
    <w:tmpl w:val="4B042A16"/>
    <w:lvl w:ilvl="0" w:tplc="B2141FE8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6F"/>
    <w:rsid w:val="0000663F"/>
    <w:rsid w:val="00071A57"/>
    <w:rsid w:val="0009703B"/>
    <w:rsid w:val="00147AEF"/>
    <w:rsid w:val="001D08FB"/>
    <w:rsid w:val="00206741"/>
    <w:rsid w:val="00212E40"/>
    <w:rsid w:val="00215A77"/>
    <w:rsid w:val="0022586B"/>
    <w:rsid w:val="002416CA"/>
    <w:rsid w:val="00241767"/>
    <w:rsid w:val="00243CC0"/>
    <w:rsid w:val="00264F38"/>
    <w:rsid w:val="002962C9"/>
    <w:rsid w:val="00310FF8"/>
    <w:rsid w:val="00317D2D"/>
    <w:rsid w:val="00364340"/>
    <w:rsid w:val="00395527"/>
    <w:rsid w:val="003A42B4"/>
    <w:rsid w:val="003D0CED"/>
    <w:rsid w:val="003F1106"/>
    <w:rsid w:val="004A3984"/>
    <w:rsid w:val="004D21A9"/>
    <w:rsid w:val="004F463B"/>
    <w:rsid w:val="004F5816"/>
    <w:rsid w:val="00570680"/>
    <w:rsid w:val="00584062"/>
    <w:rsid w:val="005B02C5"/>
    <w:rsid w:val="0063420F"/>
    <w:rsid w:val="00653450"/>
    <w:rsid w:val="007159EE"/>
    <w:rsid w:val="007567E2"/>
    <w:rsid w:val="007937AD"/>
    <w:rsid w:val="007D761A"/>
    <w:rsid w:val="007F4AD0"/>
    <w:rsid w:val="00802AAC"/>
    <w:rsid w:val="00815DAE"/>
    <w:rsid w:val="00890F61"/>
    <w:rsid w:val="008A06DA"/>
    <w:rsid w:val="008B25DD"/>
    <w:rsid w:val="008E69B7"/>
    <w:rsid w:val="009003B1"/>
    <w:rsid w:val="00960915"/>
    <w:rsid w:val="00975815"/>
    <w:rsid w:val="00982DD1"/>
    <w:rsid w:val="009A6C11"/>
    <w:rsid w:val="009C6992"/>
    <w:rsid w:val="009E775B"/>
    <w:rsid w:val="00A25B68"/>
    <w:rsid w:val="00A56B42"/>
    <w:rsid w:val="00AA13A4"/>
    <w:rsid w:val="00AC5658"/>
    <w:rsid w:val="00AD733E"/>
    <w:rsid w:val="00AF1676"/>
    <w:rsid w:val="00B22A7C"/>
    <w:rsid w:val="00B2336F"/>
    <w:rsid w:val="00B74F00"/>
    <w:rsid w:val="00BB1D4C"/>
    <w:rsid w:val="00BB5C4D"/>
    <w:rsid w:val="00BD3092"/>
    <w:rsid w:val="00C0015F"/>
    <w:rsid w:val="00C82F5F"/>
    <w:rsid w:val="00D631DA"/>
    <w:rsid w:val="00D81BDC"/>
    <w:rsid w:val="00D83090"/>
    <w:rsid w:val="00D84A2D"/>
    <w:rsid w:val="00D950FA"/>
    <w:rsid w:val="00E01899"/>
    <w:rsid w:val="00E428A1"/>
    <w:rsid w:val="00EB6120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936453"/>
  <w15:docId w15:val="{EDB623DB-5CAB-4B26-AFCC-20D4815B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9EE"/>
    <w:rPr>
      <w:rFonts w:cs="Cambr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lettre">
    <w:name w:val="Titre lettre"/>
    <w:basedOn w:val="Titre"/>
    <w:rsid w:val="008B25DD"/>
    <w:pPr>
      <w:widowControl w:val="0"/>
      <w:pBdr>
        <w:bottom w:val="none" w:sz="0" w:space="0" w:color="auto"/>
      </w:pBdr>
      <w:suppressAutoHyphens/>
      <w:autoSpaceDE w:val="0"/>
      <w:autoSpaceDN w:val="0"/>
      <w:adjustRightInd w:val="0"/>
      <w:spacing w:after="648" w:line="480" w:lineRule="atLeast"/>
      <w:contextualSpacing w:val="0"/>
      <w:textAlignment w:val="center"/>
    </w:pPr>
    <w:rPr>
      <w:rFonts w:ascii="Univers-Bold" w:eastAsia="MS ??" w:hAnsi="Univers-Bold" w:cs="Univers-Bold"/>
      <w:b/>
      <w:bCs/>
      <w:caps/>
      <w:color w:val="000000"/>
      <w:spacing w:val="0"/>
      <w:kern w:val="0"/>
      <w:sz w:val="44"/>
      <w:szCs w:val="44"/>
    </w:rPr>
  </w:style>
  <w:style w:type="paragraph" w:customStyle="1" w:styleId="Texte10512">
    <w:name w:val="Texte 10.5/12"/>
    <w:basedOn w:val="Normal"/>
    <w:rsid w:val="008B25DD"/>
    <w:pPr>
      <w:widowControl w:val="0"/>
      <w:suppressAutoHyphens/>
      <w:autoSpaceDE w:val="0"/>
      <w:autoSpaceDN w:val="0"/>
      <w:adjustRightInd w:val="0"/>
      <w:spacing w:after="173" w:line="240" w:lineRule="atLeast"/>
      <w:jc w:val="both"/>
      <w:textAlignment w:val="center"/>
    </w:pPr>
    <w:rPr>
      <w:rFonts w:ascii="Univers" w:hAnsi="Univers" w:cs="Univers"/>
      <w:color w:val="000000"/>
      <w:sz w:val="21"/>
      <w:szCs w:val="21"/>
    </w:rPr>
  </w:style>
  <w:style w:type="paragraph" w:customStyle="1" w:styleId="Sous-titres2centr">
    <w:name w:val="Sous-titres 2 centré"/>
    <w:basedOn w:val="Normal"/>
    <w:rsid w:val="008B25DD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73" w:line="290" w:lineRule="atLeast"/>
      <w:jc w:val="center"/>
      <w:textAlignment w:val="center"/>
    </w:pPr>
    <w:rPr>
      <w:rFonts w:ascii="Univers-Bold" w:hAnsi="Univers-Bold" w:cs="Univers-Bold"/>
      <w:b/>
      <w:bCs/>
      <w:color w:val="000000"/>
      <w:sz w:val="26"/>
      <w:szCs w:val="26"/>
    </w:rPr>
  </w:style>
  <w:style w:type="paragraph" w:customStyle="1" w:styleId="TexteNoSpace">
    <w:name w:val="Texte NoSpace"/>
    <w:basedOn w:val="Normal"/>
    <w:rsid w:val="008B25DD"/>
    <w:pPr>
      <w:widowControl w:val="0"/>
      <w:suppressAutoHyphens/>
      <w:autoSpaceDE w:val="0"/>
      <w:autoSpaceDN w:val="0"/>
      <w:adjustRightInd w:val="0"/>
      <w:spacing w:line="250" w:lineRule="atLeast"/>
      <w:jc w:val="both"/>
      <w:textAlignment w:val="center"/>
    </w:pPr>
    <w:rPr>
      <w:rFonts w:ascii="Univers" w:hAnsi="Univers" w:cs="Univers"/>
      <w:color w:val="000000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8B25DD"/>
    <w:pPr>
      <w:pBdr>
        <w:bottom w:val="single" w:sz="8" w:space="4" w:color="4F81BD"/>
      </w:pBdr>
      <w:spacing w:after="300"/>
      <w:contextualSpacing/>
    </w:pPr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sid w:val="008B25DD"/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rsid w:val="00317D2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Pr>
      <w:rFonts w:cs="Cambria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317D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Pr>
      <w:rFonts w:cs="Cambria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rsid w:val="002258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586B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ormal"/>
    <w:rsid w:val="003955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character" w:styleId="Lienhypertexte">
    <w:name w:val="Hyperlink"/>
    <w:basedOn w:val="Policepardfaut"/>
    <w:unhideWhenUsed/>
    <w:rsid w:val="003955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lubdejeun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\EAST-EST\Coordos%20QC\1-Biblio%20coordos\15-Document%20pour%20directions\Lettre%20aux%20parents\Contribution%20volontaire_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Contribution volontaire_lettre</Template>
  <TotalTime>14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FACTURATION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FACTURATION</dc:title>
  <dc:subject/>
  <dc:creator>Cynthia Boulanger</dc:creator>
  <cp:keywords/>
  <dc:description/>
  <cp:lastModifiedBy>Danielle Labranche</cp:lastModifiedBy>
  <cp:revision>10</cp:revision>
  <dcterms:created xsi:type="dcterms:W3CDTF">2019-06-14T13:23:00Z</dcterms:created>
  <dcterms:modified xsi:type="dcterms:W3CDTF">2021-08-03T15:43:00Z</dcterms:modified>
</cp:coreProperties>
</file>